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6DB89" w14:textId="77777777"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CDF3E" wp14:editId="051D08B9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4B0391" w14:textId="77777777"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14:paraId="1BD49676" w14:textId="77777777"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CDF3E"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14:paraId="1F4B0391" w14:textId="77777777"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14:paraId="1BD49676" w14:textId="77777777"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4415A" wp14:editId="60ABF09C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1703D" w14:textId="77777777"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14:paraId="765BAC33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14:paraId="35EA0AC7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14:paraId="6EAC3DA5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C5DC79" w14:textId="77777777"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A7FFC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0C2566" w14:textId="77777777"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03850E" w14:textId="77777777"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41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14:paraId="32A1703D" w14:textId="77777777"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14:paraId="765BAC33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14:paraId="35EA0AC7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14:paraId="6EAC3DA5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0C5DC79" w14:textId="77777777"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1A7FFC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50C2566" w14:textId="77777777"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E03850E" w14:textId="77777777" w:rsidR="0034259D" w:rsidRDefault="0034259D"/>
                  </w:txbxContent>
                </v:textbox>
              </v:shape>
            </w:pict>
          </mc:Fallback>
        </mc:AlternateContent>
      </w:r>
    </w:p>
    <w:p w14:paraId="0CC0D3FD" w14:textId="77777777" w:rsidR="00795138" w:rsidRDefault="00795138" w:rsidP="0034259D">
      <w:pPr>
        <w:pBdr>
          <w:bottom w:val="single" w:sz="4" w:space="1" w:color="auto"/>
        </w:pBdr>
        <w:rPr>
          <w:sz w:val="16"/>
          <w:szCs w:val="16"/>
        </w:rPr>
      </w:pPr>
    </w:p>
    <w:p w14:paraId="5C9153BF" w14:textId="77777777" w:rsidR="000D5455" w:rsidRDefault="000D5455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4E46A120" w14:textId="77777777" w:rsidR="00551E60" w:rsidRDefault="00551E60" w:rsidP="005B25F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06A02132" w14:textId="77777777" w:rsidR="00551E60" w:rsidRDefault="005139AE" w:rsidP="005139AE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Loučeni dne 21.2.2022</w:t>
      </w:r>
    </w:p>
    <w:p w14:paraId="4826231A" w14:textId="77777777" w:rsidR="005B25F1" w:rsidRDefault="005B25F1" w:rsidP="005B25F1">
      <w:pPr>
        <w:rPr>
          <w:b/>
          <w:sz w:val="28"/>
          <w:szCs w:val="28"/>
        </w:rPr>
      </w:pPr>
    </w:p>
    <w:p w14:paraId="7A1D6F2A" w14:textId="77777777" w:rsidR="008A6BA9" w:rsidRPr="005139AE" w:rsidRDefault="005139AE" w:rsidP="005139AE">
      <w:pPr>
        <w:pBdr>
          <w:top w:val="single" w:sz="4" w:space="1" w:color="auto"/>
          <w:bottom w:val="single" w:sz="4" w:space="1" w:color="auto"/>
        </w:pBdr>
        <w:shd w:val="clear" w:color="auto" w:fill="C2D69B" w:themeFill="accent3" w:themeFillTint="99"/>
        <w:jc w:val="center"/>
        <w:rPr>
          <w:b/>
          <w:sz w:val="36"/>
          <w:szCs w:val="36"/>
        </w:rPr>
      </w:pPr>
      <w:r w:rsidRPr="005139AE">
        <w:rPr>
          <w:b/>
          <w:sz w:val="36"/>
          <w:szCs w:val="36"/>
        </w:rPr>
        <w:t>Kritéria pro přijímání žáků do 1. ročníku</w:t>
      </w:r>
    </w:p>
    <w:p w14:paraId="563E8C7A" w14:textId="77777777" w:rsidR="005139AE" w:rsidRDefault="005139AE" w:rsidP="005B25F1">
      <w:pPr>
        <w:rPr>
          <w:b/>
          <w:sz w:val="28"/>
          <w:szCs w:val="28"/>
        </w:rPr>
      </w:pPr>
    </w:p>
    <w:p w14:paraId="38A005A7" w14:textId="77777777" w:rsidR="005139AE" w:rsidRDefault="005139AE" w:rsidP="005B25F1">
      <w:pPr>
        <w:rPr>
          <w:sz w:val="28"/>
          <w:szCs w:val="28"/>
        </w:rPr>
      </w:pPr>
      <w:r>
        <w:rPr>
          <w:sz w:val="28"/>
          <w:szCs w:val="28"/>
        </w:rPr>
        <w:t xml:space="preserve">Pro školní rok 2022 – 2023 budeme otvírat jednu první třídu s maximální kapacitou 30 žáků. </w:t>
      </w:r>
    </w:p>
    <w:p w14:paraId="6E05AFA2" w14:textId="77777777" w:rsidR="005139AE" w:rsidRDefault="005139AE" w:rsidP="005B25F1">
      <w:pPr>
        <w:rPr>
          <w:sz w:val="28"/>
          <w:szCs w:val="28"/>
          <w:u w:val="single"/>
        </w:rPr>
      </w:pPr>
      <w:r w:rsidRPr="005139AE">
        <w:rPr>
          <w:sz w:val="28"/>
          <w:szCs w:val="28"/>
          <w:u w:val="single"/>
        </w:rPr>
        <w:t>Do 1. ročníku Základní školy a mateřské školy Loučeň budou přijati žáci podle následujících kritérií (v tomto pořadí):</w:t>
      </w:r>
    </w:p>
    <w:p w14:paraId="6B2FBD21" w14:textId="77777777" w:rsidR="00BA0B3E" w:rsidRDefault="00BA0B3E" w:rsidP="005B25F1">
      <w:pPr>
        <w:rPr>
          <w:sz w:val="28"/>
          <w:szCs w:val="28"/>
          <w:u w:val="single"/>
        </w:rPr>
      </w:pPr>
    </w:p>
    <w:p w14:paraId="21778EC1" w14:textId="067FDC16" w:rsidR="00366060" w:rsidRDefault="00BA0B3E" w:rsidP="00366060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 w:rsidRPr="00BA0B3E">
        <w:rPr>
          <w:sz w:val="28"/>
          <w:szCs w:val="28"/>
        </w:rPr>
        <w:t>Žáci s</w:t>
      </w:r>
      <w:r>
        <w:rPr>
          <w:sz w:val="28"/>
          <w:szCs w:val="28"/>
        </w:rPr>
        <w:t> místem trvalého pobytu ve šk</w:t>
      </w:r>
      <w:r w:rsidR="00366060">
        <w:rPr>
          <w:sz w:val="28"/>
          <w:szCs w:val="28"/>
        </w:rPr>
        <w:t>olském obvodu obce Loučeň,</w:t>
      </w:r>
      <w:r>
        <w:rPr>
          <w:sz w:val="28"/>
          <w:szCs w:val="28"/>
        </w:rPr>
        <w:t xml:space="preserve"> </w:t>
      </w:r>
    </w:p>
    <w:p w14:paraId="02AC4E05" w14:textId="722AE04D" w:rsidR="00BA0B3E" w:rsidRDefault="00BA0B3E" w:rsidP="0036606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 to až do nejvyšší stanovené kapacity.</w:t>
      </w:r>
      <w:r w:rsidR="009E4E69">
        <w:rPr>
          <w:sz w:val="28"/>
          <w:szCs w:val="28"/>
        </w:rPr>
        <w:t xml:space="preserve"> Pokud počet zájemců převýší danou kapacitu, o přijetí do 1. ročníku rozhodne los.</w:t>
      </w:r>
    </w:p>
    <w:p w14:paraId="2739C95E" w14:textId="6DCF53F8" w:rsidR="009E4E69" w:rsidRDefault="009E4E69" w:rsidP="00BA0B3E">
      <w:pPr>
        <w:pStyle w:val="Odstavecseseznamem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Pokud ještě nebude </w:t>
      </w:r>
      <w:r w:rsidR="00366060">
        <w:rPr>
          <w:sz w:val="28"/>
          <w:szCs w:val="28"/>
        </w:rPr>
        <w:t xml:space="preserve">zcela </w:t>
      </w:r>
      <w:r>
        <w:rPr>
          <w:sz w:val="28"/>
          <w:szCs w:val="28"/>
        </w:rPr>
        <w:t>naplněna určená kapacita, budou přijati zájemci s místem trvalého pobytu mimo školský obvod obce Loučeň, a to přednostně ti, kteří mají sourozence ve škole (v případě většího zájmu rozhodne los).</w:t>
      </w:r>
    </w:p>
    <w:p w14:paraId="6EEEF3CA" w14:textId="71EBDF88" w:rsidR="009E4E69" w:rsidRDefault="009E4E69" w:rsidP="009E4E69">
      <w:pPr>
        <w:rPr>
          <w:sz w:val="28"/>
          <w:szCs w:val="28"/>
        </w:rPr>
      </w:pPr>
      <w:r>
        <w:rPr>
          <w:sz w:val="28"/>
          <w:szCs w:val="28"/>
        </w:rPr>
        <w:t xml:space="preserve">Neveřejné losování </w:t>
      </w:r>
      <w:r w:rsidR="000A70EB">
        <w:rPr>
          <w:sz w:val="28"/>
          <w:szCs w:val="28"/>
        </w:rPr>
        <w:t>proběhne 26.4.2022 od 15 hodin v budově školy. Losovat budou zástupci Školské rady za přítomnosti vedení školy.</w:t>
      </w:r>
    </w:p>
    <w:p w14:paraId="00EB6476" w14:textId="3F95CCEE" w:rsidR="00366060" w:rsidRDefault="00366060" w:rsidP="009E4E69">
      <w:pPr>
        <w:rPr>
          <w:sz w:val="28"/>
          <w:szCs w:val="28"/>
        </w:rPr>
      </w:pPr>
      <w:r>
        <w:rPr>
          <w:sz w:val="28"/>
          <w:szCs w:val="28"/>
        </w:rPr>
        <w:t xml:space="preserve">Odklady povinné školní docházky udělené ředitelem ZŠ a MŠ Loučeň v loňském roce nejsou kritériem pro přednostní přijetí. Rodiče musí své dítě opět </w:t>
      </w:r>
      <w:r w:rsidR="00FF20B3">
        <w:rPr>
          <w:sz w:val="28"/>
          <w:szCs w:val="28"/>
        </w:rPr>
        <w:t>přihlásit k zápisu.</w:t>
      </w:r>
    </w:p>
    <w:p w14:paraId="600B78A7" w14:textId="77777777" w:rsidR="009E4E69" w:rsidRPr="00366060" w:rsidRDefault="009E4E69" w:rsidP="00366060">
      <w:pPr>
        <w:rPr>
          <w:sz w:val="28"/>
          <w:szCs w:val="28"/>
        </w:rPr>
      </w:pPr>
    </w:p>
    <w:p w14:paraId="33208AA4" w14:textId="7F07D874" w:rsidR="005139AE" w:rsidRPr="00FF20B3" w:rsidRDefault="00FF20B3" w:rsidP="005B25F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20B3">
        <w:rPr>
          <w:sz w:val="28"/>
          <w:szCs w:val="28"/>
        </w:rPr>
        <w:t>Mgr. Zdeněk Kubálek, ř.š.</w:t>
      </w:r>
      <w:bookmarkStart w:id="0" w:name="_GoBack"/>
      <w:bookmarkEnd w:id="0"/>
    </w:p>
    <w:p w14:paraId="0273859B" w14:textId="77777777" w:rsidR="005139AE" w:rsidRDefault="005139AE" w:rsidP="005B25F1">
      <w:pPr>
        <w:rPr>
          <w:b/>
          <w:sz w:val="28"/>
          <w:szCs w:val="28"/>
        </w:rPr>
      </w:pPr>
    </w:p>
    <w:p w14:paraId="24D93E7D" w14:textId="77777777" w:rsidR="008A6BA9" w:rsidRDefault="008A6BA9" w:rsidP="005B25F1">
      <w:pPr>
        <w:rPr>
          <w:b/>
          <w:sz w:val="28"/>
          <w:szCs w:val="28"/>
        </w:rPr>
      </w:pPr>
    </w:p>
    <w:p w14:paraId="3D3EF736" w14:textId="77777777" w:rsidR="008A6BA9" w:rsidRDefault="008A6BA9" w:rsidP="005B25F1">
      <w:pPr>
        <w:rPr>
          <w:b/>
          <w:sz w:val="28"/>
          <w:szCs w:val="28"/>
        </w:rPr>
      </w:pPr>
    </w:p>
    <w:p w14:paraId="339EAD22" w14:textId="77777777" w:rsidR="008A6BA9" w:rsidRDefault="008A6BA9" w:rsidP="005B25F1">
      <w:pPr>
        <w:rPr>
          <w:b/>
          <w:sz w:val="28"/>
          <w:szCs w:val="28"/>
        </w:rPr>
      </w:pPr>
    </w:p>
    <w:p w14:paraId="6964B502" w14:textId="77777777" w:rsidR="008A6BA9" w:rsidRDefault="008A6BA9" w:rsidP="005B25F1">
      <w:pPr>
        <w:rPr>
          <w:b/>
          <w:sz w:val="28"/>
          <w:szCs w:val="28"/>
        </w:rPr>
      </w:pPr>
    </w:p>
    <w:p w14:paraId="57810EC1" w14:textId="77777777" w:rsidR="008A6BA9" w:rsidRDefault="008A6BA9" w:rsidP="005B25F1">
      <w:pPr>
        <w:rPr>
          <w:b/>
          <w:sz w:val="28"/>
          <w:szCs w:val="28"/>
        </w:rPr>
      </w:pPr>
    </w:p>
    <w:p w14:paraId="0D1FD3B7" w14:textId="77777777" w:rsidR="008A6BA9" w:rsidRDefault="008A6BA9" w:rsidP="005B25F1">
      <w:pPr>
        <w:rPr>
          <w:b/>
          <w:sz w:val="28"/>
          <w:szCs w:val="28"/>
        </w:rPr>
      </w:pPr>
    </w:p>
    <w:p w14:paraId="1909BF8A" w14:textId="77777777" w:rsidR="008A6BA9" w:rsidRDefault="008A6BA9" w:rsidP="005B25F1">
      <w:pPr>
        <w:rPr>
          <w:b/>
          <w:sz w:val="28"/>
          <w:szCs w:val="28"/>
        </w:rPr>
      </w:pPr>
    </w:p>
    <w:p w14:paraId="2605E37B" w14:textId="77777777" w:rsidR="008A6BA9" w:rsidRDefault="008A6BA9" w:rsidP="005B25F1">
      <w:pPr>
        <w:rPr>
          <w:b/>
          <w:sz w:val="28"/>
          <w:szCs w:val="28"/>
        </w:rPr>
      </w:pPr>
    </w:p>
    <w:p w14:paraId="4AF4B110" w14:textId="77777777" w:rsidR="008A6BA9" w:rsidRDefault="008A6BA9" w:rsidP="005B25F1">
      <w:pPr>
        <w:rPr>
          <w:b/>
          <w:sz w:val="28"/>
          <w:szCs w:val="28"/>
        </w:rPr>
      </w:pPr>
    </w:p>
    <w:p w14:paraId="28398250" w14:textId="77777777" w:rsidR="008A6BA9" w:rsidRDefault="008A6BA9" w:rsidP="005B25F1">
      <w:pPr>
        <w:rPr>
          <w:b/>
          <w:sz w:val="28"/>
          <w:szCs w:val="28"/>
        </w:rPr>
      </w:pPr>
    </w:p>
    <w:p w14:paraId="41490630" w14:textId="77777777" w:rsidR="008A6BA9" w:rsidRDefault="008A6BA9" w:rsidP="005B25F1">
      <w:pPr>
        <w:rPr>
          <w:b/>
          <w:sz w:val="28"/>
          <w:szCs w:val="28"/>
        </w:rPr>
      </w:pPr>
    </w:p>
    <w:p w14:paraId="297F3216" w14:textId="77777777" w:rsidR="008A6BA9" w:rsidRDefault="008A6BA9" w:rsidP="005B25F1">
      <w:pPr>
        <w:rPr>
          <w:b/>
          <w:sz w:val="28"/>
          <w:szCs w:val="28"/>
        </w:rPr>
      </w:pPr>
    </w:p>
    <w:p w14:paraId="0FB136E2" w14:textId="77777777" w:rsidR="008A6BA9" w:rsidRDefault="008A6BA9" w:rsidP="005B25F1">
      <w:pPr>
        <w:rPr>
          <w:b/>
          <w:sz w:val="28"/>
          <w:szCs w:val="28"/>
        </w:rPr>
      </w:pPr>
    </w:p>
    <w:p w14:paraId="1C933B1E" w14:textId="77777777" w:rsidR="008A6BA9" w:rsidRDefault="008A6BA9" w:rsidP="005B25F1">
      <w:pPr>
        <w:rPr>
          <w:b/>
          <w:sz w:val="28"/>
          <w:szCs w:val="28"/>
        </w:rPr>
      </w:pPr>
    </w:p>
    <w:p w14:paraId="574FBE85" w14:textId="70E3AADD" w:rsidR="00ED10B4" w:rsidRPr="00ED10B4" w:rsidRDefault="00ED10B4" w:rsidP="005B25F1">
      <w:pPr>
        <w:spacing w:after="0"/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ED10B4" w:rsidRPr="00ED10B4" w:rsidSect="00137DF7">
      <w:footerReference w:type="default" r:id="rId9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BAC7" w14:textId="77777777" w:rsidR="005139AE" w:rsidRDefault="005139AE" w:rsidP="006C5D48">
      <w:pPr>
        <w:spacing w:after="0" w:line="240" w:lineRule="auto"/>
      </w:pPr>
      <w:r>
        <w:separator/>
      </w:r>
    </w:p>
  </w:endnote>
  <w:endnote w:type="continuationSeparator" w:id="0">
    <w:p w14:paraId="7F0FDAA4" w14:textId="77777777" w:rsidR="005139AE" w:rsidRDefault="005139AE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3D45" w14:textId="77777777" w:rsidR="00BB1A59" w:rsidRPr="00BB1A59" w:rsidRDefault="00FF20B3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14:paraId="24274A8C" w14:textId="77777777"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79AB" w14:textId="77777777" w:rsidR="005139AE" w:rsidRDefault="005139AE" w:rsidP="006C5D48">
      <w:pPr>
        <w:spacing w:after="0" w:line="240" w:lineRule="auto"/>
      </w:pPr>
      <w:r>
        <w:separator/>
      </w:r>
    </w:p>
  </w:footnote>
  <w:footnote w:type="continuationSeparator" w:id="0">
    <w:p w14:paraId="1C597548" w14:textId="77777777" w:rsidR="005139AE" w:rsidRDefault="005139AE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230"/>
    <w:multiLevelType w:val="hybridMultilevel"/>
    <w:tmpl w:val="01A09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21B0"/>
    <w:multiLevelType w:val="hybridMultilevel"/>
    <w:tmpl w:val="0C9E5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5CAD"/>
    <w:multiLevelType w:val="multilevel"/>
    <w:tmpl w:val="5902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8678F"/>
    <w:multiLevelType w:val="hybridMultilevel"/>
    <w:tmpl w:val="3F68EC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370"/>
    <w:multiLevelType w:val="multilevel"/>
    <w:tmpl w:val="8A4AC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61372"/>
    <w:multiLevelType w:val="multilevel"/>
    <w:tmpl w:val="6C241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42142"/>
    <w:multiLevelType w:val="hybridMultilevel"/>
    <w:tmpl w:val="0CAC6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328FE"/>
    <w:multiLevelType w:val="hybridMultilevel"/>
    <w:tmpl w:val="85B2A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64428"/>
    <w:multiLevelType w:val="multilevel"/>
    <w:tmpl w:val="DD36D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EF6107"/>
    <w:multiLevelType w:val="multilevel"/>
    <w:tmpl w:val="0936D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809C4"/>
    <w:multiLevelType w:val="multilevel"/>
    <w:tmpl w:val="A2AC4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BD76B0"/>
    <w:multiLevelType w:val="multilevel"/>
    <w:tmpl w:val="3774B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32E42"/>
    <w:multiLevelType w:val="hybridMultilevel"/>
    <w:tmpl w:val="92BA4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12BAE"/>
    <w:multiLevelType w:val="multilevel"/>
    <w:tmpl w:val="DAE41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6615F"/>
    <w:multiLevelType w:val="multilevel"/>
    <w:tmpl w:val="AE08D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11D53"/>
    <w:multiLevelType w:val="hybridMultilevel"/>
    <w:tmpl w:val="1598E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E1852"/>
    <w:multiLevelType w:val="multilevel"/>
    <w:tmpl w:val="C3C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CF583D"/>
    <w:multiLevelType w:val="hybridMultilevel"/>
    <w:tmpl w:val="A53C90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99E"/>
    <w:multiLevelType w:val="hybridMultilevel"/>
    <w:tmpl w:val="395A9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F4554"/>
    <w:multiLevelType w:val="hybridMultilevel"/>
    <w:tmpl w:val="D5D4D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7"/>
  </w:num>
  <w:num w:numId="4">
    <w:abstractNumId w:val="4"/>
  </w:num>
  <w:num w:numId="5">
    <w:abstractNumId w:val="26"/>
  </w:num>
  <w:num w:numId="6">
    <w:abstractNumId w:val="10"/>
  </w:num>
  <w:num w:numId="7">
    <w:abstractNumId w:val="25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1"/>
  </w:num>
  <w:num w:numId="16">
    <w:abstractNumId w:val="19"/>
  </w:num>
  <w:num w:numId="17">
    <w:abstractNumId w:val="6"/>
  </w:num>
  <w:num w:numId="18">
    <w:abstractNumId w:val="14"/>
  </w:num>
  <w:num w:numId="19">
    <w:abstractNumId w:val="9"/>
  </w:num>
  <w:num w:numId="20">
    <w:abstractNumId w:val="24"/>
  </w:num>
  <w:num w:numId="21">
    <w:abstractNumId w:val="15"/>
  </w:num>
  <w:num w:numId="22">
    <w:abstractNumId w:val="22"/>
  </w:num>
  <w:num w:numId="23">
    <w:abstractNumId w:val="21"/>
  </w:num>
  <w:num w:numId="24">
    <w:abstractNumId w:val="23"/>
  </w:num>
  <w:num w:numId="25">
    <w:abstractNumId w:val="1"/>
  </w:num>
  <w:num w:numId="26">
    <w:abstractNumId w:val="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AE"/>
    <w:rsid w:val="00001D2E"/>
    <w:rsid w:val="00033E18"/>
    <w:rsid w:val="00043869"/>
    <w:rsid w:val="00092B6D"/>
    <w:rsid w:val="000933DA"/>
    <w:rsid w:val="000A70EB"/>
    <w:rsid w:val="000C7988"/>
    <w:rsid w:val="000D1DA6"/>
    <w:rsid w:val="000D25C5"/>
    <w:rsid w:val="000D5455"/>
    <w:rsid w:val="001269A7"/>
    <w:rsid w:val="00137DF7"/>
    <w:rsid w:val="00163BF7"/>
    <w:rsid w:val="00170307"/>
    <w:rsid w:val="00177039"/>
    <w:rsid w:val="00177C92"/>
    <w:rsid w:val="001B3EBE"/>
    <w:rsid w:val="001F0735"/>
    <w:rsid w:val="001F6D11"/>
    <w:rsid w:val="0020255A"/>
    <w:rsid w:val="00221A8D"/>
    <w:rsid w:val="002421FF"/>
    <w:rsid w:val="00252104"/>
    <w:rsid w:val="0025296A"/>
    <w:rsid w:val="0027122F"/>
    <w:rsid w:val="002931FE"/>
    <w:rsid w:val="002A4169"/>
    <w:rsid w:val="002D149E"/>
    <w:rsid w:val="00332957"/>
    <w:rsid w:val="003410A7"/>
    <w:rsid w:val="0034259D"/>
    <w:rsid w:val="00346E7A"/>
    <w:rsid w:val="00366060"/>
    <w:rsid w:val="003A7F43"/>
    <w:rsid w:val="003B3E60"/>
    <w:rsid w:val="003B5BA2"/>
    <w:rsid w:val="003B6BE6"/>
    <w:rsid w:val="003C6E6A"/>
    <w:rsid w:val="003D350D"/>
    <w:rsid w:val="003D41DC"/>
    <w:rsid w:val="003F3B5F"/>
    <w:rsid w:val="003F6C9A"/>
    <w:rsid w:val="00400C32"/>
    <w:rsid w:val="004122B4"/>
    <w:rsid w:val="00414C94"/>
    <w:rsid w:val="004229BA"/>
    <w:rsid w:val="00424EC8"/>
    <w:rsid w:val="00430CC3"/>
    <w:rsid w:val="00441170"/>
    <w:rsid w:val="00446E56"/>
    <w:rsid w:val="00452501"/>
    <w:rsid w:val="0045447F"/>
    <w:rsid w:val="0047610E"/>
    <w:rsid w:val="0047792C"/>
    <w:rsid w:val="00484878"/>
    <w:rsid w:val="004906DC"/>
    <w:rsid w:val="00497DF5"/>
    <w:rsid w:val="004A5AAC"/>
    <w:rsid w:val="004B3CDE"/>
    <w:rsid w:val="004D4E23"/>
    <w:rsid w:val="004D7C5B"/>
    <w:rsid w:val="004F68F5"/>
    <w:rsid w:val="00503DCC"/>
    <w:rsid w:val="00506FC7"/>
    <w:rsid w:val="005139AE"/>
    <w:rsid w:val="00520158"/>
    <w:rsid w:val="00522A0C"/>
    <w:rsid w:val="00542C89"/>
    <w:rsid w:val="00551E60"/>
    <w:rsid w:val="005547BB"/>
    <w:rsid w:val="00556424"/>
    <w:rsid w:val="00566B87"/>
    <w:rsid w:val="005729FF"/>
    <w:rsid w:val="0057348B"/>
    <w:rsid w:val="00592F1A"/>
    <w:rsid w:val="005B25F1"/>
    <w:rsid w:val="005F1445"/>
    <w:rsid w:val="005F6B0A"/>
    <w:rsid w:val="006031C8"/>
    <w:rsid w:val="006113CA"/>
    <w:rsid w:val="00612BEC"/>
    <w:rsid w:val="006275DB"/>
    <w:rsid w:val="00663C8E"/>
    <w:rsid w:val="00667604"/>
    <w:rsid w:val="00676591"/>
    <w:rsid w:val="00683270"/>
    <w:rsid w:val="006B222F"/>
    <w:rsid w:val="006C2639"/>
    <w:rsid w:val="006C5D48"/>
    <w:rsid w:val="006D7B94"/>
    <w:rsid w:val="006F0B5D"/>
    <w:rsid w:val="00711383"/>
    <w:rsid w:val="007211E3"/>
    <w:rsid w:val="00736A1E"/>
    <w:rsid w:val="007406A0"/>
    <w:rsid w:val="00743E0B"/>
    <w:rsid w:val="00792290"/>
    <w:rsid w:val="00795138"/>
    <w:rsid w:val="007A6103"/>
    <w:rsid w:val="007B61C0"/>
    <w:rsid w:val="007C2B17"/>
    <w:rsid w:val="007C7498"/>
    <w:rsid w:val="0080510B"/>
    <w:rsid w:val="00807075"/>
    <w:rsid w:val="008131F0"/>
    <w:rsid w:val="0082320F"/>
    <w:rsid w:val="008314D6"/>
    <w:rsid w:val="008416FB"/>
    <w:rsid w:val="008445F2"/>
    <w:rsid w:val="00844A78"/>
    <w:rsid w:val="00856F48"/>
    <w:rsid w:val="00861AE7"/>
    <w:rsid w:val="00882137"/>
    <w:rsid w:val="008827C6"/>
    <w:rsid w:val="00885848"/>
    <w:rsid w:val="00893410"/>
    <w:rsid w:val="008950B6"/>
    <w:rsid w:val="00896DD5"/>
    <w:rsid w:val="008973C9"/>
    <w:rsid w:val="008A6BA9"/>
    <w:rsid w:val="008A6BFB"/>
    <w:rsid w:val="008A6E1E"/>
    <w:rsid w:val="008C3292"/>
    <w:rsid w:val="008F29AE"/>
    <w:rsid w:val="008F5ECA"/>
    <w:rsid w:val="008F6150"/>
    <w:rsid w:val="00900EF8"/>
    <w:rsid w:val="00930B7E"/>
    <w:rsid w:val="009447E5"/>
    <w:rsid w:val="0096366A"/>
    <w:rsid w:val="0098133A"/>
    <w:rsid w:val="009D129B"/>
    <w:rsid w:val="009E06AF"/>
    <w:rsid w:val="009E3CBC"/>
    <w:rsid w:val="009E4E69"/>
    <w:rsid w:val="00A114E6"/>
    <w:rsid w:val="00A3374D"/>
    <w:rsid w:val="00A70111"/>
    <w:rsid w:val="00A74FFE"/>
    <w:rsid w:val="00A8461E"/>
    <w:rsid w:val="00AA09CD"/>
    <w:rsid w:val="00AA0FC4"/>
    <w:rsid w:val="00AA190B"/>
    <w:rsid w:val="00AD10C3"/>
    <w:rsid w:val="00AE2835"/>
    <w:rsid w:val="00B21492"/>
    <w:rsid w:val="00B30B77"/>
    <w:rsid w:val="00B3651D"/>
    <w:rsid w:val="00B46A94"/>
    <w:rsid w:val="00B80209"/>
    <w:rsid w:val="00BA0B3E"/>
    <w:rsid w:val="00BA5E7A"/>
    <w:rsid w:val="00BB1A59"/>
    <w:rsid w:val="00BD32E9"/>
    <w:rsid w:val="00BE15EF"/>
    <w:rsid w:val="00BE18D3"/>
    <w:rsid w:val="00BE1923"/>
    <w:rsid w:val="00BE5798"/>
    <w:rsid w:val="00BF3B9B"/>
    <w:rsid w:val="00C04F35"/>
    <w:rsid w:val="00C10F74"/>
    <w:rsid w:val="00C54E93"/>
    <w:rsid w:val="00C62C7B"/>
    <w:rsid w:val="00C730FE"/>
    <w:rsid w:val="00C861B8"/>
    <w:rsid w:val="00CA1B5F"/>
    <w:rsid w:val="00CB153B"/>
    <w:rsid w:val="00CE23CA"/>
    <w:rsid w:val="00CE5D98"/>
    <w:rsid w:val="00CF0FE9"/>
    <w:rsid w:val="00D20399"/>
    <w:rsid w:val="00D2390F"/>
    <w:rsid w:val="00D428D8"/>
    <w:rsid w:val="00D437CB"/>
    <w:rsid w:val="00D5369B"/>
    <w:rsid w:val="00D624F6"/>
    <w:rsid w:val="00D754F8"/>
    <w:rsid w:val="00D93CAA"/>
    <w:rsid w:val="00D964B7"/>
    <w:rsid w:val="00D97EAA"/>
    <w:rsid w:val="00DA7185"/>
    <w:rsid w:val="00DC1AD3"/>
    <w:rsid w:val="00DC3A66"/>
    <w:rsid w:val="00DD465D"/>
    <w:rsid w:val="00DE41F8"/>
    <w:rsid w:val="00DF6B53"/>
    <w:rsid w:val="00E167A4"/>
    <w:rsid w:val="00E22188"/>
    <w:rsid w:val="00E2328A"/>
    <w:rsid w:val="00E34D1E"/>
    <w:rsid w:val="00E50A49"/>
    <w:rsid w:val="00E56F30"/>
    <w:rsid w:val="00E8614C"/>
    <w:rsid w:val="00E93DA2"/>
    <w:rsid w:val="00EA2D86"/>
    <w:rsid w:val="00EA41FF"/>
    <w:rsid w:val="00EC6627"/>
    <w:rsid w:val="00ED10B4"/>
    <w:rsid w:val="00ED5F73"/>
    <w:rsid w:val="00EE0458"/>
    <w:rsid w:val="00EF5CFA"/>
    <w:rsid w:val="00F120CD"/>
    <w:rsid w:val="00F300F0"/>
    <w:rsid w:val="00F479CC"/>
    <w:rsid w:val="00F8531A"/>
    <w:rsid w:val="00F86BE3"/>
    <w:rsid w:val="00F94F18"/>
    <w:rsid w:val="00FA1F72"/>
    <w:rsid w:val="00FA24DE"/>
    <w:rsid w:val="00FE3857"/>
    <w:rsid w:val="00FF20B3"/>
    <w:rsid w:val="00FF5606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7A9CBF"/>
  <w15:docId w15:val="{8F32A6CF-4C73-4383-86C2-C23A69CB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D9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llpost">
    <w:name w:val="fullpost"/>
    <w:basedOn w:val="Standardnpsmoodstavce"/>
    <w:rsid w:val="00D97EAA"/>
  </w:style>
  <w:style w:type="character" w:customStyle="1" w:styleId="Nadpis1Char">
    <w:name w:val="Nadpis 1 Char"/>
    <w:basedOn w:val="Standardnpsmoodstavce"/>
    <w:link w:val="Nadpis1"/>
    <w:uiPriority w:val="9"/>
    <w:rsid w:val="00FF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\Desktop\&#268;asto%20pou&#382;&#237;van&#233;%20dokumenty\Hlavi&#269;kov&#253;%20pap&#237;r%20Z&#352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8A22419-59BC-4F50-BBF3-0BEE207C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</Template>
  <TotalTime>108</TotalTime>
  <Pages>2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Kubálek</dc:creator>
  <cp:lastModifiedBy>Kubálek</cp:lastModifiedBy>
  <cp:revision>3</cp:revision>
  <cp:lastPrinted>2019-11-05T09:19:00Z</cp:lastPrinted>
  <dcterms:created xsi:type="dcterms:W3CDTF">2022-02-18T12:40:00Z</dcterms:created>
  <dcterms:modified xsi:type="dcterms:W3CDTF">2022-02-22T08:33:00Z</dcterms:modified>
</cp:coreProperties>
</file>