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DEE2" w14:textId="77777777" w:rsidR="00472785" w:rsidRPr="00992093" w:rsidRDefault="00472785" w:rsidP="00472785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992093">
        <w:rPr>
          <w:rFonts w:asciiTheme="minorHAnsi" w:hAnsiTheme="minorHAnsi"/>
          <w:b/>
          <w:color w:val="984806" w:themeColor="accent6" w:themeShade="80"/>
          <w:sz w:val="22"/>
          <w:szCs w:val="22"/>
        </w:rPr>
        <w:t>I. Zaměstnanci školy</w:t>
      </w:r>
    </w:p>
    <w:p w14:paraId="4BED4417" w14:textId="77777777" w:rsidR="00472785" w:rsidRPr="00992093" w:rsidRDefault="00472785" w:rsidP="00472785">
      <w:pPr>
        <w:rPr>
          <w:rFonts w:asciiTheme="minorHAnsi" w:hAnsiTheme="minorHAnsi"/>
          <w:sz w:val="22"/>
          <w:szCs w:val="22"/>
        </w:rPr>
      </w:pPr>
      <w:r w:rsidRPr="00992093">
        <w:rPr>
          <w:rFonts w:asciiTheme="minorHAnsi" w:hAnsiTheme="minorHAnsi"/>
          <w:sz w:val="22"/>
          <w:szCs w:val="22"/>
        </w:rPr>
        <w:t>Vedení školy:</w:t>
      </w:r>
      <w:r w:rsidRPr="00992093">
        <w:rPr>
          <w:rFonts w:asciiTheme="minorHAnsi" w:hAnsiTheme="minorHAnsi"/>
          <w:sz w:val="22"/>
          <w:szCs w:val="22"/>
        </w:rPr>
        <w:tab/>
      </w:r>
      <w:r w:rsidRPr="00992093">
        <w:rPr>
          <w:rFonts w:asciiTheme="minorHAnsi" w:hAnsiTheme="minorHAnsi"/>
          <w:b/>
          <w:sz w:val="22"/>
          <w:szCs w:val="22"/>
        </w:rPr>
        <w:t>Mgr. Zdeněk Kubálek</w:t>
      </w:r>
      <w:r w:rsidRPr="00992093">
        <w:rPr>
          <w:rFonts w:asciiTheme="minorHAnsi" w:hAnsiTheme="minorHAnsi"/>
          <w:sz w:val="22"/>
          <w:szCs w:val="22"/>
        </w:rPr>
        <w:t xml:space="preserve">, ředitel školy, tel.: 739572053, e-mail: </w:t>
      </w:r>
      <w:hyperlink r:id="rId9" w:history="1">
        <w:r w:rsidRPr="00992093">
          <w:rPr>
            <w:rStyle w:val="Hypertextovodkaz"/>
            <w:rFonts w:asciiTheme="minorHAnsi" w:hAnsiTheme="minorHAnsi"/>
            <w:sz w:val="22"/>
            <w:szCs w:val="22"/>
          </w:rPr>
          <w:t>kubalek@zs-loucen.cz</w:t>
        </w:r>
      </w:hyperlink>
    </w:p>
    <w:p w14:paraId="685A04D7" w14:textId="77777777" w:rsidR="00472785" w:rsidRPr="008338F8" w:rsidRDefault="00472785" w:rsidP="00472785">
      <w:pPr>
        <w:rPr>
          <w:rFonts w:asciiTheme="minorHAnsi" w:hAnsiTheme="minorHAnsi"/>
          <w:sz w:val="22"/>
          <w:szCs w:val="22"/>
        </w:rPr>
      </w:pPr>
      <w:r w:rsidRPr="00992093">
        <w:rPr>
          <w:sz w:val="22"/>
          <w:szCs w:val="22"/>
        </w:rPr>
        <w:tab/>
      </w:r>
      <w:r w:rsidRPr="00992093">
        <w:rPr>
          <w:sz w:val="22"/>
          <w:szCs w:val="22"/>
        </w:rPr>
        <w:tab/>
      </w:r>
      <w:r w:rsidRPr="00992093">
        <w:rPr>
          <w:rFonts w:asciiTheme="minorHAnsi" w:hAnsiTheme="minorHAnsi"/>
          <w:b/>
          <w:sz w:val="22"/>
          <w:szCs w:val="22"/>
        </w:rPr>
        <w:t>Mgr. Iveta Tomanová</w:t>
      </w:r>
      <w:r w:rsidRPr="00992093">
        <w:rPr>
          <w:sz w:val="22"/>
          <w:szCs w:val="22"/>
        </w:rPr>
        <w:t xml:space="preserve">, </w:t>
      </w:r>
      <w:r w:rsidRPr="00992093">
        <w:rPr>
          <w:rFonts w:asciiTheme="minorHAnsi" w:hAnsiTheme="minorHAnsi"/>
          <w:sz w:val="22"/>
          <w:szCs w:val="22"/>
        </w:rPr>
        <w:t>zástupce ředitele školy, tel.: 731449119, e-mail:</w:t>
      </w:r>
      <w:r w:rsidRPr="00992093">
        <w:rPr>
          <w:rFonts w:asciiTheme="minorHAnsi" w:hAnsiTheme="minorHAnsi"/>
          <w:sz w:val="22"/>
          <w:szCs w:val="22"/>
        </w:rPr>
        <w:tab/>
      </w:r>
      <w:r w:rsidRPr="00992093">
        <w:rPr>
          <w:rFonts w:asciiTheme="minorHAnsi" w:hAnsiTheme="minorHAnsi"/>
          <w:sz w:val="22"/>
          <w:szCs w:val="22"/>
        </w:rPr>
        <w:tab/>
      </w:r>
      <w:r w:rsidRPr="0099209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10" w:history="1">
        <w:r w:rsidRPr="00992093">
          <w:rPr>
            <w:rStyle w:val="Hypertextovodkaz"/>
            <w:rFonts w:asciiTheme="minorHAnsi" w:hAnsiTheme="minorHAnsi"/>
            <w:sz w:val="22"/>
            <w:szCs w:val="22"/>
          </w:rPr>
          <w:t>tomanova@zs-loucen.cz</w:t>
        </w:r>
      </w:hyperlink>
      <w:r w:rsidRPr="00F75ACC">
        <w:rPr>
          <w:rFonts w:asciiTheme="minorHAnsi" w:hAnsiTheme="minorHAnsi" w:cs="Arial"/>
          <w:sz w:val="22"/>
          <w:szCs w:val="22"/>
        </w:rPr>
        <w:t xml:space="preserve"> </w:t>
      </w:r>
    </w:p>
    <w:p w14:paraId="607887D1" w14:textId="77777777" w:rsidR="00472785" w:rsidRPr="00992093" w:rsidRDefault="00472785" w:rsidP="00472785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992093">
        <w:rPr>
          <w:rFonts w:asciiTheme="minorHAnsi" w:hAnsiTheme="minorHAnsi"/>
          <w:b/>
          <w:color w:val="984806" w:themeColor="accent6" w:themeShade="80"/>
          <w:sz w:val="22"/>
          <w:szCs w:val="22"/>
        </w:rPr>
        <w:t>Základní škola</w:t>
      </w:r>
    </w:p>
    <w:p w14:paraId="0AFF435B" w14:textId="77777777" w:rsidR="00472785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/>
          <w:sz w:val="22"/>
          <w:szCs w:val="22"/>
        </w:rPr>
        <w:t>Třídní učitelé:</w:t>
      </w:r>
      <w:r w:rsidRPr="00992093">
        <w:rPr>
          <w:rFonts w:asciiTheme="minorHAnsi" w:hAnsiTheme="minorHAnsi"/>
          <w:sz w:val="22"/>
          <w:szCs w:val="22"/>
        </w:rPr>
        <w:tab/>
      </w:r>
      <w:r w:rsidRPr="00992093">
        <w:rPr>
          <w:rFonts w:asciiTheme="minorHAnsi" w:hAnsiTheme="minorHAnsi"/>
          <w:sz w:val="22"/>
          <w:szCs w:val="22"/>
        </w:rPr>
        <w:tab/>
      </w:r>
      <w:r w:rsidR="00CF5594">
        <w:rPr>
          <w:rFonts w:asciiTheme="minorHAnsi" w:hAnsiTheme="minorHAnsi" w:cs="Arial"/>
          <w:sz w:val="22"/>
          <w:szCs w:val="22"/>
        </w:rPr>
        <w:t>1.</w:t>
      </w:r>
      <w:r w:rsidR="0079395A">
        <w:rPr>
          <w:rFonts w:asciiTheme="minorHAnsi" w:hAnsiTheme="minorHAnsi" w:cs="Arial"/>
          <w:sz w:val="22"/>
          <w:szCs w:val="22"/>
        </w:rPr>
        <w:t xml:space="preserve"> </w:t>
      </w:r>
      <w:r w:rsidR="00CF5594">
        <w:rPr>
          <w:rFonts w:asciiTheme="minorHAnsi" w:hAnsiTheme="minorHAnsi" w:cs="Arial"/>
          <w:sz w:val="22"/>
          <w:szCs w:val="22"/>
        </w:rPr>
        <w:t>třída</w:t>
      </w:r>
      <w:r w:rsidRPr="00992093">
        <w:rPr>
          <w:rFonts w:asciiTheme="minorHAnsi" w:hAnsiTheme="minorHAnsi" w:cs="Arial"/>
          <w:sz w:val="22"/>
          <w:szCs w:val="22"/>
        </w:rPr>
        <w:t xml:space="preserve"> – Mgr. </w:t>
      </w:r>
      <w:r w:rsidR="00BD1A08">
        <w:rPr>
          <w:rFonts w:asciiTheme="minorHAnsi" w:hAnsiTheme="minorHAnsi" w:cs="Arial"/>
          <w:sz w:val="22"/>
          <w:szCs w:val="22"/>
        </w:rPr>
        <w:t>L. Mikolášová</w:t>
      </w:r>
    </w:p>
    <w:p w14:paraId="7DC7B925" w14:textId="77777777" w:rsidR="001B6970" w:rsidRDefault="00BD1A08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2. třída – Mgr. L. Krpata</w:t>
      </w:r>
    </w:p>
    <w:p w14:paraId="7216BE65" w14:textId="77777777" w:rsidR="00402C70" w:rsidRPr="00992093" w:rsidRDefault="001B6970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3</w:t>
      </w:r>
      <w:r w:rsidR="00BD1A08">
        <w:rPr>
          <w:rFonts w:asciiTheme="minorHAnsi" w:hAnsiTheme="minorHAnsi" w:cs="Arial"/>
          <w:sz w:val="22"/>
          <w:szCs w:val="22"/>
        </w:rPr>
        <w:t xml:space="preserve">. </w:t>
      </w:r>
      <w:r w:rsidR="00EA4AC2">
        <w:rPr>
          <w:rFonts w:asciiTheme="minorHAnsi" w:hAnsiTheme="minorHAnsi" w:cs="Arial"/>
          <w:sz w:val="22"/>
          <w:szCs w:val="22"/>
        </w:rPr>
        <w:t xml:space="preserve">třída – Mgr. </w:t>
      </w:r>
      <w:r w:rsidR="00BD1A08">
        <w:rPr>
          <w:rFonts w:asciiTheme="minorHAnsi" w:hAnsiTheme="minorHAnsi" w:cs="Arial"/>
          <w:sz w:val="22"/>
          <w:szCs w:val="22"/>
        </w:rPr>
        <w:t>P. Šámalová</w:t>
      </w:r>
    </w:p>
    <w:p w14:paraId="6D930F91" w14:textId="77777777" w:rsidR="00472785" w:rsidRPr="00992093" w:rsidRDefault="00BD1A08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4</w:t>
      </w:r>
      <w:r w:rsidR="00CF559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CF5594">
        <w:rPr>
          <w:rFonts w:asciiTheme="minorHAnsi" w:hAnsiTheme="minorHAnsi" w:cs="Arial"/>
          <w:sz w:val="22"/>
          <w:szCs w:val="22"/>
        </w:rPr>
        <w:t xml:space="preserve"> třída</w:t>
      </w:r>
      <w:r w:rsidR="007054D0">
        <w:rPr>
          <w:rFonts w:asciiTheme="minorHAnsi" w:hAnsiTheme="minorHAnsi" w:cs="Arial"/>
          <w:sz w:val="22"/>
          <w:szCs w:val="22"/>
        </w:rPr>
        <w:t xml:space="preserve"> – Mgr. </w:t>
      </w:r>
      <w:r>
        <w:rPr>
          <w:rFonts w:asciiTheme="minorHAnsi" w:hAnsiTheme="minorHAnsi" w:cs="Arial"/>
          <w:sz w:val="22"/>
          <w:szCs w:val="22"/>
        </w:rPr>
        <w:t>M. Musilová</w:t>
      </w:r>
    </w:p>
    <w:p w14:paraId="3DC916A7" w14:textId="77777777" w:rsidR="00472785" w:rsidRPr="00992093" w:rsidRDefault="001B6970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4</w:t>
      </w:r>
      <w:r w:rsidR="00CF5594">
        <w:rPr>
          <w:rFonts w:asciiTheme="minorHAnsi" w:hAnsiTheme="minorHAnsi" w:cs="Arial"/>
          <w:sz w:val="22"/>
          <w:szCs w:val="22"/>
        </w:rPr>
        <w:t xml:space="preserve">. </w:t>
      </w:r>
      <w:r w:rsidR="00BD1A08">
        <w:rPr>
          <w:rFonts w:asciiTheme="minorHAnsi" w:hAnsiTheme="minorHAnsi" w:cs="Arial"/>
          <w:sz w:val="22"/>
          <w:szCs w:val="22"/>
        </w:rPr>
        <w:t xml:space="preserve">B </w:t>
      </w:r>
      <w:r w:rsidR="00CF5594">
        <w:rPr>
          <w:rFonts w:asciiTheme="minorHAnsi" w:hAnsiTheme="minorHAnsi" w:cs="Arial"/>
          <w:sz w:val="22"/>
          <w:szCs w:val="22"/>
        </w:rPr>
        <w:t>třída</w:t>
      </w:r>
      <w:r w:rsidR="00472785" w:rsidRPr="00992093">
        <w:rPr>
          <w:rFonts w:asciiTheme="minorHAnsi" w:hAnsiTheme="minorHAnsi" w:cs="Arial"/>
          <w:sz w:val="22"/>
          <w:szCs w:val="22"/>
        </w:rPr>
        <w:t xml:space="preserve"> – Mgr. </w:t>
      </w:r>
      <w:r w:rsidR="00BD1A08">
        <w:rPr>
          <w:rFonts w:asciiTheme="minorHAnsi" w:hAnsiTheme="minorHAnsi" w:cs="Arial"/>
          <w:sz w:val="22"/>
          <w:szCs w:val="22"/>
        </w:rPr>
        <w:t>D. Kulhánková</w:t>
      </w:r>
    </w:p>
    <w:p w14:paraId="6676CA93" w14:textId="77777777" w:rsidR="00527584" w:rsidRDefault="001B6970" w:rsidP="00DF5A0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5</w:t>
      </w:r>
      <w:r w:rsidR="00472785" w:rsidRPr="00992093">
        <w:rPr>
          <w:rFonts w:asciiTheme="minorHAnsi" w:hAnsiTheme="minorHAnsi" w:cs="Arial"/>
          <w:sz w:val="22"/>
          <w:szCs w:val="22"/>
        </w:rPr>
        <w:t xml:space="preserve">. </w:t>
      </w:r>
      <w:r w:rsidR="00CF5594">
        <w:rPr>
          <w:rFonts w:asciiTheme="minorHAnsi" w:hAnsiTheme="minorHAnsi" w:cs="Arial"/>
          <w:sz w:val="22"/>
          <w:szCs w:val="22"/>
        </w:rPr>
        <w:t>třída</w:t>
      </w:r>
      <w:r w:rsidR="00BD1A08">
        <w:rPr>
          <w:rFonts w:asciiTheme="minorHAnsi" w:hAnsiTheme="minorHAnsi" w:cs="Arial"/>
          <w:sz w:val="22"/>
          <w:szCs w:val="22"/>
        </w:rPr>
        <w:t xml:space="preserve"> – Mgr. M. Maršíková</w:t>
      </w:r>
    </w:p>
    <w:p w14:paraId="7646554C" w14:textId="77777777" w:rsidR="00402C70" w:rsidRPr="00992093" w:rsidRDefault="00BD1A08" w:rsidP="00DF5A0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6.</w:t>
      </w:r>
      <w:r w:rsidR="001B6970">
        <w:rPr>
          <w:rFonts w:asciiTheme="minorHAnsi" w:hAnsiTheme="minorHAnsi" w:cs="Arial"/>
          <w:sz w:val="22"/>
          <w:szCs w:val="22"/>
        </w:rPr>
        <w:t xml:space="preserve"> </w:t>
      </w:r>
      <w:r w:rsidR="0079395A">
        <w:rPr>
          <w:rFonts w:asciiTheme="minorHAnsi" w:hAnsiTheme="minorHAnsi" w:cs="Arial"/>
          <w:sz w:val="22"/>
          <w:szCs w:val="22"/>
        </w:rPr>
        <w:t xml:space="preserve">třída – </w:t>
      </w:r>
      <w:r>
        <w:rPr>
          <w:rFonts w:asciiTheme="minorHAnsi" w:hAnsiTheme="minorHAnsi" w:cs="Arial"/>
          <w:sz w:val="22"/>
          <w:szCs w:val="22"/>
        </w:rPr>
        <w:t>Ing. M. Brzák</w:t>
      </w:r>
    </w:p>
    <w:p w14:paraId="03433408" w14:textId="77777777" w:rsidR="00472785" w:rsidRDefault="00BD1A08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7. A</w:t>
      </w:r>
      <w:r w:rsidR="00CF5594">
        <w:rPr>
          <w:rFonts w:asciiTheme="minorHAnsi" w:hAnsiTheme="minorHAnsi" w:cs="Arial"/>
          <w:sz w:val="22"/>
          <w:szCs w:val="22"/>
        </w:rPr>
        <w:t xml:space="preserve"> třída</w:t>
      </w:r>
      <w:r w:rsidR="00472785" w:rsidRPr="00992093">
        <w:rPr>
          <w:rFonts w:asciiTheme="minorHAnsi" w:hAnsiTheme="minorHAnsi" w:cs="Arial"/>
          <w:sz w:val="22"/>
          <w:szCs w:val="22"/>
        </w:rPr>
        <w:t xml:space="preserve"> –</w:t>
      </w:r>
      <w:r w:rsidR="00472785">
        <w:rPr>
          <w:rFonts w:asciiTheme="minorHAnsi" w:hAnsiTheme="minorHAnsi" w:cs="Arial"/>
          <w:sz w:val="22"/>
          <w:szCs w:val="22"/>
        </w:rPr>
        <w:t xml:space="preserve"> </w:t>
      </w:r>
      <w:r w:rsidR="0079395A">
        <w:rPr>
          <w:rFonts w:asciiTheme="minorHAnsi" w:hAnsiTheme="minorHAnsi" w:cs="Arial"/>
          <w:sz w:val="22"/>
          <w:szCs w:val="22"/>
        </w:rPr>
        <w:t xml:space="preserve">Mgr. </w:t>
      </w:r>
      <w:r>
        <w:rPr>
          <w:rFonts w:asciiTheme="minorHAnsi" w:hAnsiTheme="minorHAnsi" w:cs="Arial"/>
          <w:sz w:val="22"/>
          <w:szCs w:val="22"/>
        </w:rPr>
        <w:t>K. Křížová</w:t>
      </w:r>
    </w:p>
    <w:p w14:paraId="442FCE47" w14:textId="77777777" w:rsidR="001B6970" w:rsidRDefault="001B6970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7. </w:t>
      </w:r>
      <w:r w:rsidR="00BD1A08">
        <w:rPr>
          <w:rFonts w:asciiTheme="minorHAnsi" w:hAnsiTheme="minorHAnsi" w:cs="Arial"/>
          <w:sz w:val="22"/>
          <w:szCs w:val="22"/>
        </w:rPr>
        <w:t>B třída – Mgr. V. Drápalík</w:t>
      </w:r>
    </w:p>
    <w:p w14:paraId="79095C8C" w14:textId="680D06EF" w:rsidR="00472785" w:rsidRPr="00992093" w:rsidRDefault="00DF5A02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</w:t>
      </w:r>
      <w:r w:rsidR="001B6970">
        <w:rPr>
          <w:rFonts w:asciiTheme="minorHAnsi" w:hAnsiTheme="minorHAnsi" w:cs="Arial"/>
          <w:sz w:val="22"/>
          <w:szCs w:val="22"/>
        </w:rPr>
        <w:t xml:space="preserve">                      8</w:t>
      </w:r>
      <w:r w:rsidR="00BD1A08">
        <w:rPr>
          <w:rFonts w:asciiTheme="minorHAnsi" w:hAnsiTheme="minorHAnsi" w:cs="Arial"/>
          <w:sz w:val="22"/>
          <w:szCs w:val="22"/>
        </w:rPr>
        <w:t>.</w:t>
      </w:r>
      <w:r w:rsidR="00CF5594">
        <w:rPr>
          <w:rFonts w:asciiTheme="minorHAnsi" w:hAnsiTheme="minorHAnsi" w:cs="Arial"/>
          <w:sz w:val="22"/>
          <w:szCs w:val="22"/>
        </w:rPr>
        <w:t xml:space="preserve"> třída</w:t>
      </w:r>
      <w:r w:rsidR="0079395A">
        <w:rPr>
          <w:rFonts w:asciiTheme="minorHAnsi" w:hAnsiTheme="minorHAnsi" w:cs="Arial"/>
          <w:sz w:val="22"/>
          <w:szCs w:val="22"/>
        </w:rPr>
        <w:t xml:space="preserve"> – </w:t>
      </w:r>
      <w:r w:rsidR="00E90DE3">
        <w:rPr>
          <w:rFonts w:asciiTheme="minorHAnsi" w:hAnsiTheme="minorHAnsi" w:cs="Arial"/>
          <w:sz w:val="22"/>
          <w:szCs w:val="22"/>
        </w:rPr>
        <w:t>Mgr.</w:t>
      </w:r>
      <w:r w:rsidR="0079395A">
        <w:rPr>
          <w:rFonts w:asciiTheme="minorHAnsi" w:hAnsiTheme="minorHAnsi" w:cs="Arial"/>
          <w:sz w:val="22"/>
          <w:szCs w:val="22"/>
        </w:rPr>
        <w:t xml:space="preserve"> </w:t>
      </w:r>
      <w:r w:rsidR="00BD1A08">
        <w:rPr>
          <w:rFonts w:asciiTheme="minorHAnsi" w:hAnsiTheme="minorHAnsi" w:cs="Arial"/>
          <w:sz w:val="22"/>
          <w:szCs w:val="22"/>
        </w:rPr>
        <w:t>B. Kopřivová</w:t>
      </w:r>
    </w:p>
    <w:p w14:paraId="77306722" w14:textId="77777777" w:rsidR="00472785" w:rsidRPr="00992093" w:rsidRDefault="00BD1A08" w:rsidP="00472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9</w:t>
      </w:r>
      <w:r w:rsidR="00CF5594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A</w:t>
      </w:r>
      <w:r w:rsidR="0079395A">
        <w:rPr>
          <w:rFonts w:asciiTheme="minorHAnsi" w:hAnsiTheme="minorHAnsi" w:cs="Arial"/>
          <w:sz w:val="22"/>
          <w:szCs w:val="22"/>
        </w:rPr>
        <w:t xml:space="preserve"> </w:t>
      </w:r>
      <w:r w:rsidR="00CF5594">
        <w:rPr>
          <w:rFonts w:asciiTheme="minorHAnsi" w:hAnsiTheme="minorHAnsi" w:cs="Arial"/>
          <w:sz w:val="22"/>
          <w:szCs w:val="22"/>
        </w:rPr>
        <w:t>třída</w:t>
      </w:r>
      <w:r w:rsidR="00472785" w:rsidRPr="00992093">
        <w:rPr>
          <w:rFonts w:asciiTheme="minorHAnsi" w:hAnsiTheme="minorHAnsi" w:cs="Arial"/>
          <w:sz w:val="22"/>
          <w:szCs w:val="22"/>
        </w:rPr>
        <w:t xml:space="preserve"> </w:t>
      </w:r>
      <w:r w:rsidR="00472785">
        <w:rPr>
          <w:rFonts w:asciiTheme="minorHAnsi" w:hAnsiTheme="minorHAnsi" w:cs="Arial"/>
          <w:sz w:val="22"/>
          <w:szCs w:val="22"/>
        </w:rPr>
        <w:t>–</w:t>
      </w:r>
      <w:r w:rsidR="00472785" w:rsidRPr="0099209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Ing. M. Součková</w:t>
      </w:r>
    </w:p>
    <w:p w14:paraId="16F1825C" w14:textId="77777777" w:rsidR="00472785" w:rsidRPr="00992093" w:rsidRDefault="00677EA7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9</w:t>
      </w:r>
      <w:r w:rsidR="00CF5594">
        <w:rPr>
          <w:rFonts w:asciiTheme="minorHAnsi" w:hAnsiTheme="minorHAnsi" w:cs="Arial"/>
          <w:sz w:val="22"/>
          <w:szCs w:val="22"/>
        </w:rPr>
        <w:t>.</w:t>
      </w:r>
      <w:r w:rsidR="00BD1A08">
        <w:rPr>
          <w:rFonts w:asciiTheme="minorHAnsi" w:hAnsiTheme="minorHAnsi" w:cs="Arial"/>
          <w:sz w:val="22"/>
          <w:szCs w:val="22"/>
        </w:rPr>
        <w:t xml:space="preserve"> B</w:t>
      </w:r>
      <w:r w:rsidR="00CF5594">
        <w:rPr>
          <w:rFonts w:asciiTheme="minorHAnsi" w:hAnsiTheme="minorHAnsi" w:cs="Arial"/>
          <w:sz w:val="22"/>
          <w:szCs w:val="22"/>
        </w:rPr>
        <w:t xml:space="preserve"> třída</w:t>
      </w:r>
      <w:r w:rsidR="00472785" w:rsidRPr="00992093">
        <w:rPr>
          <w:rFonts w:asciiTheme="minorHAnsi" w:hAnsiTheme="minorHAnsi" w:cs="Arial"/>
          <w:sz w:val="22"/>
          <w:szCs w:val="22"/>
        </w:rPr>
        <w:t xml:space="preserve"> – </w:t>
      </w:r>
      <w:r w:rsidR="00BD1A08">
        <w:rPr>
          <w:rFonts w:asciiTheme="minorHAnsi" w:hAnsiTheme="minorHAnsi" w:cs="Arial"/>
          <w:sz w:val="22"/>
          <w:szCs w:val="22"/>
        </w:rPr>
        <w:t>Mgr. L. Adamkovičová</w:t>
      </w:r>
    </w:p>
    <w:p w14:paraId="4A22B267" w14:textId="77777777" w:rsidR="00472785" w:rsidRPr="00992093" w:rsidRDefault="00CF5594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3022EEFD" w14:textId="77777777" w:rsidR="00472785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Netřídní učitelé: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79395A">
        <w:rPr>
          <w:rFonts w:asciiTheme="minorHAnsi" w:hAnsiTheme="minorHAnsi" w:cs="Arial"/>
          <w:sz w:val="22"/>
          <w:szCs w:val="22"/>
        </w:rPr>
        <w:t>PhDr. H.</w:t>
      </w:r>
      <w:r w:rsidR="00677EA7">
        <w:rPr>
          <w:rFonts w:asciiTheme="minorHAnsi" w:hAnsiTheme="minorHAnsi" w:cs="Arial"/>
          <w:sz w:val="22"/>
          <w:szCs w:val="22"/>
        </w:rPr>
        <w:t xml:space="preserve"> Sassmannová, Mgr. </w:t>
      </w:r>
      <w:r w:rsidR="00BD1A08">
        <w:rPr>
          <w:rFonts w:asciiTheme="minorHAnsi" w:hAnsiTheme="minorHAnsi" w:cs="Arial"/>
          <w:sz w:val="22"/>
          <w:szCs w:val="22"/>
        </w:rPr>
        <w:t>D. Kubová</w:t>
      </w:r>
      <w:r w:rsidR="00677EA7">
        <w:rPr>
          <w:rFonts w:asciiTheme="minorHAnsi" w:hAnsiTheme="minorHAnsi" w:cs="Arial"/>
          <w:sz w:val="22"/>
          <w:szCs w:val="22"/>
        </w:rPr>
        <w:t>,</w:t>
      </w:r>
      <w:r w:rsidR="00D2601E">
        <w:rPr>
          <w:rFonts w:asciiTheme="minorHAnsi" w:hAnsiTheme="minorHAnsi" w:cs="Arial"/>
          <w:sz w:val="22"/>
          <w:szCs w:val="22"/>
        </w:rPr>
        <w:t xml:space="preserve">  Mgr. R. Vosejpková</w:t>
      </w:r>
      <w:r w:rsidR="00527584">
        <w:rPr>
          <w:rFonts w:asciiTheme="minorHAnsi" w:hAnsiTheme="minorHAnsi" w:cs="Arial"/>
          <w:sz w:val="22"/>
          <w:szCs w:val="22"/>
        </w:rPr>
        <w:t xml:space="preserve"> </w:t>
      </w:r>
    </w:p>
    <w:p w14:paraId="47372405" w14:textId="77777777" w:rsidR="0079395A" w:rsidRDefault="00901FCE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Asistentky pedagoga: </w:t>
      </w:r>
      <w:r w:rsidR="00A632D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L. Suchopárková /</w:t>
      </w:r>
      <w:r w:rsidR="00D2601E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. roč./, </w:t>
      </w:r>
      <w:r w:rsidR="00BD1A08">
        <w:rPr>
          <w:rFonts w:asciiTheme="minorHAnsi" w:hAnsiTheme="minorHAnsi" w:cs="Arial"/>
          <w:sz w:val="22"/>
          <w:szCs w:val="22"/>
        </w:rPr>
        <w:t>L. Rástočná/3. roč./, R. Hamplová/7</w:t>
      </w:r>
      <w:r w:rsidR="00D2601E">
        <w:rPr>
          <w:rFonts w:asciiTheme="minorHAnsi" w:hAnsiTheme="minorHAnsi" w:cs="Arial"/>
          <w:sz w:val="22"/>
          <w:szCs w:val="22"/>
        </w:rPr>
        <w:t>. roč./</w:t>
      </w:r>
      <w:r w:rsidR="0079395A">
        <w:rPr>
          <w:rFonts w:asciiTheme="minorHAnsi" w:hAnsiTheme="minorHAnsi" w:cs="Arial"/>
          <w:sz w:val="22"/>
          <w:szCs w:val="22"/>
        </w:rPr>
        <w:t xml:space="preserve">,   </w:t>
      </w:r>
    </w:p>
    <w:p w14:paraId="296DB1EE" w14:textId="43D0AFCD" w:rsidR="00472785" w:rsidRDefault="0079395A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BD1A08">
        <w:rPr>
          <w:rFonts w:asciiTheme="minorHAnsi" w:hAnsiTheme="minorHAnsi" w:cs="Arial"/>
          <w:sz w:val="22"/>
          <w:szCs w:val="22"/>
        </w:rPr>
        <w:t xml:space="preserve">           A. Šídová /5</w:t>
      </w:r>
      <w:r>
        <w:rPr>
          <w:rFonts w:asciiTheme="minorHAnsi" w:hAnsiTheme="minorHAnsi" w:cs="Arial"/>
          <w:sz w:val="22"/>
          <w:szCs w:val="22"/>
        </w:rPr>
        <w:t>. roč./</w:t>
      </w:r>
      <w:r w:rsidR="00D2601E">
        <w:rPr>
          <w:rFonts w:asciiTheme="minorHAnsi" w:hAnsiTheme="minorHAnsi" w:cs="Arial"/>
          <w:sz w:val="22"/>
          <w:szCs w:val="22"/>
        </w:rPr>
        <w:t xml:space="preserve">, </w:t>
      </w:r>
      <w:r w:rsidR="00BD1A08">
        <w:rPr>
          <w:rFonts w:asciiTheme="minorHAnsi" w:hAnsiTheme="minorHAnsi" w:cs="Arial"/>
          <w:sz w:val="22"/>
          <w:szCs w:val="22"/>
        </w:rPr>
        <w:t>P. Svobodová</w:t>
      </w:r>
      <w:r w:rsidR="00D2601E">
        <w:rPr>
          <w:rFonts w:asciiTheme="minorHAnsi" w:hAnsiTheme="minorHAnsi" w:cs="Arial"/>
          <w:sz w:val="22"/>
          <w:szCs w:val="22"/>
        </w:rPr>
        <w:t>/1. roč./</w:t>
      </w:r>
      <w:r w:rsidR="00E90DE3">
        <w:rPr>
          <w:rFonts w:asciiTheme="minorHAnsi" w:hAnsiTheme="minorHAnsi" w:cs="Arial"/>
          <w:sz w:val="22"/>
          <w:szCs w:val="22"/>
        </w:rPr>
        <w:t>, V. Kovářová/8. roč./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472785" w:rsidRPr="00992093">
        <w:rPr>
          <w:rFonts w:asciiTheme="minorHAnsi" w:hAnsiTheme="minorHAnsi" w:cs="Arial"/>
          <w:sz w:val="22"/>
          <w:szCs w:val="22"/>
        </w:rPr>
        <w:tab/>
      </w:r>
      <w:r w:rsidR="00472785" w:rsidRPr="00992093">
        <w:rPr>
          <w:rFonts w:asciiTheme="minorHAnsi" w:hAnsiTheme="minorHAnsi" w:cs="Arial"/>
          <w:sz w:val="22"/>
          <w:szCs w:val="22"/>
        </w:rPr>
        <w:tab/>
      </w:r>
    </w:p>
    <w:p w14:paraId="704FB054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Výchovný poradce: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  <w:t>Mgr. L.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92093">
        <w:rPr>
          <w:rFonts w:asciiTheme="minorHAnsi" w:hAnsiTheme="minorHAnsi" w:cs="Arial"/>
          <w:sz w:val="22"/>
          <w:szCs w:val="22"/>
        </w:rPr>
        <w:t xml:space="preserve">Mikolášová </w:t>
      </w:r>
    </w:p>
    <w:p w14:paraId="3C2C818C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Školní metodik prevence:</w:t>
      </w:r>
      <w:r w:rsidRPr="00992093">
        <w:rPr>
          <w:rFonts w:asciiTheme="minorHAnsi" w:hAnsiTheme="minorHAnsi" w:cs="Arial"/>
          <w:sz w:val="22"/>
          <w:szCs w:val="22"/>
        </w:rPr>
        <w:tab/>
        <w:t>Mgr. M</w:t>
      </w:r>
      <w:r>
        <w:rPr>
          <w:rFonts w:asciiTheme="minorHAnsi" w:hAnsiTheme="minorHAnsi" w:cs="Arial"/>
          <w:sz w:val="22"/>
          <w:szCs w:val="22"/>
        </w:rPr>
        <w:t>.</w:t>
      </w:r>
      <w:r w:rsidRPr="00992093">
        <w:rPr>
          <w:rFonts w:asciiTheme="minorHAnsi" w:hAnsiTheme="minorHAnsi" w:cs="Arial"/>
          <w:sz w:val="22"/>
          <w:szCs w:val="22"/>
        </w:rPr>
        <w:t xml:space="preserve"> Maršíková</w:t>
      </w:r>
    </w:p>
    <w:p w14:paraId="1272BB98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Koordinátor a met. ICT:</w:t>
      </w:r>
      <w:r w:rsidRPr="0099209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>Mgr. Z.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92093">
        <w:rPr>
          <w:rFonts w:asciiTheme="minorHAnsi" w:hAnsiTheme="minorHAnsi" w:cs="Arial"/>
          <w:sz w:val="22"/>
          <w:szCs w:val="22"/>
        </w:rPr>
        <w:t xml:space="preserve">Kubálek </w:t>
      </w:r>
    </w:p>
    <w:p w14:paraId="569360A1" w14:textId="77777777" w:rsidR="00472785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Koordinátor EVVO: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  <w:t>Mgr.</w:t>
      </w:r>
      <w:r w:rsidR="00CF5594">
        <w:rPr>
          <w:rFonts w:asciiTheme="minorHAnsi" w:hAnsiTheme="minorHAnsi" w:cs="Arial"/>
          <w:sz w:val="22"/>
          <w:szCs w:val="22"/>
        </w:rPr>
        <w:t xml:space="preserve"> </w:t>
      </w:r>
      <w:r w:rsidR="00F964AB">
        <w:rPr>
          <w:rFonts w:asciiTheme="minorHAnsi" w:hAnsiTheme="minorHAnsi" w:cs="Arial"/>
          <w:sz w:val="22"/>
          <w:szCs w:val="22"/>
        </w:rPr>
        <w:t>B.</w:t>
      </w:r>
      <w:r w:rsidRPr="00992093">
        <w:rPr>
          <w:rFonts w:asciiTheme="minorHAnsi" w:hAnsiTheme="minorHAnsi" w:cs="Arial"/>
          <w:sz w:val="22"/>
          <w:szCs w:val="22"/>
        </w:rPr>
        <w:t xml:space="preserve"> </w:t>
      </w:r>
      <w:r w:rsidR="00F964AB">
        <w:rPr>
          <w:rFonts w:asciiTheme="minorHAnsi" w:hAnsiTheme="minorHAnsi" w:cs="Arial"/>
          <w:sz w:val="22"/>
          <w:szCs w:val="22"/>
        </w:rPr>
        <w:t>Kopřivová</w:t>
      </w:r>
    </w:p>
    <w:p w14:paraId="6EEED2FB" w14:textId="77777777" w:rsidR="00CF5594" w:rsidRPr="00992093" w:rsidRDefault="00CF5594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Předseda školské rady: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Mgr. B. Kopřivová</w:t>
      </w:r>
    </w:p>
    <w:p w14:paraId="5B20E6DC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</w:p>
    <w:p w14:paraId="1845738B" w14:textId="77777777" w:rsidR="00472785" w:rsidRPr="00992093" w:rsidRDefault="00472785" w:rsidP="00472785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992093">
        <w:rPr>
          <w:rFonts w:asciiTheme="minorHAnsi" w:hAnsiTheme="minorHAnsi"/>
          <w:b/>
          <w:color w:val="984806" w:themeColor="accent6" w:themeShade="80"/>
          <w:sz w:val="22"/>
          <w:szCs w:val="22"/>
        </w:rPr>
        <w:t>Mateřská škola /tel.: 325585310, linka 207</w:t>
      </w:r>
      <w:r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, </w:t>
      </w:r>
      <w:r w:rsidRPr="00992093">
        <w:rPr>
          <w:rFonts w:asciiTheme="minorHAnsi" w:hAnsiTheme="minorHAnsi"/>
          <w:b/>
          <w:color w:val="984806" w:themeColor="accent6" w:themeShade="80"/>
          <w:sz w:val="22"/>
          <w:szCs w:val="22"/>
        </w:rPr>
        <w:t>mobil:  734445828/</w:t>
      </w:r>
    </w:p>
    <w:p w14:paraId="3B6E6B5F" w14:textId="77777777" w:rsidR="00472785" w:rsidRPr="00992093" w:rsidRDefault="00472785" w:rsidP="00472785">
      <w:pPr>
        <w:rPr>
          <w:rFonts w:asciiTheme="minorHAnsi" w:hAnsiTheme="minorHAnsi"/>
          <w:sz w:val="22"/>
          <w:szCs w:val="22"/>
        </w:rPr>
      </w:pPr>
      <w:r w:rsidRPr="00992093">
        <w:rPr>
          <w:rFonts w:asciiTheme="minorHAnsi" w:hAnsiTheme="minorHAnsi"/>
          <w:sz w:val="22"/>
          <w:szCs w:val="22"/>
        </w:rPr>
        <w:t>Vedoucí učitelka:</w:t>
      </w:r>
      <w:r w:rsidRPr="00992093">
        <w:rPr>
          <w:rFonts w:asciiTheme="minorHAnsi" w:hAnsiTheme="minorHAnsi"/>
          <w:sz w:val="22"/>
          <w:szCs w:val="22"/>
        </w:rPr>
        <w:tab/>
      </w:r>
      <w:r w:rsidR="00CF5594">
        <w:rPr>
          <w:rFonts w:asciiTheme="minorHAnsi" w:hAnsiTheme="minorHAnsi"/>
          <w:sz w:val="22"/>
          <w:szCs w:val="22"/>
        </w:rPr>
        <w:t xml:space="preserve">L. Červinková </w:t>
      </w:r>
    </w:p>
    <w:p w14:paraId="1619E71E" w14:textId="77777777" w:rsidR="001F20F4" w:rsidRPr="00992093" w:rsidRDefault="001F20F4" w:rsidP="004727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Učitelky:</w:t>
      </w:r>
      <w:r w:rsidR="00472785" w:rsidRPr="00992093">
        <w:rPr>
          <w:rFonts w:asciiTheme="minorHAnsi" w:hAnsiTheme="minorHAnsi"/>
          <w:sz w:val="22"/>
          <w:szCs w:val="22"/>
        </w:rPr>
        <w:tab/>
      </w:r>
      <w:r w:rsidR="00472785" w:rsidRPr="00992093">
        <w:rPr>
          <w:rFonts w:asciiTheme="minorHAnsi" w:hAnsiTheme="minorHAnsi"/>
          <w:sz w:val="22"/>
          <w:szCs w:val="22"/>
        </w:rPr>
        <w:tab/>
      </w:r>
      <w:r w:rsidR="00BD1A08">
        <w:rPr>
          <w:rFonts w:asciiTheme="minorHAnsi" w:hAnsiTheme="minorHAnsi"/>
          <w:sz w:val="22"/>
          <w:szCs w:val="22"/>
        </w:rPr>
        <w:t>J. Vitmajerová</w:t>
      </w:r>
      <w:r>
        <w:rPr>
          <w:rFonts w:asciiTheme="minorHAnsi" w:hAnsiTheme="minorHAnsi"/>
          <w:sz w:val="22"/>
          <w:szCs w:val="22"/>
        </w:rPr>
        <w:t xml:space="preserve">, </w:t>
      </w:r>
      <w:r w:rsidR="00402C70">
        <w:rPr>
          <w:rFonts w:asciiTheme="minorHAnsi" w:hAnsiTheme="minorHAnsi"/>
          <w:sz w:val="22"/>
          <w:szCs w:val="22"/>
        </w:rPr>
        <w:t>V. Šáfrová</w:t>
      </w:r>
      <w:r w:rsidR="00D2601E">
        <w:rPr>
          <w:rFonts w:asciiTheme="minorHAnsi" w:hAnsiTheme="minorHAnsi"/>
          <w:sz w:val="22"/>
          <w:szCs w:val="22"/>
        </w:rPr>
        <w:t xml:space="preserve">, H. Knesplová, </w:t>
      </w:r>
      <w:r w:rsidR="009D31E9">
        <w:rPr>
          <w:rFonts w:asciiTheme="minorHAnsi" w:hAnsiTheme="minorHAnsi"/>
          <w:sz w:val="22"/>
          <w:szCs w:val="22"/>
        </w:rPr>
        <w:t xml:space="preserve"> B.</w:t>
      </w:r>
      <w:r w:rsidR="00AA28A1">
        <w:rPr>
          <w:rFonts w:asciiTheme="minorHAnsi" w:hAnsiTheme="minorHAnsi"/>
          <w:sz w:val="22"/>
          <w:szCs w:val="22"/>
        </w:rPr>
        <w:t xml:space="preserve"> </w:t>
      </w:r>
      <w:r w:rsidR="00D2601E">
        <w:rPr>
          <w:rFonts w:asciiTheme="minorHAnsi" w:hAnsiTheme="minorHAnsi"/>
          <w:sz w:val="22"/>
          <w:szCs w:val="22"/>
        </w:rPr>
        <w:t>Henzlová</w:t>
      </w:r>
      <w:r w:rsidR="009D31E9">
        <w:rPr>
          <w:rFonts w:asciiTheme="minorHAnsi" w:hAnsiTheme="minorHAnsi"/>
          <w:sz w:val="22"/>
          <w:szCs w:val="22"/>
        </w:rPr>
        <w:t xml:space="preserve">,              </w:t>
      </w:r>
      <w:r w:rsidR="00D2601E">
        <w:rPr>
          <w:rFonts w:asciiTheme="minorHAnsi" w:hAnsiTheme="minorHAnsi"/>
          <w:sz w:val="22"/>
          <w:szCs w:val="22"/>
        </w:rPr>
        <w:t xml:space="preserve">                              </w:t>
      </w:r>
    </w:p>
    <w:p w14:paraId="7AC427F0" w14:textId="77777777" w:rsidR="00472785" w:rsidRPr="00992093" w:rsidRDefault="00472785" w:rsidP="00472785">
      <w:pPr>
        <w:ind w:right="-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Poplatek (měsíční) pro celodenní pobyt:</w:t>
      </w:r>
      <w:r w:rsidRPr="009920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300</w:t>
      </w:r>
      <w:r w:rsidRPr="00992093">
        <w:rPr>
          <w:rFonts w:asciiTheme="minorHAnsi" w:hAnsiTheme="minorHAnsi"/>
          <w:sz w:val="22"/>
          <w:szCs w:val="22"/>
        </w:rPr>
        <w:t xml:space="preserve"> Kč, </w:t>
      </w:r>
      <w:r>
        <w:rPr>
          <w:rFonts w:asciiTheme="minorHAnsi" w:hAnsiTheme="minorHAnsi"/>
          <w:sz w:val="22"/>
          <w:szCs w:val="22"/>
        </w:rPr>
        <w:t>o hlavních prázdninách 15,- Kč/den</w:t>
      </w:r>
    </w:p>
    <w:p w14:paraId="523D0B50" w14:textId="77777777" w:rsidR="00472785" w:rsidRPr="00992093" w:rsidRDefault="00472785" w:rsidP="004727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</w:t>
      </w:r>
    </w:p>
    <w:p w14:paraId="0AE7CFE9" w14:textId="77777777" w:rsidR="00472785" w:rsidRPr="00992093" w:rsidRDefault="00472785" w:rsidP="00472785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992093">
        <w:rPr>
          <w:rFonts w:asciiTheme="minorHAnsi" w:hAnsiTheme="minorHAnsi"/>
          <w:b/>
          <w:color w:val="984806" w:themeColor="accent6" w:themeShade="80"/>
          <w:sz w:val="22"/>
          <w:szCs w:val="22"/>
        </w:rPr>
        <w:t>Školní druži</w:t>
      </w:r>
      <w:r>
        <w:rPr>
          <w:rFonts w:asciiTheme="minorHAnsi" w:hAnsiTheme="minorHAnsi"/>
          <w:b/>
          <w:color w:val="984806" w:themeColor="accent6" w:themeShade="80"/>
          <w:sz w:val="22"/>
          <w:szCs w:val="22"/>
        </w:rPr>
        <w:t>na /tel.: 325585310, linka 208</w:t>
      </w:r>
      <w:r w:rsidR="00EE529C"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, mobil: </w:t>
      </w:r>
      <w:r w:rsidR="00EE529C" w:rsidRPr="00EE529C">
        <w:rPr>
          <w:rFonts w:asciiTheme="minorHAnsi" w:hAnsiTheme="minorHAnsi"/>
          <w:b/>
          <w:color w:val="984806" w:themeColor="accent6" w:themeShade="80"/>
          <w:sz w:val="22"/>
          <w:szCs w:val="22"/>
        </w:rPr>
        <w:t>734132599</w:t>
      </w:r>
      <w:r w:rsidRPr="00992093">
        <w:rPr>
          <w:rFonts w:asciiTheme="minorHAnsi" w:hAnsiTheme="minorHAnsi"/>
          <w:b/>
          <w:color w:val="984806" w:themeColor="accent6" w:themeShade="80"/>
          <w:sz w:val="22"/>
          <w:szCs w:val="22"/>
        </w:rPr>
        <w:t>/</w:t>
      </w:r>
    </w:p>
    <w:p w14:paraId="7A1FDAEF" w14:textId="77777777" w:rsidR="00472785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Vedoucí vychovatelka:</w:t>
      </w:r>
      <w:r w:rsidRPr="0099209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054D0">
        <w:rPr>
          <w:rFonts w:asciiTheme="minorHAnsi" w:hAnsiTheme="minorHAnsi" w:cs="Arial"/>
          <w:sz w:val="22"/>
          <w:szCs w:val="22"/>
        </w:rPr>
        <w:t xml:space="preserve">L. Vrabcová </w:t>
      </w:r>
    </w:p>
    <w:p w14:paraId="331EF2FE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Vychovatelky</w:t>
      </w:r>
      <w:r w:rsidRPr="00992093">
        <w:rPr>
          <w:rFonts w:asciiTheme="minorHAnsi" w:hAnsiTheme="minorHAnsi" w:cs="Arial"/>
          <w:sz w:val="22"/>
          <w:szCs w:val="22"/>
        </w:rPr>
        <w:t>: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D2601E">
        <w:rPr>
          <w:rFonts w:asciiTheme="minorHAnsi" w:hAnsiTheme="minorHAnsi" w:cs="Arial"/>
          <w:sz w:val="22"/>
          <w:szCs w:val="22"/>
        </w:rPr>
        <w:t>D. Koldová, J. Havelková</w:t>
      </w:r>
    </w:p>
    <w:p w14:paraId="455CD0F7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Poplatek (měsíční) za služby:</w:t>
      </w:r>
      <w:r w:rsidRPr="00992093">
        <w:rPr>
          <w:rFonts w:asciiTheme="minorHAnsi" w:hAnsiTheme="minorHAnsi" w:cs="Arial"/>
          <w:sz w:val="22"/>
          <w:szCs w:val="22"/>
        </w:rPr>
        <w:t xml:space="preserve"> 1</w:t>
      </w:r>
      <w:r w:rsidR="00145F8E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0</w:t>
      </w:r>
      <w:r w:rsidRPr="00992093">
        <w:rPr>
          <w:rFonts w:asciiTheme="minorHAnsi" w:hAnsiTheme="minorHAnsi" w:cs="Arial"/>
          <w:sz w:val="22"/>
          <w:szCs w:val="22"/>
        </w:rPr>
        <w:t xml:space="preserve"> Kč</w:t>
      </w:r>
    </w:p>
    <w:p w14:paraId="14C973A4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</w:p>
    <w:p w14:paraId="0F66213D" w14:textId="77777777" w:rsidR="00472785" w:rsidRPr="00992093" w:rsidRDefault="00472785" w:rsidP="00472785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992093">
        <w:rPr>
          <w:rFonts w:asciiTheme="minorHAnsi" w:hAnsiTheme="minorHAnsi"/>
          <w:b/>
          <w:color w:val="984806" w:themeColor="accent6" w:themeShade="80"/>
          <w:sz w:val="22"/>
          <w:szCs w:val="22"/>
        </w:rPr>
        <w:t>Školní jídelna /mobil: 739630709/</w:t>
      </w:r>
    </w:p>
    <w:p w14:paraId="5C15DFA6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Vedoucí ŠJ: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527584">
        <w:rPr>
          <w:rFonts w:asciiTheme="minorHAnsi" w:hAnsiTheme="minorHAnsi" w:cs="Arial"/>
          <w:sz w:val="22"/>
          <w:szCs w:val="22"/>
        </w:rPr>
        <w:t>Šiftová J.</w:t>
      </w:r>
    </w:p>
    <w:p w14:paraId="4E31CFE0" w14:textId="77777777" w:rsidR="00472785" w:rsidRPr="00992093" w:rsidRDefault="0079395A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Vedoucí kuchařka:</w:t>
      </w:r>
      <w:r>
        <w:rPr>
          <w:rFonts w:asciiTheme="minorHAnsi" w:hAnsiTheme="minorHAnsi" w:cs="Arial"/>
          <w:sz w:val="22"/>
          <w:szCs w:val="22"/>
        </w:rPr>
        <w:tab/>
        <w:t>Házová L.</w:t>
      </w:r>
    </w:p>
    <w:p w14:paraId="6800A5C8" w14:textId="77777777" w:rsidR="00DF5A02" w:rsidRPr="00992093" w:rsidRDefault="008F6E0E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Kuchařky</w:t>
      </w:r>
      <w:r w:rsidR="00472785" w:rsidRPr="00992093">
        <w:rPr>
          <w:rFonts w:asciiTheme="minorHAnsi" w:hAnsiTheme="minorHAnsi" w:cs="Arial"/>
          <w:sz w:val="22"/>
          <w:szCs w:val="22"/>
        </w:rPr>
        <w:t>:</w:t>
      </w:r>
      <w:r w:rsidR="00472785" w:rsidRPr="00992093">
        <w:rPr>
          <w:rFonts w:asciiTheme="minorHAnsi" w:hAnsiTheme="minorHAnsi" w:cs="Arial"/>
          <w:sz w:val="22"/>
          <w:szCs w:val="22"/>
        </w:rPr>
        <w:tab/>
      </w:r>
      <w:r w:rsidR="00472785" w:rsidRPr="00992093">
        <w:rPr>
          <w:rFonts w:asciiTheme="minorHAnsi" w:hAnsiTheme="minorHAnsi" w:cs="Arial"/>
          <w:sz w:val="22"/>
          <w:szCs w:val="22"/>
        </w:rPr>
        <w:tab/>
      </w:r>
      <w:r w:rsidR="0079395A">
        <w:rPr>
          <w:rFonts w:asciiTheme="minorHAnsi" w:hAnsiTheme="minorHAnsi" w:cs="Arial"/>
          <w:sz w:val="22"/>
          <w:szCs w:val="22"/>
        </w:rPr>
        <w:t xml:space="preserve">Poluhová </w:t>
      </w:r>
      <w:r w:rsidR="00AA28A1">
        <w:rPr>
          <w:rFonts w:asciiTheme="minorHAnsi" w:hAnsiTheme="minorHAnsi" w:cs="Arial"/>
          <w:sz w:val="22"/>
          <w:szCs w:val="22"/>
        </w:rPr>
        <w:t>B.</w:t>
      </w:r>
      <w:r w:rsidR="008338F8">
        <w:rPr>
          <w:rFonts w:asciiTheme="minorHAnsi" w:hAnsiTheme="minorHAnsi" w:cs="Arial"/>
          <w:sz w:val="22"/>
          <w:szCs w:val="22"/>
        </w:rPr>
        <w:t xml:space="preserve">, </w:t>
      </w:r>
      <w:r w:rsidR="00472785">
        <w:rPr>
          <w:rFonts w:asciiTheme="minorHAnsi" w:hAnsiTheme="minorHAnsi" w:cs="Arial"/>
          <w:sz w:val="22"/>
          <w:szCs w:val="22"/>
        </w:rPr>
        <w:t>Kloudová M.</w:t>
      </w:r>
      <w:r w:rsidR="008338F8">
        <w:rPr>
          <w:rFonts w:asciiTheme="minorHAnsi" w:hAnsiTheme="minorHAnsi" w:cs="Arial"/>
          <w:sz w:val="22"/>
          <w:szCs w:val="22"/>
        </w:rPr>
        <w:t xml:space="preserve">, </w:t>
      </w:r>
      <w:r w:rsidR="00DF5A02">
        <w:rPr>
          <w:rFonts w:asciiTheme="minorHAnsi" w:hAnsiTheme="minorHAnsi" w:cs="Arial"/>
          <w:sz w:val="22"/>
          <w:szCs w:val="22"/>
        </w:rPr>
        <w:t>Pavlíková</w:t>
      </w:r>
      <w:r w:rsidR="00CF5594">
        <w:rPr>
          <w:rFonts w:asciiTheme="minorHAnsi" w:hAnsiTheme="minorHAnsi" w:cs="Arial"/>
          <w:sz w:val="22"/>
          <w:szCs w:val="22"/>
        </w:rPr>
        <w:t xml:space="preserve"> M.</w:t>
      </w:r>
    </w:p>
    <w:p w14:paraId="7BE4C896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</w:p>
    <w:p w14:paraId="12F02804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Ceny stravného:</w:t>
      </w:r>
      <w:r w:rsidRPr="00992093">
        <w:rPr>
          <w:rFonts w:asciiTheme="minorHAnsi" w:hAnsiTheme="minorHAnsi" w:cs="Arial"/>
          <w:sz w:val="22"/>
          <w:szCs w:val="22"/>
        </w:rPr>
        <w:tab/>
        <w:t>MŠ</w:t>
      </w:r>
      <w:r w:rsidRPr="00992093">
        <w:rPr>
          <w:rFonts w:asciiTheme="minorHAnsi" w:hAnsiTheme="minorHAnsi" w:cs="Arial"/>
          <w:sz w:val="22"/>
          <w:szCs w:val="22"/>
        </w:rPr>
        <w:tab/>
        <w:t>celodenní</w:t>
      </w:r>
      <w:r>
        <w:rPr>
          <w:rFonts w:asciiTheme="minorHAnsi" w:hAnsiTheme="minorHAnsi" w:cs="Arial"/>
          <w:sz w:val="22"/>
          <w:szCs w:val="22"/>
        </w:rPr>
        <w:t xml:space="preserve"> ml.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BD1A08">
        <w:rPr>
          <w:rFonts w:asciiTheme="minorHAnsi" w:hAnsiTheme="minorHAnsi" w:cs="Arial"/>
          <w:sz w:val="22"/>
          <w:szCs w:val="22"/>
        </w:rPr>
        <w:t>40</w:t>
      </w:r>
      <w:r w:rsidRPr="00992093">
        <w:rPr>
          <w:rFonts w:asciiTheme="minorHAnsi" w:hAnsiTheme="minorHAnsi" w:cs="Arial"/>
          <w:sz w:val="22"/>
          <w:szCs w:val="22"/>
        </w:rPr>
        <w:t xml:space="preserve">,- Kč </w:t>
      </w:r>
      <w:r w:rsidR="00BD1A08">
        <w:rPr>
          <w:rFonts w:asciiTheme="minorHAnsi" w:hAnsiTheme="minorHAnsi" w:cs="Arial"/>
          <w:sz w:val="22"/>
          <w:szCs w:val="22"/>
        </w:rPr>
        <w:tab/>
      </w:r>
      <w:r w:rsidR="00BD1A08">
        <w:rPr>
          <w:rFonts w:asciiTheme="minorHAnsi" w:hAnsiTheme="minorHAnsi" w:cs="Arial"/>
          <w:sz w:val="22"/>
          <w:szCs w:val="22"/>
        </w:rPr>
        <w:tab/>
        <w:t>celodenní st.</w:t>
      </w:r>
      <w:r w:rsidR="00BD1A08">
        <w:rPr>
          <w:rFonts w:asciiTheme="minorHAnsi" w:hAnsiTheme="minorHAnsi" w:cs="Arial"/>
          <w:sz w:val="22"/>
          <w:szCs w:val="22"/>
        </w:rPr>
        <w:tab/>
        <w:t>46</w:t>
      </w:r>
      <w:r>
        <w:rPr>
          <w:rFonts w:asciiTheme="minorHAnsi" w:hAnsiTheme="minorHAnsi" w:cs="Arial"/>
          <w:sz w:val="22"/>
          <w:szCs w:val="22"/>
        </w:rPr>
        <w:t>,- Kč</w:t>
      </w:r>
    </w:p>
    <w:p w14:paraId="223BEF4E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A632D3">
        <w:rPr>
          <w:rFonts w:asciiTheme="minorHAnsi" w:hAnsiTheme="minorHAnsi" w:cs="Arial"/>
          <w:sz w:val="22"/>
          <w:szCs w:val="22"/>
        </w:rPr>
        <w:t>p</w:t>
      </w:r>
      <w:r w:rsidRPr="00992093">
        <w:rPr>
          <w:rFonts w:asciiTheme="minorHAnsi" w:hAnsiTheme="minorHAnsi" w:cs="Arial"/>
          <w:sz w:val="22"/>
          <w:szCs w:val="22"/>
        </w:rPr>
        <w:t>olodenní</w:t>
      </w:r>
      <w:r>
        <w:rPr>
          <w:rFonts w:asciiTheme="minorHAnsi" w:hAnsiTheme="minorHAnsi" w:cs="Arial"/>
          <w:sz w:val="22"/>
          <w:szCs w:val="22"/>
        </w:rPr>
        <w:t xml:space="preserve"> ml.</w:t>
      </w:r>
      <w:r w:rsidR="00BD1A08">
        <w:rPr>
          <w:rFonts w:asciiTheme="minorHAnsi" w:hAnsiTheme="minorHAnsi" w:cs="Arial"/>
          <w:sz w:val="22"/>
          <w:szCs w:val="22"/>
        </w:rPr>
        <w:tab/>
        <w:t>32</w:t>
      </w:r>
      <w:r w:rsidRPr="00992093">
        <w:rPr>
          <w:rFonts w:asciiTheme="minorHAnsi" w:hAnsiTheme="minorHAnsi" w:cs="Arial"/>
          <w:sz w:val="22"/>
          <w:szCs w:val="22"/>
        </w:rPr>
        <w:t>,- Kč</w:t>
      </w:r>
      <w:r w:rsidR="00BD1A08">
        <w:rPr>
          <w:rFonts w:asciiTheme="minorHAnsi" w:hAnsiTheme="minorHAnsi" w:cs="Arial"/>
          <w:sz w:val="22"/>
          <w:szCs w:val="22"/>
        </w:rPr>
        <w:tab/>
      </w:r>
      <w:r w:rsidR="00BD1A08">
        <w:rPr>
          <w:rFonts w:asciiTheme="minorHAnsi" w:hAnsiTheme="minorHAnsi" w:cs="Arial"/>
          <w:sz w:val="22"/>
          <w:szCs w:val="22"/>
        </w:rPr>
        <w:tab/>
        <w:t>polodenní st.</w:t>
      </w:r>
      <w:r w:rsidR="00BD1A08">
        <w:rPr>
          <w:rFonts w:asciiTheme="minorHAnsi" w:hAnsiTheme="minorHAnsi" w:cs="Arial"/>
          <w:sz w:val="22"/>
          <w:szCs w:val="22"/>
        </w:rPr>
        <w:tab/>
        <w:t>38</w:t>
      </w:r>
      <w:r>
        <w:rPr>
          <w:rFonts w:asciiTheme="minorHAnsi" w:hAnsiTheme="minorHAnsi" w:cs="Arial"/>
          <w:sz w:val="22"/>
          <w:szCs w:val="22"/>
        </w:rPr>
        <w:t>,- Kč</w:t>
      </w:r>
    </w:p>
    <w:p w14:paraId="7058529C" w14:textId="31BE3A26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  <w:t>ZŠ</w:t>
      </w:r>
      <w:r w:rsidRPr="0099209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1. – 4. roč.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245F5A">
        <w:rPr>
          <w:rFonts w:asciiTheme="minorHAnsi" w:hAnsiTheme="minorHAnsi" w:cs="Arial"/>
          <w:sz w:val="22"/>
          <w:szCs w:val="22"/>
        </w:rPr>
        <w:t>25</w:t>
      </w:r>
      <w:bookmarkStart w:id="0" w:name="_GoBack"/>
      <w:bookmarkEnd w:id="0"/>
      <w:r w:rsidRPr="00992093">
        <w:rPr>
          <w:rFonts w:asciiTheme="minorHAnsi" w:hAnsiTheme="minorHAnsi" w:cs="Arial"/>
          <w:sz w:val="22"/>
          <w:szCs w:val="22"/>
        </w:rPr>
        <w:t>,- Kč</w:t>
      </w:r>
    </w:p>
    <w:p w14:paraId="07660B42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5. – 8. roč.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BD1A08">
        <w:rPr>
          <w:rFonts w:asciiTheme="minorHAnsi" w:hAnsiTheme="minorHAnsi" w:cs="Arial"/>
          <w:sz w:val="22"/>
          <w:szCs w:val="22"/>
        </w:rPr>
        <w:t>27</w:t>
      </w:r>
      <w:r w:rsidRPr="00992093">
        <w:rPr>
          <w:rFonts w:asciiTheme="minorHAnsi" w:hAnsiTheme="minorHAnsi" w:cs="Arial"/>
          <w:sz w:val="22"/>
          <w:szCs w:val="22"/>
        </w:rPr>
        <w:t>,- Kč</w:t>
      </w:r>
    </w:p>
    <w:p w14:paraId="70CA9BB2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9. roč.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ab/>
        <w:t>2</w:t>
      </w:r>
      <w:r w:rsidR="00BD1A08">
        <w:rPr>
          <w:rFonts w:asciiTheme="minorHAnsi" w:hAnsiTheme="minorHAnsi" w:cs="Arial"/>
          <w:sz w:val="22"/>
          <w:szCs w:val="22"/>
        </w:rPr>
        <w:t>8</w:t>
      </w:r>
      <w:r w:rsidRPr="00992093">
        <w:rPr>
          <w:rFonts w:asciiTheme="minorHAnsi" w:hAnsiTheme="minorHAnsi" w:cs="Arial"/>
          <w:sz w:val="22"/>
          <w:szCs w:val="22"/>
        </w:rPr>
        <w:t>,- Kč</w:t>
      </w:r>
    </w:p>
    <w:p w14:paraId="27C3E8C3" w14:textId="77777777" w:rsidR="00472785" w:rsidRPr="00992093" w:rsidRDefault="00BD1A08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Cizí strávníci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60</w:t>
      </w:r>
      <w:r w:rsidR="00472785" w:rsidRPr="00992093">
        <w:rPr>
          <w:rFonts w:asciiTheme="minorHAnsi" w:hAnsiTheme="minorHAnsi" w:cs="Arial"/>
          <w:sz w:val="22"/>
          <w:szCs w:val="22"/>
        </w:rPr>
        <w:t>,- Kč</w:t>
      </w:r>
    </w:p>
    <w:p w14:paraId="21C5464D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</w:p>
    <w:p w14:paraId="2826BA10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 w:rsidRPr="00992093">
        <w:rPr>
          <w:rFonts w:asciiTheme="minorHAnsi" w:hAnsiTheme="minorHAnsi" w:cs="Arial"/>
          <w:sz w:val="22"/>
          <w:szCs w:val="22"/>
        </w:rPr>
        <w:t>Provozní zaměstnanci:</w:t>
      </w:r>
      <w:r w:rsidRPr="00992093">
        <w:rPr>
          <w:rFonts w:asciiTheme="minorHAnsi" w:hAnsiTheme="minorHAnsi" w:cs="Arial"/>
          <w:sz w:val="22"/>
          <w:szCs w:val="22"/>
        </w:rPr>
        <w:tab/>
        <w:t>Ekonomka: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DF5A02">
        <w:rPr>
          <w:rFonts w:asciiTheme="minorHAnsi" w:hAnsiTheme="minorHAnsi" w:cs="Arial"/>
          <w:sz w:val="22"/>
          <w:szCs w:val="22"/>
        </w:rPr>
        <w:t>Vojířová S.</w:t>
      </w:r>
    </w:p>
    <w:p w14:paraId="70BCB33A" w14:textId="77777777" w:rsidR="00472785" w:rsidRPr="00992093" w:rsidRDefault="00472785" w:rsidP="004727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>Školník</w:t>
      </w:r>
      <w:r w:rsidRPr="00992093">
        <w:rPr>
          <w:rFonts w:asciiTheme="minorHAnsi" w:hAnsiTheme="minorHAnsi" w:cs="Arial"/>
          <w:sz w:val="22"/>
          <w:szCs w:val="22"/>
        </w:rPr>
        <w:tab/>
        <w:t>: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527584">
        <w:rPr>
          <w:rFonts w:asciiTheme="minorHAnsi" w:hAnsiTheme="minorHAnsi" w:cs="Arial"/>
          <w:sz w:val="22"/>
          <w:szCs w:val="22"/>
        </w:rPr>
        <w:t>Vecko M.</w:t>
      </w:r>
    </w:p>
    <w:p w14:paraId="1234B9D9" w14:textId="77777777" w:rsidR="001F20F4" w:rsidRDefault="00472785" w:rsidP="001F20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92093">
        <w:rPr>
          <w:rFonts w:asciiTheme="minorHAnsi" w:hAnsiTheme="minorHAnsi" w:cs="Arial"/>
          <w:sz w:val="22"/>
          <w:szCs w:val="22"/>
        </w:rPr>
        <w:t>Uklízečky:</w:t>
      </w:r>
      <w:r w:rsidRPr="00992093">
        <w:rPr>
          <w:rFonts w:asciiTheme="minorHAnsi" w:hAnsiTheme="minorHAnsi" w:cs="Arial"/>
          <w:sz w:val="22"/>
          <w:szCs w:val="22"/>
        </w:rPr>
        <w:tab/>
      </w:r>
      <w:r w:rsidR="0079395A">
        <w:rPr>
          <w:rFonts w:asciiTheme="minorHAnsi" w:hAnsiTheme="minorHAnsi" w:cs="Arial"/>
          <w:sz w:val="22"/>
          <w:szCs w:val="22"/>
        </w:rPr>
        <w:t>Kubíková</w:t>
      </w:r>
      <w:r w:rsidR="004B4721">
        <w:rPr>
          <w:rFonts w:asciiTheme="minorHAnsi" w:hAnsiTheme="minorHAnsi" w:cs="Arial"/>
          <w:sz w:val="22"/>
          <w:szCs w:val="22"/>
        </w:rPr>
        <w:t xml:space="preserve"> J</w:t>
      </w:r>
      <w:r w:rsidRPr="00992093">
        <w:rPr>
          <w:rFonts w:asciiTheme="minorHAnsi" w:hAnsiTheme="minorHAnsi" w:cs="Arial"/>
          <w:sz w:val="22"/>
          <w:szCs w:val="22"/>
        </w:rPr>
        <w:t>.</w:t>
      </w:r>
      <w:r w:rsidR="00610219">
        <w:rPr>
          <w:rFonts w:asciiTheme="minorHAnsi" w:hAnsiTheme="minorHAnsi" w:cs="Arial"/>
          <w:sz w:val="22"/>
          <w:szCs w:val="22"/>
        </w:rPr>
        <w:t>(MŠ)</w:t>
      </w:r>
      <w:r w:rsidR="008953F1">
        <w:rPr>
          <w:rFonts w:asciiTheme="minorHAnsi" w:hAnsiTheme="minorHAnsi" w:cs="Arial"/>
          <w:sz w:val="22"/>
          <w:szCs w:val="22"/>
        </w:rPr>
        <w:t>, Černá D.</w:t>
      </w:r>
      <w:r w:rsidR="00610219">
        <w:rPr>
          <w:rFonts w:asciiTheme="minorHAnsi" w:hAnsiTheme="minorHAnsi" w:cs="Arial"/>
          <w:sz w:val="22"/>
          <w:szCs w:val="22"/>
        </w:rPr>
        <w:t>(ZŠ)</w:t>
      </w:r>
      <w:r w:rsidRPr="00992093">
        <w:rPr>
          <w:rFonts w:asciiTheme="minorHAnsi" w:hAnsiTheme="minorHAnsi" w:cs="Arial"/>
          <w:sz w:val="22"/>
          <w:szCs w:val="22"/>
        </w:rPr>
        <w:t xml:space="preserve">, </w:t>
      </w:r>
      <w:r w:rsidR="00DF5A02">
        <w:rPr>
          <w:rFonts w:asciiTheme="minorHAnsi" w:hAnsiTheme="minorHAnsi" w:cs="Arial"/>
          <w:sz w:val="22"/>
          <w:szCs w:val="22"/>
        </w:rPr>
        <w:t>Nekolná P.</w:t>
      </w:r>
      <w:r w:rsidR="00610219">
        <w:rPr>
          <w:rFonts w:asciiTheme="minorHAnsi" w:hAnsiTheme="minorHAnsi" w:cs="Arial"/>
          <w:sz w:val="22"/>
          <w:szCs w:val="22"/>
        </w:rPr>
        <w:t>(ZŠ)</w:t>
      </w:r>
    </w:p>
    <w:p w14:paraId="0BCA8464" w14:textId="77777777" w:rsidR="008338F8" w:rsidRDefault="008338F8" w:rsidP="001F20F4">
      <w:pPr>
        <w:rPr>
          <w:rFonts w:asciiTheme="minorHAnsi" w:hAnsiTheme="minorHAnsi" w:cs="Arial"/>
          <w:sz w:val="22"/>
          <w:szCs w:val="22"/>
        </w:rPr>
      </w:pPr>
    </w:p>
    <w:p w14:paraId="73459989" w14:textId="77777777" w:rsidR="00677EA7" w:rsidRDefault="00677EA7" w:rsidP="001F20F4">
      <w:pPr>
        <w:rPr>
          <w:rFonts w:asciiTheme="minorHAnsi" w:hAnsiTheme="minorHAnsi" w:cs="Arial"/>
          <w:sz w:val="22"/>
          <w:szCs w:val="22"/>
        </w:rPr>
      </w:pPr>
    </w:p>
    <w:p w14:paraId="5020193A" w14:textId="77777777" w:rsidR="00BD1A08" w:rsidRDefault="00BD1A08" w:rsidP="001F20F4">
      <w:pPr>
        <w:rPr>
          <w:rFonts w:asciiTheme="minorHAnsi" w:hAnsiTheme="minorHAnsi" w:cs="Arial"/>
          <w:sz w:val="22"/>
          <w:szCs w:val="22"/>
        </w:rPr>
      </w:pPr>
    </w:p>
    <w:p w14:paraId="7A7494AB" w14:textId="77777777" w:rsidR="008338F8" w:rsidRDefault="008338F8" w:rsidP="001F20F4">
      <w:pPr>
        <w:rPr>
          <w:sz w:val="22"/>
          <w:szCs w:val="22"/>
        </w:rPr>
      </w:pPr>
    </w:p>
    <w:p w14:paraId="657852B7" w14:textId="77777777" w:rsidR="004B4721" w:rsidRPr="008135C8" w:rsidRDefault="004B4721" w:rsidP="004B4721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8135C8">
        <w:rPr>
          <w:rFonts w:asciiTheme="minorHAnsi" w:hAnsiTheme="minorHAnsi"/>
          <w:b/>
          <w:color w:val="984806" w:themeColor="accent6" w:themeShade="80"/>
          <w:sz w:val="22"/>
          <w:szCs w:val="22"/>
        </w:rPr>
        <w:t>II. Termínová listina</w:t>
      </w:r>
    </w:p>
    <w:p w14:paraId="540A1437" w14:textId="77777777" w:rsidR="004B4721" w:rsidRPr="008135C8" w:rsidRDefault="004B4721" w:rsidP="004B4721">
      <w:pPr>
        <w:rPr>
          <w:rFonts w:asciiTheme="minorHAnsi" w:hAnsiTheme="minorHAnsi" w:cs="Arial"/>
          <w:b/>
          <w:sz w:val="22"/>
          <w:szCs w:val="22"/>
        </w:rPr>
      </w:pPr>
      <w:r w:rsidRPr="008135C8">
        <w:rPr>
          <w:rFonts w:asciiTheme="minorHAnsi" w:hAnsiTheme="minorHAnsi" w:cs="Arial"/>
          <w:b/>
          <w:sz w:val="22"/>
          <w:szCs w:val="22"/>
        </w:rPr>
        <w:t>Výuka:</w:t>
      </w:r>
    </w:p>
    <w:p w14:paraId="21B664BD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I. pololetí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="00BD1A08">
        <w:rPr>
          <w:rFonts w:asciiTheme="minorHAnsi" w:hAnsiTheme="minorHAnsi" w:cs="Arial"/>
          <w:sz w:val="22"/>
          <w:szCs w:val="22"/>
        </w:rPr>
        <w:t>5.9.2022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BD1A08">
        <w:rPr>
          <w:rFonts w:asciiTheme="minorHAnsi" w:hAnsiTheme="minorHAnsi" w:cs="Arial"/>
          <w:sz w:val="22"/>
          <w:szCs w:val="22"/>
        </w:rPr>
        <w:t>31.1.2023</w:t>
      </w:r>
    </w:p>
    <w:p w14:paraId="6D436992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 pololetí</w:t>
      </w:r>
      <w:r>
        <w:rPr>
          <w:rFonts w:asciiTheme="minorHAnsi" w:hAnsiTheme="minorHAnsi" w:cs="Arial"/>
          <w:sz w:val="22"/>
          <w:szCs w:val="22"/>
        </w:rPr>
        <w:tab/>
        <w:t>1.2.</w:t>
      </w:r>
      <w:r w:rsidR="00BD1A08">
        <w:rPr>
          <w:rFonts w:asciiTheme="minorHAnsi" w:hAnsiTheme="minorHAnsi" w:cs="Arial"/>
          <w:sz w:val="22"/>
          <w:szCs w:val="22"/>
        </w:rPr>
        <w:t>2023</w:t>
      </w:r>
      <w:r w:rsidRPr="008135C8">
        <w:rPr>
          <w:rFonts w:asciiTheme="minorHAnsi" w:hAnsiTheme="minorHAnsi" w:cs="Arial"/>
          <w:sz w:val="22"/>
          <w:szCs w:val="22"/>
        </w:rPr>
        <w:t xml:space="preserve"> - </w:t>
      </w:r>
      <w:r w:rsidR="00BD1A08">
        <w:rPr>
          <w:rFonts w:asciiTheme="minorHAnsi" w:hAnsiTheme="minorHAnsi" w:cs="Arial"/>
          <w:sz w:val="22"/>
          <w:szCs w:val="22"/>
        </w:rPr>
        <w:t>30.6.2023</w:t>
      </w:r>
    </w:p>
    <w:p w14:paraId="4E35E7BF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05085ED6" w14:textId="77777777" w:rsidR="004B4721" w:rsidRPr="008135C8" w:rsidRDefault="004B4721" w:rsidP="004B4721">
      <w:pPr>
        <w:rPr>
          <w:rFonts w:asciiTheme="minorHAnsi" w:hAnsiTheme="minorHAnsi" w:cs="Arial"/>
          <w:b/>
          <w:sz w:val="22"/>
          <w:szCs w:val="22"/>
        </w:rPr>
      </w:pPr>
      <w:r w:rsidRPr="008135C8">
        <w:rPr>
          <w:rFonts w:asciiTheme="minorHAnsi" w:hAnsiTheme="minorHAnsi" w:cs="Arial"/>
          <w:b/>
          <w:sz w:val="22"/>
          <w:szCs w:val="22"/>
        </w:rPr>
        <w:t>Prázdniny: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2D2AE00E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Podzimní</w:t>
      </w:r>
      <w:r w:rsidRPr="008135C8">
        <w:rPr>
          <w:rFonts w:asciiTheme="minorHAnsi" w:hAnsiTheme="minorHAnsi" w:cs="Arial"/>
          <w:sz w:val="22"/>
          <w:szCs w:val="22"/>
        </w:rPr>
        <w:tab/>
        <w:t>2</w:t>
      </w:r>
      <w:r w:rsidR="003A78B6">
        <w:rPr>
          <w:rFonts w:asciiTheme="minorHAnsi" w:hAnsiTheme="minorHAnsi" w:cs="Arial"/>
          <w:sz w:val="22"/>
          <w:szCs w:val="22"/>
        </w:rPr>
        <w:t>6.10. -  27.10.2022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0E24849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Vánoční</w:t>
      </w:r>
      <w:r>
        <w:rPr>
          <w:rFonts w:asciiTheme="minorHAnsi" w:hAnsiTheme="minorHAnsi" w:cs="Arial"/>
          <w:sz w:val="22"/>
          <w:szCs w:val="22"/>
        </w:rPr>
        <w:tab/>
        <w:t>23</w:t>
      </w:r>
      <w:r w:rsidR="003A78B6">
        <w:rPr>
          <w:rFonts w:asciiTheme="minorHAnsi" w:hAnsiTheme="minorHAnsi" w:cs="Arial"/>
          <w:sz w:val="22"/>
          <w:szCs w:val="22"/>
        </w:rPr>
        <w:t>.12.2022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3A78B6">
        <w:rPr>
          <w:rFonts w:asciiTheme="minorHAnsi" w:hAnsiTheme="minorHAnsi" w:cs="Arial"/>
          <w:sz w:val="22"/>
          <w:szCs w:val="22"/>
        </w:rPr>
        <w:t>2.1.2023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3FBF222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Pololetní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>3.2.2023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</w:t>
      </w:r>
    </w:p>
    <w:p w14:paraId="5384E57B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Jarní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Pr="008135C8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>6.2</w:t>
      </w:r>
      <w:r w:rsidRPr="008135C8">
        <w:rPr>
          <w:rFonts w:asciiTheme="minorHAnsi" w:hAnsiTheme="minorHAnsi" w:cs="Arial"/>
          <w:sz w:val="22"/>
          <w:szCs w:val="22"/>
        </w:rPr>
        <w:t xml:space="preserve">. – </w:t>
      </w:r>
      <w:r w:rsidR="003A78B6">
        <w:rPr>
          <w:rFonts w:asciiTheme="minorHAnsi" w:hAnsiTheme="minorHAnsi" w:cs="Arial"/>
          <w:sz w:val="22"/>
          <w:szCs w:val="22"/>
        </w:rPr>
        <w:t>12.2.2023</w:t>
      </w:r>
    </w:p>
    <w:p w14:paraId="2C648570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Velikonoční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>6.4.2023</w:t>
      </w:r>
    </w:p>
    <w:p w14:paraId="275FE6CA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Hlavní</w:t>
      </w:r>
      <w:r w:rsidRPr="008135C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1.7. – </w:t>
      </w:r>
      <w:r w:rsidR="003A78B6">
        <w:rPr>
          <w:rFonts w:asciiTheme="minorHAnsi" w:hAnsiTheme="minorHAnsi" w:cs="Arial"/>
          <w:sz w:val="22"/>
          <w:szCs w:val="22"/>
        </w:rPr>
        <w:t>3.9.2023</w:t>
      </w:r>
    </w:p>
    <w:p w14:paraId="2525A9B4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30EC1B75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b/>
          <w:sz w:val="22"/>
          <w:szCs w:val="22"/>
        </w:rPr>
        <w:t>Pedagogické rady:</w:t>
      </w:r>
    </w:p>
    <w:p w14:paraId="6CE632C4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I. čtvrtletí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Pr="008135C8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>22.11.2022</w:t>
      </w:r>
      <w:r w:rsidR="003A78B6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ab/>
        <w:t>III. čtvrtletí</w:t>
      </w:r>
      <w:r w:rsidR="003A78B6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ab/>
        <w:t>18.4.2023</w:t>
      </w:r>
    </w:p>
    <w:p w14:paraId="56366C2F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II. čtvrtletí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Pr="008135C8">
        <w:rPr>
          <w:rFonts w:asciiTheme="minorHAnsi" w:hAnsiTheme="minorHAnsi" w:cs="Arial"/>
          <w:sz w:val="22"/>
          <w:szCs w:val="22"/>
        </w:rPr>
        <w:tab/>
        <w:t>2</w:t>
      </w:r>
      <w:r w:rsidR="003A78B6">
        <w:rPr>
          <w:rFonts w:asciiTheme="minorHAnsi" w:hAnsiTheme="minorHAnsi" w:cs="Arial"/>
          <w:sz w:val="22"/>
          <w:szCs w:val="22"/>
        </w:rPr>
        <w:t>4.1.2023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Pr="008135C8">
        <w:rPr>
          <w:rFonts w:asciiTheme="minorHAnsi" w:hAnsiTheme="minorHAnsi" w:cs="Arial"/>
          <w:sz w:val="22"/>
          <w:szCs w:val="22"/>
        </w:rPr>
        <w:tab/>
        <w:t>IV. čtvrtletí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Pr="008135C8">
        <w:rPr>
          <w:rFonts w:asciiTheme="minorHAnsi" w:hAnsiTheme="minorHAnsi" w:cs="Arial"/>
          <w:sz w:val="22"/>
          <w:szCs w:val="22"/>
        </w:rPr>
        <w:tab/>
        <w:t>2</w:t>
      </w:r>
      <w:r w:rsidR="003A78B6">
        <w:rPr>
          <w:rFonts w:asciiTheme="minorHAnsi" w:hAnsiTheme="minorHAnsi" w:cs="Arial"/>
          <w:sz w:val="22"/>
          <w:szCs w:val="22"/>
        </w:rPr>
        <w:t>6.6.2023</w:t>
      </w:r>
    </w:p>
    <w:p w14:paraId="00E11EF8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576DC60B" w14:textId="77777777" w:rsidR="004B4721" w:rsidRPr="008135C8" w:rsidRDefault="004B4721" w:rsidP="004B4721">
      <w:pPr>
        <w:rPr>
          <w:rFonts w:asciiTheme="minorHAnsi" w:hAnsiTheme="minorHAnsi" w:cs="Arial"/>
          <w:b/>
          <w:sz w:val="22"/>
          <w:szCs w:val="22"/>
        </w:rPr>
      </w:pPr>
      <w:r w:rsidRPr="008135C8">
        <w:rPr>
          <w:rFonts w:asciiTheme="minorHAnsi" w:hAnsiTheme="minorHAnsi" w:cs="Arial"/>
          <w:b/>
          <w:sz w:val="22"/>
          <w:szCs w:val="22"/>
        </w:rPr>
        <w:t>Třídní schůzky:</w:t>
      </w:r>
    </w:p>
    <w:p w14:paraId="29536572" w14:textId="77777777" w:rsidR="004B4721" w:rsidRPr="008135C8" w:rsidRDefault="003A78B6" w:rsidP="004B4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22.11.2022</w:t>
      </w:r>
      <w:r w:rsidR="004B4721" w:rsidRPr="008135C8">
        <w:rPr>
          <w:rFonts w:asciiTheme="minorHAnsi" w:hAnsiTheme="minorHAnsi" w:cs="Arial"/>
          <w:sz w:val="22"/>
          <w:szCs w:val="22"/>
        </w:rPr>
        <w:tab/>
        <w:t xml:space="preserve"> v 17,00 h</w:t>
      </w:r>
      <w:r w:rsidR="004B4721" w:rsidRPr="008135C8">
        <w:rPr>
          <w:rFonts w:asciiTheme="minorHAnsi" w:hAnsiTheme="minorHAnsi" w:cs="Arial"/>
          <w:sz w:val="22"/>
          <w:szCs w:val="22"/>
        </w:rPr>
        <w:tab/>
      </w:r>
      <w:r w:rsidR="004B4721" w:rsidRPr="008135C8">
        <w:rPr>
          <w:rFonts w:asciiTheme="minorHAnsi" w:hAnsiTheme="minorHAnsi" w:cs="Arial"/>
          <w:sz w:val="22"/>
          <w:szCs w:val="22"/>
        </w:rPr>
        <w:tab/>
      </w:r>
    </w:p>
    <w:p w14:paraId="7F67965C" w14:textId="77777777" w:rsidR="004B4721" w:rsidRDefault="003A78B6" w:rsidP="004B4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18.4.2023</w:t>
      </w:r>
      <w:r w:rsidR="004B4721" w:rsidRPr="008135C8">
        <w:rPr>
          <w:rFonts w:asciiTheme="minorHAnsi" w:hAnsiTheme="minorHAnsi" w:cs="Arial"/>
          <w:sz w:val="22"/>
          <w:szCs w:val="22"/>
        </w:rPr>
        <w:tab/>
        <w:t xml:space="preserve"> v 17,00 h</w:t>
      </w:r>
      <w:r w:rsidR="004B4721" w:rsidRPr="008135C8">
        <w:rPr>
          <w:rFonts w:asciiTheme="minorHAnsi" w:hAnsiTheme="minorHAnsi" w:cs="Arial"/>
          <w:sz w:val="22"/>
          <w:szCs w:val="22"/>
        </w:rPr>
        <w:tab/>
      </w:r>
      <w:r w:rsidR="004B4721" w:rsidRPr="008135C8">
        <w:rPr>
          <w:rFonts w:asciiTheme="minorHAnsi" w:hAnsiTheme="minorHAnsi" w:cs="Arial"/>
          <w:sz w:val="22"/>
          <w:szCs w:val="22"/>
        </w:rPr>
        <w:tab/>
      </w:r>
    </w:p>
    <w:p w14:paraId="4400405B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58B1C37D" w14:textId="77777777" w:rsidR="004B4721" w:rsidRPr="008135C8" w:rsidRDefault="004B4721" w:rsidP="004B4721">
      <w:pPr>
        <w:rPr>
          <w:rFonts w:asciiTheme="minorHAnsi" w:hAnsiTheme="minorHAnsi" w:cs="Arial"/>
          <w:b/>
          <w:sz w:val="22"/>
          <w:szCs w:val="22"/>
        </w:rPr>
      </w:pPr>
      <w:r w:rsidRPr="008135C8">
        <w:rPr>
          <w:rFonts w:asciiTheme="minorHAnsi" w:hAnsiTheme="minorHAnsi" w:cs="Arial"/>
          <w:b/>
          <w:sz w:val="22"/>
          <w:szCs w:val="22"/>
        </w:rPr>
        <w:t>Zápis do prvního ročníku ZŠ:</w:t>
      </w:r>
    </w:p>
    <w:p w14:paraId="36A589D9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 xml:space="preserve">Řádný termín: 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ab/>
        <w:t>12.4.2023</w:t>
      </w:r>
      <w:r w:rsidRPr="008135C8">
        <w:rPr>
          <w:rFonts w:asciiTheme="minorHAnsi" w:hAnsiTheme="minorHAnsi" w:cs="Arial"/>
          <w:sz w:val="22"/>
          <w:szCs w:val="22"/>
        </w:rPr>
        <w:tab/>
        <w:t>14,00-18,00 h</w:t>
      </w:r>
    </w:p>
    <w:p w14:paraId="07A611D8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>Náhradní termín: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>19.4.2023</w:t>
      </w:r>
      <w:r w:rsidRPr="008135C8">
        <w:rPr>
          <w:rFonts w:asciiTheme="minorHAnsi" w:hAnsiTheme="minorHAnsi" w:cs="Arial"/>
          <w:sz w:val="22"/>
          <w:szCs w:val="22"/>
        </w:rPr>
        <w:tab/>
        <w:t>14,00-16,00 h</w:t>
      </w:r>
    </w:p>
    <w:p w14:paraId="09072DF0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737A18F1" w14:textId="77777777" w:rsidR="004B4721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b/>
          <w:sz w:val="22"/>
          <w:szCs w:val="22"/>
        </w:rPr>
        <w:t>Zápis do MŠ:</w:t>
      </w:r>
      <w:r w:rsidRPr="008135C8">
        <w:rPr>
          <w:rFonts w:asciiTheme="minorHAnsi" w:hAnsiTheme="minorHAnsi" w:cs="Arial"/>
          <w:sz w:val="22"/>
          <w:szCs w:val="22"/>
        </w:rPr>
        <w:tab/>
      </w:r>
      <w:r w:rsidRPr="008135C8">
        <w:rPr>
          <w:rFonts w:asciiTheme="minorHAnsi" w:hAnsiTheme="minorHAnsi" w:cs="Arial"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>9.5.2023</w:t>
      </w:r>
      <w:r>
        <w:rPr>
          <w:rFonts w:asciiTheme="minorHAnsi" w:hAnsiTheme="minorHAnsi" w:cs="Arial"/>
          <w:sz w:val="22"/>
          <w:szCs w:val="22"/>
        </w:rPr>
        <w:t xml:space="preserve">           13,00-15,00 h</w:t>
      </w:r>
    </w:p>
    <w:p w14:paraId="2E1BBDB4" w14:textId="77777777" w:rsidR="004B4721" w:rsidRPr="00F41424" w:rsidRDefault="004B4721" w:rsidP="004B4721">
      <w:pPr>
        <w:rPr>
          <w:rFonts w:asciiTheme="minorHAnsi" w:hAnsiTheme="minorHAnsi" w:cs="Arial"/>
          <w:b/>
          <w:sz w:val="22"/>
          <w:szCs w:val="22"/>
        </w:rPr>
      </w:pPr>
      <w:r w:rsidRPr="00F41424">
        <w:rPr>
          <w:rFonts w:asciiTheme="minorHAnsi" w:hAnsiTheme="minorHAnsi" w:cs="Arial"/>
          <w:b/>
          <w:sz w:val="22"/>
          <w:szCs w:val="22"/>
        </w:rPr>
        <w:t>Zápis do ŠD: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3A78B6">
        <w:rPr>
          <w:rFonts w:asciiTheme="minorHAnsi" w:hAnsiTheme="minorHAnsi" w:cs="Arial"/>
          <w:sz w:val="22"/>
          <w:szCs w:val="22"/>
        </w:rPr>
        <w:t>29.5. – 2.6.2023</w:t>
      </w:r>
    </w:p>
    <w:p w14:paraId="79496872" w14:textId="77777777" w:rsidR="004B4721" w:rsidRDefault="004B4721" w:rsidP="004B4721">
      <w:pPr>
        <w:rPr>
          <w:rFonts w:asciiTheme="minorHAnsi" w:hAnsiTheme="minorHAnsi" w:cs="Arial"/>
          <w:b/>
          <w:sz w:val="22"/>
          <w:szCs w:val="22"/>
        </w:rPr>
      </w:pPr>
    </w:p>
    <w:p w14:paraId="1038D740" w14:textId="77777777" w:rsidR="004B4721" w:rsidRDefault="004B4721" w:rsidP="004B4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Lyžařský kurz: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8F1056">
        <w:rPr>
          <w:rFonts w:asciiTheme="minorHAnsi" w:hAnsiTheme="minorHAnsi" w:cs="Arial"/>
          <w:sz w:val="22"/>
          <w:szCs w:val="22"/>
        </w:rPr>
        <w:t xml:space="preserve">              </w:t>
      </w:r>
      <w:r w:rsidR="008F1056" w:rsidRPr="008F1056">
        <w:rPr>
          <w:rFonts w:asciiTheme="minorHAnsi" w:hAnsiTheme="minorHAnsi" w:cs="Arial"/>
          <w:sz w:val="22"/>
          <w:szCs w:val="22"/>
        </w:rPr>
        <w:t>13.2.</w:t>
      </w:r>
      <w:r w:rsidR="008F1056">
        <w:rPr>
          <w:rFonts w:asciiTheme="minorHAnsi" w:hAnsiTheme="minorHAnsi" w:cs="Arial"/>
          <w:b/>
          <w:sz w:val="22"/>
          <w:szCs w:val="22"/>
        </w:rPr>
        <w:t xml:space="preserve"> </w:t>
      </w:r>
      <w:r w:rsidR="008F1056" w:rsidRPr="008F1056">
        <w:rPr>
          <w:rFonts w:asciiTheme="minorHAnsi" w:hAnsiTheme="minorHAnsi" w:cs="Arial"/>
          <w:sz w:val="22"/>
          <w:szCs w:val="22"/>
        </w:rPr>
        <w:t>2023</w:t>
      </w:r>
      <w:r w:rsidR="008F1056">
        <w:rPr>
          <w:rFonts w:asciiTheme="minorHAnsi" w:hAnsiTheme="minorHAnsi" w:cs="Arial"/>
          <w:sz w:val="22"/>
          <w:szCs w:val="22"/>
        </w:rPr>
        <w:t xml:space="preserve"> </w:t>
      </w:r>
      <w:r w:rsidR="008F1056">
        <w:rPr>
          <w:rFonts w:asciiTheme="minorHAnsi" w:hAnsiTheme="minorHAnsi" w:cs="Arial"/>
          <w:b/>
          <w:sz w:val="22"/>
          <w:szCs w:val="22"/>
        </w:rPr>
        <w:t xml:space="preserve">- </w:t>
      </w:r>
      <w:r w:rsidR="003A78B6">
        <w:rPr>
          <w:rFonts w:asciiTheme="minorHAnsi" w:hAnsiTheme="minorHAnsi" w:cs="Arial"/>
          <w:sz w:val="22"/>
          <w:szCs w:val="22"/>
        </w:rPr>
        <w:t>podle zájmu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FA67336" w14:textId="77777777" w:rsidR="004B4721" w:rsidRDefault="003A78B6" w:rsidP="004B4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Zájezd do zahraničí</w:t>
      </w:r>
      <w:r w:rsidR="004B4721">
        <w:rPr>
          <w:rFonts w:asciiTheme="minorHAnsi" w:hAnsiTheme="minorHAnsi" w:cs="Arial"/>
          <w:b/>
          <w:sz w:val="22"/>
          <w:szCs w:val="22"/>
        </w:rPr>
        <w:t>:</w:t>
      </w:r>
      <w:r w:rsidR="004B4721">
        <w:rPr>
          <w:rFonts w:asciiTheme="minorHAnsi" w:hAnsiTheme="minorHAnsi" w:cs="Arial"/>
          <w:b/>
          <w:sz w:val="22"/>
          <w:szCs w:val="22"/>
        </w:rPr>
        <w:tab/>
      </w:r>
      <w:r w:rsidR="004B4721">
        <w:rPr>
          <w:rFonts w:asciiTheme="minorHAnsi" w:hAnsiTheme="minorHAnsi" w:cs="Arial"/>
          <w:b/>
          <w:sz w:val="22"/>
          <w:szCs w:val="22"/>
        </w:rPr>
        <w:tab/>
      </w:r>
      <w:r w:rsidR="008F1056" w:rsidRPr="008F1056">
        <w:rPr>
          <w:rFonts w:asciiTheme="minorHAnsi" w:hAnsiTheme="minorHAnsi" w:cs="Arial"/>
          <w:sz w:val="22"/>
          <w:szCs w:val="22"/>
        </w:rPr>
        <w:t>květen 2023</w:t>
      </w:r>
      <w:r w:rsidR="008F1056">
        <w:rPr>
          <w:rFonts w:asciiTheme="minorHAnsi" w:hAnsiTheme="minorHAnsi" w:cs="Arial"/>
          <w:b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>podle zájmu</w:t>
      </w:r>
    </w:p>
    <w:p w14:paraId="5F9ECAF6" w14:textId="77777777" w:rsidR="004B4721" w:rsidRDefault="004B4721" w:rsidP="004B4721">
      <w:pPr>
        <w:rPr>
          <w:rFonts w:asciiTheme="minorHAnsi" w:hAnsiTheme="minorHAnsi" w:cs="Arial"/>
          <w:sz w:val="22"/>
          <w:szCs w:val="22"/>
        </w:rPr>
      </w:pPr>
      <w:r w:rsidRPr="00827920">
        <w:rPr>
          <w:rFonts w:asciiTheme="minorHAnsi" w:hAnsiTheme="minorHAnsi" w:cs="Arial"/>
          <w:b/>
          <w:sz w:val="22"/>
          <w:szCs w:val="22"/>
        </w:rPr>
        <w:t>Škola v přírodě: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D2726A" w:rsidRPr="00D2726A">
        <w:rPr>
          <w:rFonts w:asciiTheme="minorHAnsi" w:hAnsiTheme="minorHAnsi" w:cs="Arial"/>
          <w:sz w:val="22"/>
          <w:szCs w:val="22"/>
        </w:rPr>
        <w:t>v jednání</w:t>
      </w:r>
    </w:p>
    <w:p w14:paraId="69DD3261" w14:textId="77777777" w:rsidR="004B4721" w:rsidRPr="00827920" w:rsidRDefault="004B4721" w:rsidP="004B47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Slavnostní rozloučení s žáky 9. ročníku:  </w:t>
      </w:r>
      <w:r w:rsidR="003A78B6">
        <w:rPr>
          <w:rFonts w:asciiTheme="minorHAnsi" w:hAnsiTheme="minorHAnsi" w:cs="Arial"/>
          <w:sz w:val="22"/>
          <w:szCs w:val="22"/>
        </w:rPr>
        <w:t>29.6.2023</w:t>
      </w:r>
      <w:r w:rsidRPr="00827920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 w:rsidRPr="00827920">
        <w:rPr>
          <w:rFonts w:asciiTheme="minorHAnsi" w:hAnsiTheme="minorHAnsi" w:cs="Arial"/>
          <w:b/>
          <w:sz w:val="22"/>
          <w:szCs w:val="22"/>
        </w:rPr>
        <w:tab/>
      </w:r>
      <w:r w:rsidRPr="00827920">
        <w:rPr>
          <w:rFonts w:asciiTheme="minorHAnsi" w:hAnsiTheme="minorHAnsi" w:cs="Arial"/>
          <w:b/>
          <w:sz w:val="22"/>
          <w:szCs w:val="22"/>
        </w:rPr>
        <w:tab/>
      </w:r>
    </w:p>
    <w:p w14:paraId="65E2AC78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  <w:sectPr w:rsidR="004B4721" w:rsidRPr="008135C8" w:rsidSect="00EF7196">
          <w:headerReference w:type="default" r:id="rId11"/>
          <w:type w:val="continuous"/>
          <w:pgSz w:w="11906" w:h="16838"/>
          <w:pgMar w:top="1276" w:right="1417" w:bottom="709" w:left="1417" w:header="708" w:footer="708" w:gutter="0"/>
          <w:cols w:space="708"/>
          <w:docGrid w:linePitch="360"/>
        </w:sectPr>
      </w:pPr>
    </w:p>
    <w:p w14:paraId="43FF73C0" w14:textId="77777777" w:rsidR="004B4721" w:rsidRDefault="004B4721" w:rsidP="004B4721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</w:p>
    <w:p w14:paraId="3A0865C4" w14:textId="77777777" w:rsidR="004B4721" w:rsidRDefault="004B4721" w:rsidP="004B4721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</w:p>
    <w:p w14:paraId="6F34E1F3" w14:textId="77777777" w:rsidR="004B4721" w:rsidRDefault="004B4721" w:rsidP="004B4721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8135C8">
        <w:rPr>
          <w:rFonts w:asciiTheme="minorHAnsi" w:hAnsiTheme="minorHAnsi"/>
          <w:b/>
          <w:color w:val="984806" w:themeColor="accent6" w:themeShade="80"/>
          <w:sz w:val="22"/>
          <w:szCs w:val="22"/>
        </w:rPr>
        <w:t>III. Zájmové útvary</w:t>
      </w:r>
      <w:r>
        <w:rPr>
          <w:rFonts w:asciiTheme="minorHAnsi" w:hAnsiTheme="minorHAnsi"/>
          <w:b/>
          <w:color w:val="984806" w:themeColor="accent6" w:themeShade="80"/>
          <w:sz w:val="22"/>
          <w:szCs w:val="22"/>
        </w:rPr>
        <w:t xml:space="preserve"> (nabídka)</w:t>
      </w:r>
    </w:p>
    <w:tbl>
      <w:tblPr>
        <w:tblStyle w:val="Mkatabulky"/>
        <w:tblW w:w="6516" w:type="dxa"/>
        <w:tblLook w:val="01E0" w:firstRow="1" w:lastRow="1" w:firstColumn="1" w:lastColumn="1" w:noHBand="0" w:noVBand="0"/>
      </w:tblPr>
      <w:tblGrid>
        <w:gridCol w:w="3227"/>
        <w:gridCol w:w="925"/>
        <w:gridCol w:w="2364"/>
      </w:tblGrid>
      <w:tr w:rsidR="004B4721" w:rsidRPr="008135C8" w14:paraId="1443C69C" w14:textId="77777777" w:rsidTr="001B4637">
        <w:tc>
          <w:tcPr>
            <w:tcW w:w="3227" w:type="dxa"/>
          </w:tcPr>
          <w:p w14:paraId="5ACD07A2" w14:textId="77777777" w:rsidR="004B4721" w:rsidRDefault="004123E3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Historický kroužek</w:t>
            </w:r>
          </w:p>
        </w:tc>
        <w:tc>
          <w:tcPr>
            <w:tcW w:w="925" w:type="dxa"/>
          </w:tcPr>
          <w:p w14:paraId="06AAC279" w14:textId="77777777" w:rsidR="004B4721" w:rsidRPr="00F2772B" w:rsidRDefault="004123E3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 – 9. r.</w:t>
            </w:r>
          </w:p>
        </w:tc>
        <w:tc>
          <w:tcPr>
            <w:tcW w:w="2364" w:type="dxa"/>
          </w:tcPr>
          <w:p w14:paraId="5FF34FA8" w14:textId="77777777" w:rsidR="004B4721" w:rsidRDefault="004123E3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Kopřivová</w:t>
            </w:r>
            <w:r w:rsidR="008F1056">
              <w:rPr>
                <w:rFonts w:asciiTheme="minorHAnsi" w:hAnsiTheme="minorHAnsi" w:cs="Arial"/>
                <w:sz w:val="20"/>
                <w:szCs w:val="20"/>
              </w:rPr>
              <w:t xml:space="preserve"> B.</w:t>
            </w:r>
          </w:p>
        </w:tc>
      </w:tr>
      <w:tr w:rsidR="004B4721" w:rsidRPr="008135C8" w14:paraId="6596CB7C" w14:textId="77777777" w:rsidTr="001B4637">
        <w:tc>
          <w:tcPr>
            <w:tcW w:w="3227" w:type="dxa"/>
          </w:tcPr>
          <w:p w14:paraId="07271BB4" w14:textId="77777777" w:rsidR="004B4721" w:rsidRPr="00266428" w:rsidRDefault="00946BB0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Angličtina bez starostí</w:t>
            </w:r>
          </w:p>
        </w:tc>
        <w:tc>
          <w:tcPr>
            <w:tcW w:w="925" w:type="dxa"/>
          </w:tcPr>
          <w:p w14:paraId="025E7161" w14:textId="77777777" w:rsidR="004B4721" w:rsidRPr="00266428" w:rsidRDefault="00946BB0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 – 9. r.</w:t>
            </w:r>
          </w:p>
        </w:tc>
        <w:tc>
          <w:tcPr>
            <w:tcW w:w="2364" w:type="dxa"/>
          </w:tcPr>
          <w:p w14:paraId="7C30576C" w14:textId="77777777" w:rsidR="004B4721" w:rsidRPr="00266428" w:rsidRDefault="00946BB0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Součková</w:t>
            </w:r>
          </w:p>
        </w:tc>
      </w:tr>
      <w:tr w:rsidR="004B4721" w:rsidRPr="008135C8" w14:paraId="1332998E" w14:textId="77777777" w:rsidTr="001B4637">
        <w:tc>
          <w:tcPr>
            <w:tcW w:w="3227" w:type="dxa"/>
          </w:tcPr>
          <w:p w14:paraId="6509518D" w14:textId="77777777" w:rsidR="004B4721" w:rsidRPr="00266428" w:rsidRDefault="004B4721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Flétna</w:t>
            </w:r>
          </w:p>
        </w:tc>
        <w:tc>
          <w:tcPr>
            <w:tcW w:w="925" w:type="dxa"/>
          </w:tcPr>
          <w:p w14:paraId="318A7194" w14:textId="77777777" w:rsidR="004B4721" w:rsidRPr="00266428" w:rsidRDefault="00267DFF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4B4721">
              <w:rPr>
                <w:rFonts w:asciiTheme="minorHAnsi" w:hAnsiTheme="minorHAnsi" w:cs="Arial"/>
                <w:sz w:val="20"/>
                <w:szCs w:val="20"/>
              </w:rPr>
              <w:t>. – 9. r.</w:t>
            </w:r>
          </w:p>
        </w:tc>
        <w:tc>
          <w:tcPr>
            <w:tcW w:w="2364" w:type="dxa"/>
          </w:tcPr>
          <w:p w14:paraId="27340F10" w14:textId="77777777" w:rsidR="004B4721" w:rsidRPr="00266428" w:rsidRDefault="004B4721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Kulhánková</w:t>
            </w:r>
          </w:p>
        </w:tc>
      </w:tr>
      <w:tr w:rsidR="004B4721" w:rsidRPr="008135C8" w14:paraId="567F856C" w14:textId="77777777" w:rsidTr="001B4637">
        <w:tc>
          <w:tcPr>
            <w:tcW w:w="3227" w:type="dxa"/>
          </w:tcPr>
          <w:p w14:paraId="17398DAB" w14:textId="77777777" w:rsidR="004B4721" w:rsidRPr="00266428" w:rsidRDefault="004B4721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Keramický kroužek</w:t>
            </w:r>
          </w:p>
        </w:tc>
        <w:tc>
          <w:tcPr>
            <w:tcW w:w="925" w:type="dxa"/>
          </w:tcPr>
          <w:p w14:paraId="15FC8BA0" w14:textId="77777777" w:rsidR="004B4721" w:rsidRPr="00266428" w:rsidRDefault="00267DFF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 – 5</w:t>
            </w:r>
            <w:r w:rsidR="004B4721">
              <w:rPr>
                <w:rFonts w:asciiTheme="minorHAnsi" w:hAnsiTheme="minorHAnsi" w:cs="Arial"/>
                <w:sz w:val="20"/>
                <w:szCs w:val="20"/>
              </w:rPr>
              <w:t>. r.</w:t>
            </w:r>
          </w:p>
        </w:tc>
        <w:tc>
          <w:tcPr>
            <w:tcW w:w="2364" w:type="dxa"/>
          </w:tcPr>
          <w:p w14:paraId="14853CF0" w14:textId="77777777" w:rsidR="004B4721" w:rsidRPr="00266428" w:rsidRDefault="004B4721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Musilová</w:t>
            </w:r>
          </w:p>
        </w:tc>
      </w:tr>
      <w:tr w:rsidR="008F1056" w:rsidRPr="008135C8" w14:paraId="3B2E10EC" w14:textId="77777777" w:rsidTr="001B4637">
        <w:tc>
          <w:tcPr>
            <w:tcW w:w="3227" w:type="dxa"/>
          </w:tcPr>
          <w:p w14:paraId="752E6FF3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Sportovní hry</w:t>
            </w:r>
          </w:p>
        </w:tc>
        <w:tc>
          <w:tcPr>
            <w:tcW w:w="925" w:type="dxa"/>
          </w:tcPr>
          <w:p w14:paraId="1189B6D0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 – 6.r.</w:t>
            </w:r>
          </w:p>
        </w:tc>
        <w:tc>
          <w:tcPr>
            <w:tcW w:w="2364" w:type="dxa"/>
          </w:tcPr>
          <w:p w14:paraId="6B371503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Kopřivová U.</w:t>
            </w:r>
          </w:p>
        </w:tc>
      </w:tr>
      <w:tr w:rsidR="008F1056" w:rsidRPr="008135C8" w14:paraId="0E559179" w14:textId="77777777" w:rsidTr="001B4637">
        <w:tc>
          <w:tcPr>
            <w:tcW w:w="3227" w:type="dxa"/>
          </w:tcPr>
          <w:p w14:paraId="714BF8E3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Gymnastika</w:t>
            </w:r>
          </w:p>
        </w:tc>
        <w:tc>
          <w:tcPr>
            <w:tcW w:w="925" w:type="dxa"/>
          </w:tcPr>
          <w:p w14:paraId="0A97FD6D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 – 9. r.</w:t>
            </w:r>
          </w:p>
        </w:tc>
        <w:tc>
          <w:tcPr>
            <w:tcW w:w="2364" w:type="dxa"/>
          </w:tcPr>
          <w:p w14:paraId="03E1F3E0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Stashkevich</w:t>
            </w:r>
          </w:p>
        </w:tc>
      </w:tr>
      <w:tr w:rsidR="008F1056" w:rsidRPr="008135C8" w14:paraId="08CF4A5A" w14:textId="77777777" w:rsidTr="001B4637">
        <w:tc>
          <w:tcPr>
            <w:tcW w:w="3227" w:type="dxa"/>
          </w:tcPr>
          <w:p w14:paraId="03BA922C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Základy šití</w:t>
            </w:r>
          </w:p>
        </w:tc>
        <w:tc>
          <w:tcPr>
            <w:tcW w:w="925" w:type="dxa"/>
          </w:tcPr>
          <w:p w14:paraId="278652D7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 – 6. r.</w:t>
            </w:r>
          </w:p>
        </w:tc>
        <w:tc>
          <w:tcPr>
            <w:tcW w:w="2364" w:type="dxa"/>
          </w:tcPr>
          <w:p w14:paraId="6724C610" w14:textId="77777777" w:rsidR="008F1056" w:rsidRDefault="008F1056" w:rsidP="001B463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Kudibalová</w:t>
            </w:r>
          </w:p>
        </w:tc>
      </w:tr>
    </w:tbl>
    <w:p w14:paraId="13641FD0" w14:textId="77777777" w:rsidR="004B4721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03251C1F" w14:textId="77777777" w:rsidR="004B4721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41B49586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47D8FB5D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6A300CC7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50672102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1F6A2717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466A5D45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7988F794" w14:textId="77777777" w:rsidR="008F1056" w:rsidRDefault="008F1056" w:rsidP="004B4721">
      <w:pPr>
        <w:jc w:val="both"/>
        <w:rPr>
          <w:rFonts w:asciiTheme="minorHAnsi" w:hAnsiTheme="minorHAnsi" w:cs="Arial"/>
          <w:sz w:val="22"/>
          <w:szCs w:val="22"/>
        </w:rPr>
      </w:pPr>
    </w:p>
    <w:p w14:paraId="168EEEF7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04723980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2D1486B8" w14:textId="77777777" w:rsidR="004B4721" w:rsidRPr="008135C8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0781028F" w14:textId="77777777" w:rsidR="004B4721" w:rsidRDefault="004B4721" w:rsidP="004B4721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  <w:sectPr w:rsidR="004B4721" w:rsidSect="00266428">
          <w:type w:val="continuous"/>
          <w:pgSz w:w="11906" w:h="16838"/>
          <w:pgMar w:top="1417" w:right="1417" w:bottom="426" w:left="1417" w:header="708" w:footer="708" w:gutter="0"/>
          <w:cols w:num="2" w:space="710" w:equalWidth="0">
            <w:col w:w="6407" w:space="710"/>
            <w:col w:w="1955"/>
          </w:cols>
          <w:docGrid w:linePitch="360"/>
        </w:sectPr>
      </w:pPr>
    </w:p>
    <w:p w14:paraId="7B4BE6E3" w14:textId="77777777" w:rsidR="008F1056" w:rsidRPr="008135C8" w:rsidRDefault="008F1056" w:rsidP="008F1056">
      <w:pPr>
        <w:jc w:val="both"/>
        <w:rPr>
          <w:rFonts w:asciiTheme="minorHAnsi" w:hAnsiTheme="minorHAnsi" w:cs="Arial"/>
          <w:sz w:val="22"/>
          <w:szCs w:val="22"/>
        </w:rPr>
      </w:pPr>
      <w:r w:rsidRPr="008135C8">
        <w:rPr>
          <w:rFonts w:asciiTheme="minorHAnsi" w:hAnsiTheme="minorHAnsi" w:cs="Arial"/>
          <w:sz w:val="22"/>
          <w:szCs w:val="22"/>
        </w:rPr>
        <w:t xml:space="preserve">Výše úhrady za nabízené služby je stanovena ve výši </w:t>
      </w:r>
      <w:r>
        <w:rPr>
          <w:rFonts w:asciiTheme="minorHAnsi" w:hAnsiTheme="minorHAnsi" w:cs="Arial"/>
          <w:sz w:val="22"/>
          <w:szCs w:val="22"/>
        </w:rPr>
        <w:t>1 500</w:t>
      </w:r>
      <w:r w:rsidRPr="008135C8">
        <w:rPr>
          <w:rFonts w:asciiTheme="minorHAnsi" w:hAnsiTheme="minorHAnsi" w:cs="Arial"/>
          <w:sz w:val="22"/>
          <w:szCs w:val="22"/>
        </w:rPr>
        <w:t xml:space="preserve">,- Kč za </w:t>
      </w:r>
      <w:r>
        <w:rPr>
          <w:rFonts w:asciiTheme="minorHAnsi" w:hAnsiTheme="minorHAnsi" w:cs="Arial"/>
          <w:sz w:val="22"/>
          <w:szCs w:val="22"/>
        </w:rPr>
        <w:t>školní rok</w:t>
      </w:r>
      <w:r w:rsidR="00BE2925">
        <w:rPr>
          <w:rFonts w:asciiTheme="minorHAnsi" w:hAnsiTheme="minorHAnsi" w:cs="Arial"/>
          <w:sz w:val="22"/>
          <w:szCs w:val="22"/>
        </w:rPr>
        <w:t xml:space="preserve"> /pro placení ve dvou splátkách 600,- /září – prosinec/ + 900,- /leden – červen/</w:t>
      </w:r>
      <w:r>
        <w:rPr>
          <w:rFonts w:asciiTheme="minorHAnsi" w:hAnsiTheme="minorHAnsi" w:cs="Arial"/>
          <w:sz w:val="22"/>
          <w:szCs w:val="22"/>
        </w:rPr>
        <w:t xml:space="preserve"> + u keramického kr. cena za materiál  800,- Kč za rok, u základů šití 200,- Kč za materiál</w:t>
      </w:r>
      <w:r w:rsidRPr="008135C8">
        <w:rPr>
          <w:rFonts w:asciiTheme="minorHAnsi" w:hAnsiTheme="minorHAnsi" w:cs="Arial"/>
          <w:sz w:val="22"/>
          <w:szCs w:val="22"/>
        </w:rPr>
        <w:t>/</w:t>
      </w:r>
    </w:p>
    <w:p w14:paraId="29E5827C" w14:textId="77777777" w:rsidR="004B4721" w:rsidRDefault="004B4721" w:rsidP="004B4721">
      <w:pPr>
        <w:rPr>
          <w:rFonts w:asciiTheme="minorHAnsi" w:hAnsiTheme="minorHAnsi" w:cs="Arial"/>
          <w:sz w:val="22"/>
          <w:szCs w:val="22"/>
        </w:rPr>
      </w:pPr>
    </w:p>
    <w:p w14:paraId="64CB97CD" w14:textId="77777777" w:rsidR="0079395A" w:rsidRDefault="0079395A" w:rsidP="001F20F4">
      <w:pPr>
        <w:rPr>
          <w:sz w:val="22"/>
          <w:szCs w:val="22"/>
        </w:rPr>
      </w:pPr>
    </w:p>
    <w:p w14:paraId="718B7B9F" w14:textId="77777777" w:rsidR="0079395A" w:rsidRDefault="0079395A" w:rsidP="001F20F4">
      <w:pPr>
        <w:rPr>
          <w:sz w:val="22"/>
          <w:szCs w:val="22"/>
        </w:rPr>
      </w:pPr>
    </w:p>
    <w:p w14:paraId="0F126F09" w14:textId="77777777" w:rsidR="0079395A" w:rsidRDefault="0079395A" w:rsidP="001F20F4">
      <w:pPr>
        <w:rPr>
          <w:sz w:val="22"/>
          <w:szCs w:val="22"/>
        </w:rPr>
      </w:pPr>
    </w:p>
    <w:p w14:paraId="513A71E1" w14:textId="77777777" w:rsidR="0079395A" w:rsidRDefault="0079395A" w:rsidP="001F20F4">
      <w:pPr>
        <w:rPr>
          <w:sz w:val="22"/>
          <w:szCs w:val="22"/>
        </w:rPr>
      </w:pPr>
    </w:p>
    <w:p w14:paraId="4A2F94C3" w14:textId="77777777" w:rsidR="0079395A" w:rsidRDefault="0079395A" w:rsidP="001F20F4">
      <w:pPr>
        <w:rPr>
          <w:sz w:val="22"/>
          <w:szCs w:val="22"/>
        </w:rPr>
      </w:pPr>
    </w:p>
    <w:p w14:paraId="1E6AD662" w14:textId="77777777" w:rsidR="0079395A" w:rsidRDefault="0079395A" w:rsidP="001F20F4">
      <w:pPr>
        <w:rPr>
          <w:sz w:val="22"/>
          <w:szCs w:val="22"/>
        </w:rPr>
      </w:pPr>
    </w:p>
    <w:p w14:paraId="03AF2367" w14:textId="77777777" w:rsidR="0079395A" w:rsidRDefault="0079395A" w:rsidP="001F20F4">
      <w:pPr>
        <w:rPr>
          <w:sz w:val="22"/>
          <w:szCs w:val="22"/>
        </w:rPr>
      </w:pPr>
    </w:p>
    <w:p w14:paraId="70EDE9ED" w14:textId="77777777" w:rsidR="0079395A" w:rsidRDefault="0079395A" w:rsidP="001F20F4">
      <w:pPr>
        <w:rPr>
          <w:sz w:val="22"/>
          <w:szCs w:val="22"/>
        </w:rPr>
      </w:pPr>
    </w:p>
    <w:p w14:paraId="72341C2F" w14:textId="77777777" w:rsidR="0079395A" w:rsidRDefault="0079395A" w:rsidP="001F20F4">
      <w:pPr>
        <w:rPr>
          <w:sz w:val="22"/>
          <w:szCs w:val="22"/>
        </w:rPr>
      </w:pPr>
    </w:p>
    <w:p w14:paraId="542A3747" w14:textId="77777777" w:rsidR="008338F8" w:rsidRDefault="008338F8" w:rsidP="008338F8">
      <w:pPr>
        <w:rPr>
          <w:rFonts w:asciiTheme="minorHAnsi" w:hAnsiTheme="minorHAnsi"/>
          <w:b/>
          <w:color w:val="984806" w:themeColor="accent6" w:themeShade="80"/>
          <w:sz w:val="22"/>
          <w:szCs w:val="22"/>
        </w:rPr>
        <w:sectPr w:rsidR="008338F8" w:rsidSect="00266428">
          <w:headerReference w:type="default" r:id="rId12"/>
          <w:type w:val="continuous"/>
          <w:pgSz w:w="11906" w:h="16838"/>
          <w:pgMar w:top="1417" w:right="1417" w:bottom="426" w:left="1417" w:header="708" w:footer="708" w:gutter="0"/>
          <w:cols w:num="2" w:space="710" w:equalWidth="0">
            <w:col w:w="6407" w:space="710"/>
            <w:col w:w="1955"/>
          </w:cols>
          <w:docGrid w:linePitch="360"/>
        </w:sectPr>
      </w:pPr>
    </w:p>
    <w:p w14:paraId="72977089" w14:textId="77777777" w:rsidR="00DA6726" w:rsidRPr="008135C8" w:rsidRDefault="00DA6726" w:rsidP="00DA6726">
      <w:pPr>
        <w:rPr>
          <w:rFonts w:asciiTheme="minorHAnsi" w:hAnsiTheme="minorHAnsi" w:cs="Arial"/>
          <w:sz w:val="22"/>
          <w:szCs w:val="22"/>
        </w:rPr>
      </w:pPr>
    </w:p>
    <w:sectPr w:rsidR="00DA6726" w:rsidRPr="008135C8" w:rsidSect="00DA6726">
      <w:headerReference w:type="default" r:id="rId13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F67A5" w14:textId="77777777" w:rsidR="007C592A" w:rsidRDefault="007C592A" w:rsidP="007E114C">
      <w:r>
        <w:separator/>
      </w:r>
    </w:p>
  </w:endnote>
  <w:endnote w:type="continuationSeparator" w:id="0">
    <w:p w14:paraId="0FD9ACE5" w14:textId="77777777" w:rsidR="007C592A" w:rsidRDefault="007C592A" w:rsidP="007E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D19C" w14:textId="77777777" w:rsidR="007C592A" w:rsidRDefault="007C592A" w:rsidP="007E114C">
      <w:r>
        <w:separator/>
      </w:r>
    </w:p>
  </w:footnote>
  <w:footnote w:type="continuationSeparator" w:id="0">
    <w:p w14:paraId="1E551241" w14:textId="77777777" w:rsidR="007C592A" w:rsidRDefault="007C592A" w:rsidP="007E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4D10" w14:textId="77777777" w:rsidR="004B4721" w:rsidRPr="00ED3F64" w:rsidRDefault="004B4721" w:rsidP="007E114C">
    <w:pPr>
      <w:pStyle w:val="Zhlav"/>
      <w:jc w:val="center"/>
      <w:rPr>
        <w:b/>
        <w:color w:val="984806" w:themeColor="accent6" w:themeShade="80"/>
        <w:sz w:val="28"/>
        <w:szCs w:val="28"/>
      </w:rPr>
    </w:pPr>
    <w:r w:rsidRPr="00ED3F64">
      <w:rPr>
        <w:b/>
        <w:color w:val="984806" w:themeColor="accent6" w:themeShade="80"/>
        <w:sz w:val="28"/>
        <w:szCs w:val="28"/>
      </w:rPr>
      <w:t>Základní škola a mateřská škola Loučeň</w:t>
    </w:r>
  </w:p>
  <w:p w14:paraId="2E844B16" w14:textId="77777777" w:rsidR="004B4721" w:rsidRPr="007E114C" w:rsidRDefault="00BD1A08" w:rsidP="007E114C">
    <w:pPr>
      <w:pStyle w:val="Zhlav"/>
      <w:jc w:val="center"/>
      <w:rPr>
        <w:sz w:val="28"/>
        <w:szCs w:val="28"/>
      </w:rPr>
    </w:pPr>
    <w:r>
      <w:rPr>
        <w:color w:val="984806" w:themeColor="accent6" w:themeShade="80"/>
        <w:sz w:val="28"/>
        <w:szCs w:val="28"/>
      </w:rPr>
      <w:t>Školní rok 2022/2023</w:t>
    </w:r>
  </w:p>
  <w:p w14:paraId="2441509A" w14:textId="77777777" w:rsidR="004B4721" w:rsidRDefault="004B47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4AA2" w14:textId="77777777" w:rsidR="008338F8" w:rsidRPr="00ED3F64" w:rsidRDefault="008338F8" w:rsidP="007E114C">
    <w:pPr>
      <w:pStyle w:val="Zhlav"/>
      <w:jc w:val="center"/>
      <w:rPr>
        <w:b/>
        <w:color w:val="984806" w:themeColor="accent6" w:themeShade="80"/>
        <w:sz w:val="28"/>
        <w:szCs w:val="28"/>
      </w:rPr>
    </w:pPr>
    <w:r w:rsidRPr="00ED3F64">
      <w:rPr>
        <w:b/>
        <w:color w:val="984806" w:themeColor="accent6" w:themeShade="80"/>
        <w:sz w:val="28"/>
        <w:szCs w:val="28"/>
      </w:rPr>
      <w:t>Základní škola a mateřská škola Loučeň</w:t>
    </w:r>
  </w:p>
  <w:p w14:paraId="3F4D0517" w14:textId="77777777" w:rsidR="008338F8" w:rsidRPr="007E114C" w:rsidRDefault="008338F8" w:rsidP="007E114C">
    <w:pPr>
      <w:pStyle w:val="Zhlav"/>
      <w:jc w:val="center"/>
      <w:rPr>
        <w:sz w:val="28"/>
        <w:szCs w:val="28"/>
      </w:rPr>
    </w:pPr>
    <w:r>
      <w:rPr>
        <w:color w:val="984806" w:themeColor="accent6" w:themeShade="80"/>
        <w:sz w:val="28"/>
        <w:szCs w:val="28"/>
      </w:rPr>
      <w:t>Školní rok 2021/2022</w:t>
    </w:r>
  </w:p>
  <w:p w14:paraId="08C90DD6" w14:textId="77777777" w:rsidR="008338F8" w:rsidRDefault="008338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978C" w14:textId="77777777" w:rsidR="003F1AB0" w:rsidRPr="001B6970" w:rsidRDefault="003F1AB0" w:rsidP="001B69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4A4"/>
    <w:multiLevelType w:val="hybridMultilevel"/>
    <w:tmpl w:val="E2E89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879"/>
    <w:multiLevelType w:val="hybridMultilevel"/>
    <w:tmpl w:val="647428DA"/>
    <w:lvl w:ilvl="0" w:tplc="3E64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C"/>
    <w:rsid w:val="00001DB8"/>
    <w:rsid w:val="00025FA9"/>
    <w:rsid w:val="00027C74"/>
    <w:rsid w:val="00034F0E"/>
    <w:rsid w:val="00062EFC"/>
    <w:rsid w:val="00074626"/>
    <w:rsid w:val="00091171"/>
    <w:rsid w:val="000A621D"/>
    <w:rsid w:val="000B2FDA"/>
    <w:rsid w:val="000C1751"/>
    <w:rsid w:val="000C7174"/>
    <w:rsid w:val="000E3FA1"/>
    <w:rsid w:val="001049BA"/>
    <w:rsid w:val="00145F8E"/>
    <w:rsid w:val="0015299B"/>
    <w:rsid w:val="001A6A61"/>
    <w:rsid w:val="001A7D99"/>
    <w:rsid w:val="001B6970"/>
    <w:rsid w:val="001D122E"/>
    <w:rsid w:val="001F20F4"/>
    <w:rsid w:val="001F4956"/>
    <w:rsid w:val="001F5CF4"/>
    <w:rsid w:val="00206B1D"/>
    <w:rsid w:val="00223A5F"/>
    <w:rsid w:val="0022496B"/>
    <w:rsid w:val="002401B8"/>
    <w:rsid w:val="00245F5A"/>
    <w:rsid w:val="00250E5F"/>
    <w:rsid w:val="0025799C"/>
    <w:rsid w:val="00266428"/>
    <w:rsid w:val="00267DFF"/>
    <w:rsid w:val="0027507C"/>
    <w:rsid w:val="0028494D"/>
    <w:rsid w:val="002952FA"/>
    <w:rsid w:val="002A24BE"/>
    <w:rsid w:val="002B566C"/>
    <w:rsid w:val="002C457C"/>
    <w:rsid w:val="003075B2"/>
    <w:rsid w:val="00323021"/>
    <w:rsid w:val="00326829"/>
    <w:rsid w:val="0035216A"/>
    <w:rsid w:val="00364CC9"/>
    <w:rsid w:val="0036658F"/>
    <w:rsid w:val="00367F41"/>
    <w:rsid w:val="00372060"/>
    <w:rsid w:val="00385FF4"/>
    <w:rsid w:val="003A78B6"/>
    <w:rsid w:val="003B2B18"/>
    <w:rsid w:val="003C0531"/>
    <w:rsid w:val="003D2C57"/>
    <w:rsid w:val="003E6628"/>
    <w:rsid w:val="003F0A0A"/>
    <w:rsid w:val="003F1AB0"/>
    <w:rsid w:val="00402C70"/>
    <w:rsid w:val="004109A9"/>
    <w:rsid w:val="004123E3"/>
    <w:rsid w:val="004160A6"/>
    <w:rsid w:val="00432983"/>
    <w:rsid w:val="004636AC"/>
    <w:rsid w:val="00472785"/>
    <w:rsid w:val="00486C45"/>
    <w:rsid w:val="004B4721"/>
    <w:rsid w:val="004E78C7"/>
    <w:rsid w:val="00527584"/>
    <w:rsid w:val="005300F5"/>
    <w:rsid w:val="00530D50"/>
    <w:rsid w:val="00541DEF"/>
    <w:rsid w:val="00564276"/>
    <w:rsid w:val="00576861"/>
    <w:rsid w:val="005D54C6"/>
    <w:rsid w:val="006078AB"/>
    <w:rsid w:val="00610219"/>
    <w:rsid w:val="006474B0"/>
    <w:rsid w:val="0066736F"/>
    <w:rsid w:val="00677EA7"/>
    <w:rsid w:val="00680AC4"/>
    <w:rsid w:val="00684C7D"/>
    <w:rsid w:val="00690977"/>
    <w:rsid w:val="006953C2"/>
    <w:rsid w:val="00702E7D"/>
    <w:rsid w:val="007054D0"/>
    <w:rsid w:val="007065AC"/>
    <w:rsid w:val="00745B90"/>
    <w:rsid w:val="00781F6B"/>
    <w:rsid w:val="0079395A"/>
    <w:rsid w:val="007A10FF"/>
    <w:rsid w:val="007A5E57"/>
    <w:rsid w:val="007A6D64"/>
    <w:rsid w:val="007C4DDC"/>
    <w:rsid w:val="007C592A"/>
    <w:rsid w:val="007E114C"/>
    <w:rsid w:val="007F6D99"/>
    <w:rsid w:val="008135C8"/>
    <w:rsid w:val="00815A1D"/>
    <w:rsid w:val="00827920"/>
    <w:rsid w:val="008338F8"/>
    <w:rsid w:val="00855FCF"/>
    <w:rsid w:val="0086003B"/>
    <w:rsid w:val="008724DB"/>
    <w:rsid w:val="00892095"/>
    <w:rsid w:val="008953F1"/>
    <w:rsid w:val="008A0423"/>
    <w:rsid w:val="008F1056"/>
    <w:rsid w:val="008F3536"/>
    <w:rsid w:val="008F6E0E"/>
    <w:rsid w:val="00901FCE"/>
    <w:rsid w:val="00910815"/>
    <w:rsid w:val="00913FA8"/>
    <w:rsid w:val="00923138"/>
    <w:rsid w:val="00933CC4"/>
    <w:rsid w:val="00946BB0"/>
    <w:rsid w:val="00951154"/>
    <w:rsid w:val="00971306"/>
    <w:rsid w:val="00983B22"/>
    <w:rsid w:val="00992093"/>
    <w:rsid w:val="009923A6"/>
    <w:rsid w:val="0099687F"/>
    <w:rsid w:val="00996B1C"/>
    <w:rsid w:val="009A3102"/>
    <w:rsid w:val="009A6D57"/>
    <w:rsid w:val="009B7035"/>
    <w:rsid w:val="009D31E9"/>
    <w:rsid w:val="009E7B5C"/>
    <w:rsid w:val="009F47E8"/>
    <w:rsid w:val="00A0722E"/>
    <w:rsid w:val="00A10023"/>
    <w:rsid w:val="00A130B5"/>
    <w:rsid w:val="00A1397E"/>
    <w:rsid w:val="00A17281"/>
    <w:rsid w:val="00A37EB2"/>
    <w:rsid w:val="00A51F45"/>
    <w:rsid w:val="00A632D3"/>
    <w:rsid w:val="00A75EFE"/>
    <w:rsid w:val="00A81214"/>
    <w:rsid w:val="00A828F3"/>
    <w:rsid w:val="00AA28A1"/>
    <w:rsid w:val="00AA7600"/>
    <w:rsid w:val="00AB2AE6"/>
    <w:rsid w:val="00AC6C3E"/>
    <w:rsid w:val="00AE0890"/>
    <w:rsid w:val="00AE4449"/>
    <w:rsid w:val="00AF56AE"/>
    <w:rsid w:val="00B21FE8"/>
    <w:rsid w:val="00B55C7A"/>
    <w:rsid w:val="00B60DB3"/>
    <w:rsid w:val="00B7297A"/>
    <w:rsid w:val="00B76EDA"/>
    <w:rsid w:val="00B803C4"/>
    <w:rsid w:val="00B81E3D"/>
    <w:rsid w:val="00BA588B"/>
    <w:rsid w:val="00BA71C9"/>
    <w:rsid w:val="00BB3710"/>
    <w:rsid w:val="00BC2096"/>
    <w:rsid w:val="00BD1A08"/>
    <w:rsid w:val="00BE2925"/>
    <w:rsid w:val="00C26434"/>
    <w:rsid w:val="00C266FB"/>
    <w:rsid w:val="00C32F6F"/>
    <w:rsid w:val="00C40AB3"/>
    <w:rsid w:val="00C431C2"/>
    <w:rsid w:val="00C50A99"/>
    <w:rsid w:val="00C511F4"/>
    <w:rsid w:val="00C611FA"/>
    <w:rsid w:val="00C75F8F"/>
    <w:rsid w:val="00C77F4E"/>
    <w:rsid w:val="00CA05EF"/>
    <w:rsid w:val="00CC1D5C"/>
    <w:rsid w:val="00CD3B9F"/>
    <w:rsid w:val="00CF5594"/>
    <w:rsid w:val="00D15578"/>
    <w:rsid w:val="00D2601E"/>
    <w:rsid w:val="00D2726A"/>
    <w:rsid w:val="00D27565"/>
    <w:rsid w:val="00D67EAF"/>
    <w:rsid w:val="00DA2883"/>
    <w:rsid w:val="00DA6726"/>
    <w:rsid w:val="00DE6472"/>
    <w:rsid w:val="00DF5A02"/>
    <w:rsid w:val="00E26595"/>
    <w:rsid w:val="00E347B6"/>
    <w:rsid w:val="00E3486D"/>
    <w:rsid w:val="00E742C4"/>
    <w:rsid w:val="00E90DE3"/>
    <w:rsid w:val="00E96CE6"/>
    <w:rsid w:val="00EA4AC2"/>
    <w:rsid w:val="00EA7132"/>
    <w:rsid w:val="00EB51BA"/>
    <w:rsid w:val="00ED3F64"/>
    <w:rsid w:val="00EE529C"/>
    <w:rsid w:val="00EE6748"/>
    <w:rsid w:val="00EE682C"/>
    <w:rsid w:val="00EF7196"/>
    <w:rsid w:val="00F00085"/>
    <w:rsid w:val="00F014A5"/>
    <w:rsid w:val="00F06A43"/>
    <w:rsid w:val="00F202B7"/>
    <w:rsid w:val="00F25C40"/>
    <w:rsid w:val="00F2772B"/>
    <w:rsid w:val="00F41424"/>
    <w:rsid w:val="00F41643"/>
    <w:rsid w:val="00F50154"/>
    <w:rsid w:val="00F51769"/>
    <w:rsid w:val="00F64AE7"/>
    <w:rsid w:val="00F75ACC"/>
    <w:rsid w:val="00F964AB"/>
    <w:rsid w:val="00FA7A03"/>
    <w:rsid w:val="00FD518D"/>
    <w:rsid w:val="00FE1072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276"/>
  <w15:docId w15:val="{276C9591-4675-478F-B3FA-AAD84730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114C"/>
  </w:style>
  <w:style w:type="paragraph" w:styleId="Zpat">
    <w:name w:val="footer"/>
    <w:basedOn w:val="Normln"/>
    <w:link w:val="ZpatChar"/>
    <w:uiPriority w:val="99"/>
    <w:unhideWhenUsed/>
    <w:rsid w:val="007E1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114C"/>
  </w:style>
  <w:style w:type="paragraph" w:styleId="Textbubliny">
    <w:name w:val="Balloon Text"/>
    <w:basedOn w:val="Normln"/>
    <w:link w:val="TextbublinyChar"/>
    <w:uiPriority w:val="99"/>
    <w:semiHidden/>
    <w:unhideWhenUsed/>
    <w:rsid w:val="007E11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1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11F4"/>
    <w:rPr>
      <w:color w:val="0000FF" w:themeColor="hyperlink"/>
      <w:u w:val="single"/>
    </w:rPr>
  </w:style>
  <w:style w:type="table" w:styleId="Mkatabulky">
    <w:name w:val="Table Grid"/>
    <w:basedOn w:val="Normlntabulka"/>
    <w:rsid w:val="0068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manova@zs-loucen.cz" TargetMode="External"/><Relationship Id="rId4" Type="http://schemas.openxmlformats.org/officeDocument/2006/relationships/styles" Target="styles.xml"/><Relationship Id="rId9" Type="http://schemas.openxmlformats.org/officeDocument/2006/relationships/hyperlink" Target="mailto:kubalek@zs-loucen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0CB0-9BC1-47B5-BE54-56733034147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819B1D0-DA40-400F-9600-CFB932AC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2022-09-02T11:06:00Z</cp:lastPrinted>
  <dcterms:created xsi:type="dcterms:W3CDTF">2022-09-19T07:44:00Z</dcterms:created>
  <dcterms:modified xsi:type="dcterms:W3CDTF">2022-09-19T07:44:00Z</dcterms:modified>
</cp:coreProperties>
</file>