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82" w:rsidRDefault="00B32182" w:rsidP="00D228E4"/>
    <w:p w:rsidR="00B32182" w:rsidRDefault="00B32182" w:rsidP="00D228E4"/>
    <w:p w:rsidR="00B32182" w:rsidRDefault="00B32182" w:rsidP="00D228E4"/>
    <w:p w:rsidR="00B32182" w:rsidRDefault="00B32182" w:rsidP="00D228E4"/>
    <w:p w:rsidR="00D228E4" w:rsidRDefault="00D228E4" w:rsidP="00D228E4">
      <w:r w:rsidRPr="0021425C">
        <w:t>Všetkým uchádzačom</w:t>
      </w:r>
    </w:p>
    <w:p w:rsidR="00D228E4" w:rsidRDefault="00D228E4" w:rsidP="00D228E4"/>
    <w:p w:rsidR="00D228E4" w:rsidRDefault="00D228E4" w:rsidP="00D228E4"/>
    <w:p w:rsidR="00D228E4" w:rsidRDefault="00D228E4" w:rsidP="00D228E4"/>
    <w:p w:rsidR="00D228E4" w:rsidRDefault="00D228E4" w:rsidP="00D228E4"/>
    <w:p w:rsidR="00D228E4" w:rsidRDefault="00D228E4" w:rsidP="00D228E4"/>
    <w:p w:rsidR="00D228E4" w:rsidRDefault="00D228E4" w:rsidP="00D228E4"/>
    <w:p w:rsidR="00D228E4" w:rsidRPr="0021425C" w:rsidRDefault="00D228E4" w:rsidP="00D228E4"/>
    <w:tbl>
      <w:tblPr>
        <w:tblW w:w="10495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8"/>
        <w:gridCol w:w="2126"/>
        <w:gridCol w:w="3544"/>
        <w:gridCol w:w="2517"/>
      </w:tblGrid>
      <w:tr w:rsidR="00D228E4" w:rsidRPr="00E80B5E" w:rsidTr="00832008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8E4" w:rsidRPr="0057073B" w:rsidRDefault="00D228E4" w:rsidP="00832008">
            <w:pPr>
              <w:pStyle w:val="TableParagraph"/>
              <w:spacing w:before="6"/>
              <w:rPr>
                <w:rFonts w:eastAsia="Times New Roman" w:cs="Calibri"/>
                <w:b/>
                <w:bCs/>
              </w:rPr>
            </w:pPr>
          </w:p>
          <w:p w:rsidR="00D228E4" w:rsidRPr="0057073B" w:rsidRDefault="00D228E4" w:rsidP="00832008">
            <w:pPr>
              <w:pStyle w:val="TableParagraph"/>
              <w:ind w:left="230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Váš</w:t>
            </w:r>
            <w:r w:rsidRPr="0057073B">
              <w:rPr>
                <w:rFonts w:cs="Calibri"/>
              </w:rPr>
              <w:t xml:space="preserve"> list číslo/zo dňa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8E4" w:rsidRPr="0057073B" w:rsidRDefault="00D228E4" w:rsidP="00832008">
            <w:pPr>
              <w:pStyle w:val="TableParagraph"/>
              <w:spacing w:before="6"/>
              <w:rPr>
                <w:rFonts w:eastAsia="Times New Roman" w:cs="Calibri"/>
                <w:b/>
                <w:bCs/>
              </w:rPr>
            </w:pPr>
          </w:p>
          <w:p w:rsidR="00D228E4" w:rsidRPr="0057073B" w:rsidRDefault="00D228E4" w:rsidP="00832008">
            <w:pPr>
              <w:pStyle w:val="TableParagraph"/>
              <w:ind w:left="450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Naše číslo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8E4" w:rsidRPr="0057073B" w:rsidRDefault="00D228E4" w:rsidP="00832008">
            <w:pPr>
              <w:pStyle w:val="TableParagraph"/>
              <w:spacing w:before="6"/>
              <w:rPr>
                <w:rFonts w:eastAsia="Times New Roman" w:cs="Calibri"/>
                <w:b/>
                <w:bCs/>
              </w:rPr>
            </w:pPr>
          </w:p>
          <w:p w:rsidR="00D228E4" w:rsidRPr="0057073B" w:rsidRDefault="00D228E4" w:rsidP="00832008">
            <w:pPr>
              <w:pStyle w:val="TableParagraph"/>
              <w:ind w:left="505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Vybavuje/kontakt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8E4" w:rsidRPr="0057073B" w:rsidRDefault="00D228E4" w:rsidP="00832008">
            <w:pPr>
              <w:pStyle w:val="TableParagraph"/>
              <w:spacing w:before="29"/>
              <w:ind w:left="375" w:right="581"/>
              <w:rPr>
                <w:rFonts w:cs="Calibri"/>
                <w:spacing w:val="-1"/>
              </w:rPr>
            </w:pPr>
          </w:p>
          <w:p w:rsidR="00D228E4" w:rsidRPr="0057073B" w:rsidRDefault="00D228E4" w:rsidP="00832008">
            <w:pPr>
              <w:pStyle w:val="TableParagraph"/>
              <w:spacing w:before="29"/>
              <w:ind w:left="375" w:right="581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Miesto</w:t>
            </w:r>
            <w:r w:rsidRPr="0057073B">
              <w:rPr>
                <w:rFonts w:cs="Calibri"/>
                <w:spacing w:val="26"/>
              </w:rPr>
              <w:t xml:space="preserve"> </w:t>
            </w:r>
            <w:r w:rsidRPr="0057073B">
              <w:rPr>
                <w:rFonts w:cs="Calibri"/>
                <w:spacing w:val="-1"/>
              </w:rPr>
              <w:t>dátum:</w:t>
            </w:r>
          </w:p>
        </w:tc>
      </w:tr>
      <w:tr w:rsidR="00D228E4" w:rsidRPr="00E80B5E" w:rsidTr="00832008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8E4" w:rsidRPr="0057073B" w:rsidRDefault="00D228E4" w:rsidP="00832008">
            <w:pPr>
              <w:widowControl w:val="0"/>
              <w:rPr>
                <w:rFonts w:cs="Calibri"/>
                <w:sz w:val="22"/>
                <w:szCs w:val="22"/>
              </w:rPr>
            </w:pPr>
            <w:r w:rsidRPr="0057073B">
              <w:rPr>
                <w:rFonts w:cs="Calibri"/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8E4" w:rsidRPr="0057073B" w:rsidRDefault="00D228E4" w:rsidP="00832008">
            <w:pPr>
              <w:pStyle w:val="TableParagraph"/>
              <w:spacing w:line="263" w:lineRule="exact"/>
              <w:ind w:right="-284"/>
              <w:rPr>
                <w:rFonts w:eastAsia="Times New Roman" w:cs="Calibri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8E4" w:rsidRPr="0057073B" w:rsidRDefault="00D228E4" w:rsidP="00832008">
            <w:pPr>
              <w:pStyle w:val="TableParagraph"/>
              <w:ind w:left="505" w:right="373"/>
              <w:rPr>
                <w:rFonts w:cs="Calibri"/>
                <w:bCs/>
                <w:sz w:val="18"/>
                <w:szCs w:val="18"/>
              </w:rPr>
            </w:pPr>
            <w:bookmarkStart w:id="0" w:name="_Hlk525197772"/>
            <w:r w:rsidRPr="0057073B">
              <w:rPr>
                <w:rFonts w:cs="Calibri"/>
                <w:bCs/>
                <w:sz w:val="18"/>
                <w:szCs w:val="18"/>
              </w:rPr>
              <w:t xml:space="preserve">Ing. Juraj </w:t>
            </w:r>
            <w:proofErr w:type="spellStart"/>
            <w:r w:rsidRPr="0057073B">
              <w:rPr>
                <w:rFonts w:cs="Calibri"/>
                <w:bCs/>
                <w:sz w:val="18"/>
                <w:szCs w:val="18"/>
              </w:rPr>
              <w:t>Árti</w:t>
            </w:r>
            <w:proofErr w:type="spellEnd"/>
            <w:r w:rsidRPr="0057073B">
              <w:rPr>
                <w:rFonts w:cs="Calibri"/>
                <w:bCs/>
                <w:sz w:val="18"/>
                <w:szCs w:val="18"/>
              </w:rPr>
              <w:t xml:space="preserve">   </w:t>
            </w:r>
            <w:bookmarkEnd w:id="0"/>
          </w:p>
          <w:p w:rsidR="00D228E4" w:rsidRPr="0057073B" w:rsidRDefault="00D1757E" w:rsidP="00832008">
            <w:pPr>
              <w:pStyle w:val="TableParagraph"/>
              <w:ind w:left="505" w:right="373"/>
              <w:rPr>
                <w:rFonts w:cs="Calibri"/>
                <w:bCs/>
                <w:sz w:val="18"/>
                <w:szCs w:val="18"/>
              </w:rPr>
            </w:pPr>
            <w:hyperlink r:id="rId8" w:history="1">
              <w:r w:rsidR="00D228E4" w:rsidRPr="0057073B">
                <w:rPr>
                  <w:rStyle w:val="Hypertextovprepojenie"/>
                  <w:rFonts w:cs="Calibri"/>
                  <w:sz w:val="18"/>
                  <w:szCs w:val="18"/>
                </w:rPr>
                <w:t>juraj.arti@gmail.com</w:t>
              </w:r>
            </w:hyperlink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8E4" w:rsidRPr="0057073B" w:rsidRDefault="00D228E4" w:rsidP="00832008">
            <w:pPr>
              <w:pStyle w:val="TableParagraph"/>
              <w:ind w:left="375" w:right="228"/>
              <w:rPr>
                <w:rFonts w:cs="Calibri"/>
                <w:spacing w:val="-1"/>
                <w:sz w:val="18"/>
                <w:szCs w:val="18"/>
              </w:rPr>
            </w:pPr>
            <w:r w:rsidRPr="0057073B">
              <w:rPr>
                <w:rFonts w:cs="Calibri"/>
                <w:spacing w:val="-1"/>
                <w:sz w:val="18"/>
                <w:szCs w:val="18"/>
              </w:rPr>
              <w:t>Kráľovský Chlmec</w:t>
            </w:r>
          </w:p>
          <w:p w:rsidR="00D228E4" w:rsidRPr="0057073B" w:rsidRDefault="00D228E4" w:rsidP="00832008">
            <w:pPr>
              <w:pStyle w:val="TableParagraph"/>
              <w:ind w:left="375" w:right="228"/>
              <w:rPr>
                <w:rFonts w:eastAsia="Times New Roman" w:cs="Calibri"/>
                <w:color w:val="FF0000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B32182">
              <w:rPr>
                <w:rFonts w:cs="Calibri"/>
                <w:sz w:val="18"/>
                <w:szCs w:val="18"/>
              </w:rPr>
              <w:t>2</w:t>
            </w:r>
            <w:r w:rsidRPr="0057073B">
              <w:rPr>
                <w:rFonts w:cs="Calibri"/>
                <w:sz w:val="18"/>
                <w:szCs w:val="18"/>
              </w:rPr>
              <w:t>.</w:t>
            </w:r>
            <w:r w:rsidR="00B32182">
              <w:rPr>
                <w:rFonts w:cs="Calibri"/>
                <w:sz w:val="18"/>
                <w:szCs w:val="18"/>
              </w:rPr>
              <w:t>10</w:t>
            </w:r>
            <w:r w:rsidRPr="0057073B">
              <w:rPr>
                <w:rFonts w:cs="Calibri"/>
                <w:sz w:val="18"/>
                <w:szCs w:val="18"/>
              </w:rPr>
              <w:t>.2020</w:t>
            </w:r>
          </w:p>
        </w:tc>
      </w:tr>
    </w:tbl>
    <w:p w:rsidR="00D228E4" w:rsidRPr="0021425C" w:rsidRDefault="00D228E4" w:rsidP="00D228E4">
      <w:pPr>
        <w:spacing w:before="8"/>
        <w:rPr>
          <w:rFonts w:cs="Calibri"/>
          <w:b/>
          <w:bCs/>
        </w:rPr>
      </w:pPr>
    </w:p>
    <w:p w:rsidR="00D228E4" w:rsidRPr="0021425C" w:rsidRDefault="00D228E4" w:rsidP="00D228E4">
      <w:pPr>
        <w:ind w:left="332"/>
        <w:jc w:val="both"/>
        <w:rPr>
          <w:rFonts w:cs="Calibri"/>
        </w:rPr>
      </w:pPr>
      <w:r w:rsidRPr="0021425C">
        <w:rPr>
          <w:rFonts w:cs="Calibri"/>
          <w:b/>
          <w:bCs/>
          <w:spacing w:val="-1"/>
        </w:rPr>
        <w:t>Vec:</w:t>
      </w:r>
      <w:r w:rsidRPr="0021425C">
        <w:rPr>
          <w:rFonts w:cs="Calibri"/>
          <w:b/>
          <w:bCs/>
        </w:rPr>
        <w:t xml:space="preserve">   </w:t>
      </w:r>
      <w:r w:rsidRPr="0021425C">
        <w:rPr>
          <w:rFonts w:cs="Calibri"/>
          <w:b/>
          <w:bCs/>
          <w:spacing w:val="4"/>
        </w:rPr>
        <w:t xml:space="preserve"> </w:t>
      </w:r>
      <w:r w:rsidRPr="0021425C">
        <w:rPr>
          <w:rFonts w:cs="Calibri"/>
          <w:b/>
          <w:bCs/>
          <w:spacing w:val="-1"/>
        </w:rPr>
        <w:t>Výzva</w:t>
      </w:r>
      <w:r w:rsidRPr="0021425C">
        <w:rPr>
          <w:rFonts w:cs="Calibri"/>
          <w:b/>
          <w:bCs/>
        </w:rPr>
        <w:t xml:space="preserve"> na </w:t>
      </w:r>
      <w:r w:rsidRPr="0021425C">
        <w:rPr>
          <w:rFonts w:cs="Calibri"/>
          <w:b/>
          <w:bCs/>
          <w:spacing w:val="-1"/>
        </w:rPr>
        <w:t>predloženie</w:t>
      </w:r>
      <w:r w:rsidRPr="0021425C">
        <w:rPr>
          <w:rFonts w:cs="Calibri"/>
          <w:b/>
          <w:bCs/>
        </w:rPr>
        <w:t xml:space="preserve"> </w:t>
      </w:r>
      <w:r w:rsidRPr="0021425C">
        <w:rPr>
          <w:rFonts w:cs="Calibri"/>
          <w:b/>
          <w:bCs/>
          <w:spacing w:val="-1"/>
        </w:rPr>
        <w:t>cenovej</w:t>
      </w:r>
      <w:r w:rsidRPr="0021425C">
        <w:rPr>
          <w:rFonts w:cs="Calibri"/>
          <w:b/>
          <w:bCs/>
        </w:rPr>
        <w:t xml:space="preserve"> ponuky</w:t>
      </w:r>
      <w:r w:rsidRPr="0021425C">
        <w:rPr>
          <w:rFonts w:cs="Calibri"/>
          <w:b/>
          <w:bCs/>
          <w:spacing w:val="2"/>
        </w:rPr>
        <w:t xml:space="preserve"> </w:t>
      </w:r>
      <w:r w:rsidRPr="0021425C">
        <w:rPr>
          <w:rFonts w:cs="Calibri"/>
          <w:b/>
          <w:bCs/>
        </w:rPr>
        <w:t xml:space="preserve">– </w:t>
      </w:r>
      <w:r w:rsidRPr="0021425C">
        <w:rPr>
          <w:rFonts w:cs="Calibri"/>
          <w:b/>
          <w:bCs/>
          <w:spacing w:val="-1"/>
        </w:rPr>
        <w:t>prieskum</w:t>
      </w:r>
      <w:r w:rsidRPr="0021425C">
        <w:rPr>
          <w:rFonts w:cs="Calibri"/>
          <w:b/>
          <w:bCs/>
          <w:spacing w:val="-4"/>
        </w:rPr>
        <w:t xml:space="preserve"> </w:t>
      </w:r>
      <w:r w:rsidRPr="0021425C">
        <w:rPr>
          <w:rFonts w:cs="Calibri"/>
          <w:b/>
          <w:bCs/>
        </w:rPr>
        <w:t>trhu.</w:t>
      </w:r>
    </w:p>
    <w:p w:rsidR="00D228E4" w:rsidRPr="0021425C" w:rsidRDefault="00D228E4" w:rsidP="00D228E4">
      <w:pPr>
        <w:spacing w:line="20" w:lineRule="atLeast"/>
        <w:ind w:left="298"/>
        <w:rPr>
          <w:rFonts w:cs="Calibri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65850" cy="7620"/>
                <wp:effectExtent l="0" t="0" r="0" b="0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B63A0A" id="Skupina 1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">
                <v:group id="Group 6" o:spid="_x0000_s1027" style="position:absolute;left:6;top:6;width:9698;height:2" coordorigin="6,6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28" style="position:absolute;left:6;top:6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D228E4" w:rsidRPr="0021425C" w:rsidRDefault="00D228E4" w:rsidP="00D228E4">
      <w:pPr>
        <w:autoSpaceDE w:val="0"/>
        <w:autoSpaceDN w:val="0"/>
        <w:adjustRightInd w:val="0"/>
        <w:rPr>
          <w:rFonts w:cs="Calibri"/>
        </w:rPr>
      </w:pPr>
    </w:p>
    <w:p w:rsidR="00D228E4" w:rsidRPr="0021425C" w:rsidRDefault="00D228E4" w:rsidP="00D228E4">
      <w:pPr>
        <w:pStyle w:val="Default"/>
        <w:rPr>
          <w:rFonts w:ascii="Calibri" w:hAnsi="Calibri" w:cs="Calibri"/>
          <w:color w:val="auto"/>
          <w:sz w:val="22"/>
          <w:szCs w:val="22"/>
          <w:lang w:eastAsia="en-US"/>
        </w:rPr>
      </w:pPr>
      <w:bookmarkStart w:id="1" w:name="_Hlk525196907"/>
      <w:r w:rsidRPr="0021425C">
        <w:rPr>
          <w:rFonts w:ascii="Calibri" w:hAnsi="Calibri" w:cs="Calibri"/>
          <w:sz w:val="22"/>
          <w:szCs w:val="22"/>
        </w:rPr>
        <w:t xml:space="preserve">Stredná odborná škola </w:t>
      </w:r>
      <w:r w:rsidR="00B32182">
        <w:rPr>
          <w:rFonts w:ascii="Calibri" w:hAnsi="Calibri" w:cs="Calibri"/>
          <w:sz w:val="22"/>
          <w:szCs w:val="22"/>
        </w:rPr>
        <w:t xml:space="preserve">techniky a remesiel – </w:t>
      </w:r>
      <w:r w:rsidR="00B32182">
        <w:rPr>
          <w:rFonts w:ascii="Calibri" w:hAnsi="Calibri" w:cs="Calibri"/>
          <w:sz w:val="22"/>
          <w:szCs w:val="22"/>
          <w:lang w:val="hu-HU"/>
        </w:rPr>
        <w:t xml:space="preserve">Műszaki Szakok és Mesterségek </w:t>
      </w:r>
      <w:r w:rsidR="0033322A">
        <w:rPr>
          <w:rFonts w:ascii="Calibri" w:hAnsi="Calibri" w:cs="Calibri"/>
          <w:sz w:val="22"/>
          <w:szCs w:val="22"/>
          <w:lang w:val="hu-HU"/>
        </w:rPr>
        <w:t xml:space="preserve"> </w:t>
      </w:r>
      <w:proofErr w:type="spellStart"/>
      <w:r w:rsidRPr="0021425C">
        <w:rPr>
          <w:rFonts w:ascii="Calibri" w:hAnsi="Calibri" w:cs="Calibri"/>
          <w:sz w:val="22"/>
          <w:szCs w:val="22"/>
        </w:rPr>
        <w:t>Szakk</w:t>
      </w:r>
      <w:proofErr w:type="spellEnd"/>
      <w:r w:rsidRPr="0021425C">
        <w:rPr>
          <w:rFonts w:ascii="Calibri" w:hAnsi="Calibri" w:cs="Calibri"/>
          <w:sz w:val="22"/>
          <w:szCs w:val="22"/>
          <w:lang w:val="hu-HU"/>
        </w:rPr>
        <w:t>ö</w:t>
      </w:r>
      <w:proofErr w:type="spellStart"/>
      <w:r w:rsidRPr="0021425C">
        <w:rPr>
          <w:rFonts w:ascii="Calibri" w:hAnsi="Calibri" w:cs="Calibri"/>
          <w:sz w:val="22"/>
          <w:szCs w:val="22"/>
        </w:rPr>
        <w:t>zépiskola</w:t>
      </w:r>
      <w:proofErr w:type="spellEnd"/>
      <w:r w:rsidRPr="0021425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1425C">
        <w:rPr>
          <w:rFonts w:ascii="Calibri" w:hAnsi="Calibri" w:cs="Calibri"/>
          <w:sz w:val="22"/>
          <w:szCs w:val="22"/>
        </w:rPr>
        <w:t>Rákocziho</w:t>
      </w:r>
      <w:proofErr w:type="spellEnd"/>
      <w:r w:rsidRPr="0021425C">
        <w:rPr>
          <w:rFonts w:ascii="Calibri" w:hAnsi="Calibri" w:cs="Calibri"/>
          <w:sz w:val="22"/>
          <w:szCs w:val="22"/>
        </w:rPr>
        <w:t xml:space="preserve"> 23, Kráľovský Chlmec, IČO: 35568330</w:t>
      </w:r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 xml:space="preserve"> </w:t>
      </w:r>
      <w:bookmarkEnd w:id="1"/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 xml:space="preserve">(ďalej ako „verejný obstarávateľ“) pre účely výpočtu a určenia predpokladanej hodnoty zákazky predmetu: </w:t>
      </w:r>
      <w:bookmarkStart w:id="2" w:name="_Hlk525196932"/>
      <w:r w:rsidRPr="0021425C">
        <w:rPr>
          <w:rFonts w:ascii="Calibri" w:hAnsi="Calibri" w:cs="Calibri"/>
          <w:b/>
          <w:color w:val="auto"/>
          <w:sz w:val="22"/>
          <w:szCs w:val="22"/>
          <w:lang w:eastAsia="en-US"/>
        </w:rPr>
        <w:t xml:space="preserve"> ,,</w:t>
      </w:r>
      <w:bookmarkStart w:id="3" w:name="_Hlk53475084"/>
      <w:r w:rsidR="0033322A">
        <w:rPr>
          <w:rFonts w:ascii="Calibri" w:hAnsi="Calibri" w:cs="Calibri"/>
          <w:b/>
          <w:kern w:val="3"/>
          <w:lang w:bidi="fa-IR"/>
        </w:rPr>
        <w:t>Terminál na meranie teploty a detekcie rúška</w:t>
      </w:r>
      <w:bookmarkEnd w:id="3"/>
      <w:r>
        <w:rPr>
          <w:rFonts w:ascii="Calibri" w:hAnsi="Calibri" w:cs="Calibri"/>
          <w:b/>
          <w:kern w:val="3"/>
          <w:lang w:bidi="fa-IR"/>
        </w:rPr>
        <w:t xml:space="preserve"> </w:t>
      </w:r>
      <w:r w:rsidRPr="0021425C">
        <w:rPr>
          <w:rFonts w:ascii="Calibri" w:hAnsi="Calibri" w:cs="Calibri"/>
          <w:b/>
          <w:color w:val="auto"/>
          <w:sz w:val="22"/>
          <w:szCs w:val="22"/>
          <w:lang w:eastAsia="en-US"/>
        </w:rPr>
        <w:t>“</w:t>
      </w:r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 xml:space="preserve"> </w:t>
      </w:r>
      <w:bookmarkEnd w:id="2"/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>(ďalej aj ako „predmet zákazky“) uskutočňuje tento prieskum trhu, všetko v súlade s § 6 Zákona č. 343/2015 Z. z. o verejnom obstarávaní a o zmene a doplnení niektorých zákonov v znení neskorších predpisov (ďalej len „zákon o verejnom obstarávaní“).</w:t>
      </w:r>
    </w:p>
    <w:p w:rsidR="00D228E4" w:rsidRPr="0021425C" w:rsidRDefault="00D228E4" w:rsidP="00D228E4">
      <w:pPr>
        <w:rPr>
          <w:rFonts w:cs="Calibri"/>
        </w:rPr>
      </w:pPr>
    </w:p>
    <w:p w:rsidR="00D228E4" w:rsidRPr="0021425C" w:rsidRDefault="00D228E4" w:rsidP="00D228E4">
      <w:pPr>
        <w:pStyle w:val="Zkladntext"/>
        <w:ind w:left="332" w:right="150"/>
        <w:jc w:val="both"/>
        <w:rPr>
          <w:rFonts w:ascii="Calibri" w:hAnsi="Calibri" w:cs="Calibri"/>
          <w:b/>
          <w:sz w:val="22"/>
          <w:szCs w:val="22"/>
        </w:rPr>
      </w:pPr>
      <w:r w:rsidRPr="0021425C">
        <w:rPr>
          <w:rFonts w:ascii="Calibri" w:hAnsi="Calibri" w:cs="Calibri"/>
          <w:b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b/>
          <w:spacing w:val="13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z w:val="22"/>
          <w:szCs w:val="22"/>
        </w:rPr>
        <w:t>daný</w:t>
      </w:r>
      <w:r w:rsidRPr="0021425C">
        <w:rPr>
          <w:rFonts w:ascii="Calibri" w:hAnsi="Calibri" w:cs="Calibri"/>
          <w:b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účel</w:t>
      </w:r>
      <w:r w:rsidRPr="0021425C">
        <w:rPr>
          <w:rFonts w:ascii="Calibri" w:hAnsi="Calibri" w:cs="Calibri"/>
          <w:b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z w:val="22"/>
          <w:szCs w:val="22"/>
        </w:rPr>
        <w:t>Vám</w:t>
      </w:r>
      <w:r w:rsidRPr="0021425C">
        <w:rPr>
          <w:rFonts w:ascii="Calibri" w:hAnsi="Calibri" w:cs="Calibri"/>
          <w:b/>
          <w:spacing w:val="11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z w:val="22"/>
          <w:szCs w:val="22"/>
        </w:rPr>
        <w:t>verejný</w:t>
      </w:r>
      <w:r w:rsidRPr="0021425C">
        <w:rPr>
          <w:rFonts w:ascii="Calibri" w:hAnsi="Calibri" w:cs="Calibri"/>
          <w:b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obstarávateľ zasiela</w:t>
      </w:r>
      <w:r w:rsidRPr="0021425C">
        <w:rPr>
          <w:rFonts w:ascii="Calibri" w:hAnsi="Calibri" w:cs="Calibri"/>
          <w:b/>
          <w:sz w:val="22"/>
          <w:szCs w:val="22"/>
        </w:rPr>
        <w:t xml:space="preserve"> túto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výzvu</w:t>
      </w:r>
      <w:r w:rsidRPr="0021425C">
        <w:rPr>
          <w:rFonts w:ascii="Calibri" w:hAnsi="Calibri" w:cs="Calibri"/>
          <w:b/>
          <w:sz w:val="22"/>
          <w:szCs w:val="22"/>
        </w:rPr>
        <w:t xml:space="preserve"> na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predloženie</w:t>
      </w:r>
      <w:r w:rsidRPr="0021425C">
        <w:rPr>
          <w:rFonts w:ascii="Calibri" w:hAnsi="Calibri" w:cs="Calibri"/>
          <w:b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b/>
          <w:sz w:val="22"/>
          <w:szCs w:val="22"/>
        </w:rPr>
        <w:t xml:space="preserve"> ponuky.</w:t>
      </w:r>
    </w:p>
    <w:p w:rsidR="00D228E4" w:rsidRPr="0021425C" w:rsidRDefault="00D228E4" w:rsidP="00D228E4">
      <w:pPr>
        <w:pStyle w:val="Zkladntext"/>
        <w:ind w:left="332" w:right="15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228E4" w:rsidRDefault="00D228E4" w:rsidP="00D228E4">
      <w:pPr>
        <w:pStyle w:val="Zkladntext"/>
        <w:ind w:left="332" w:right="149" w:firstLine="427"/>
        <w:jc w:val="both"/>
        <w:rPr>
          <w:rFonts w:ascii="Calibri" w:hAnsi="Calibri" w:cs="Calibri"/>
          <w:b/>
          <w:bCs/>
          <w:spacing w:val="-1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Ak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sa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>na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výsledku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vyhodnotenia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ponúk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doručených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>na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výzvy</w:t>
      </w:r>
      <w:r w:rsidRPr="0021425C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</w:t>
      </w:r>
      <w:r w:rsidRPr="0021425C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prieskumu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trhu,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ktorý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sa</w:t>
      </w:r>
      <w:r w:rsidRPr="0021425C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prvom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rade</w:t>
      </w:r>
      <w:r w:rsidRPr="0021425C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uskutočňuje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účely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výpočtu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určenia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predpokladanej</w:t>
      </w:r>
      <w:r w:rsidRPr="0021425C">
        <w:rPr>
          <w:rFonts w:ascii="Calibri" w:hAnsi="Calibri" w:cs="Calibri"/>
          <w:spacing w:val="6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hodnoty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predmetnej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>na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poskytnutie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služieb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preukáže,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že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predpokladaná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hodnota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7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daného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zodpovedá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finančnému</w:t>
      </w:r>
      <w:r w:rsidRPr="0021425C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limitu</w:t>
      </w:r>
      <w:r w:rsidRPr="0021425C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hodnotou</w:t>
      </w:r>
      <w:r w:rsidRPr="0021425C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zároveň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rovná</w:t>
      </w:r>
      <w:r w:rsidRPr="0021425C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alebo</w:t>
      </w:r>
      <w:r w:rsidRPr="0021425C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z w:val="22"/>
          <w:szCs w:val="22"/>
        </w:rPr>
        <w:t>nižšia</w:t>
      </w:r>
      <w:r w:rsidRPr="00EE7C31">
        <w:rPr>
          <w:rFonts w:ascii="Calibri" w:hAnsi="Calibri" w:cs="Calibri"/>
          <w:b/>
          <w:spacing w:val="28"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pacing w:val="-1"/>
          <w:sz w:val="22"/>
          <w:szCs w:val="22"/>
        </w:rPr>
        <w:t>ako</w:t>
      </w:r>
      <w:r w:rsidRPr="00EE7C31">
        <w:rPr>
          <w:rFonts w:ascii="Calibri" w:hAnsi="Calibri" w:cs="Calibri"/>
          <w:b/>
          <w:spacing w:val="28"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z w:val="22"/>
          <w:szCs w:val="22"/>
        </w:rPr>
        <w:t>5</w:t>
      </w:r>
      <w:r w:rsidRPr="00EE7C31"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z w:val="22"/>
          <w:szCs w:val="22"/>
        </w:rPr>
        <w:t>000</w:t>
      </w:r>
      <w:r w:rsidRPr="00EE7C31">
        <w:rPr>
          <w:rFonts w:ascii="Calibri" w:hAnsi="Calibri" w:cs="Calibri"/>
          <w:b/>
          <w:spacing w:val="28"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z w:val="22"/>
          <w:szCs w:val="22"/>
        </w:rPr>
        <w:t>eur</w:t>
      </w:r>
      <w:r w:rsidRPr="00EE7C31">
        <w:rPr>
          <w:rFonts w:ascii="Calibri" w:hAnsi="Calibri" w:cs="Calibri"/>
          <w:b/>
          <w:spacing w:val="27"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pacing w:val="-1"/>
          <w:sz w:val="22"/>
          <w:szCs w:val="22"/>
        </w:rPr>
        <w:t>bez</w:t>
      </w:r>
      <w:r w:rsidRPr="00EE7C31">
        <w:rPr>
          <w:rFonts w:ascii="Calibri" w:hAnsi="Calibri" w:cs="Calibri"/>
          <w:b/>
          <w:spacing w:val="29"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z w:val="22"/>
          <w:szCs w:val="22"/>
        </w:rPr>
        <w:t>DPH</w:t>
      </w:r>
      <w:r w:rsidRPr="0021425C">
        <w:rPr>
          <w:rFonts w:ascii="Calibri" w:hAnsi="Calibri" w:cs="Calibri"/>
          <w:sz w:val="22"/>
          <w:szCs w:val="22"/>
        </w:rPr>
        <w:t>,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verejný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obstarávateľ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využije</w:t>
      </w:r>
      <w:r w:rsidRPr="0021425C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získané</w:t>
      </w:r>
      <w:r w:rsidRPr="0021425C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informácie</w:t>
      </w:r>
      <w:r w:rsidRPr="0021425C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6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predložených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 </w:t>
      </w:r>
      <w:r w:rsidRPr="0021425C">
        <w:rPr>
          <w:rFonts w:ascii="Calibri" w:hAnsi="Calibri" w:cs="Calibri"/>
          <w:spacing w:val="-1"/>
          <w:sz w:val="22"/>
          <w:szCs w:val="22"/>
        </w:rPr>
        <w:t>rámci</w:t>
      </w:r>
      <w:r w:rsidRPr="0021425C">
        <w:rPr>
          <w:rFonts w:ascii="Calibri" w:hAnsi="Calibri" w:cs="Calibri"/>
          <w:sz w:val="22"/>
          <w:szCs w:val="22"/>
        </w:rPr>
        <w:t xml:space="preserve"> tohto prieskum trhu </w:t>
      </w:r>
      <w:r w:rsidRPr="0021425C">
        <w:rPr>
          <w:rFonts w:ascii="Calibri" w:hAnsi="Calibri" w:cs="Calibri"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postup </w:t>
      </w:r>
      <w:r w:rsidRPr="0021425C">
        <w:rPr>
          <w:rFonts w:ascii="Calibri" w:hAnsi="Calibri" w:cs="Calibri"/>
          <w:spacing w:val="-1"/>
          <w:sz w:val="22"/>
          <w:szCs w:val="22"/>
        </w:rPr>
        <w:t>zadávania</w:t>
      </w:r>
      <w:r w:rsidRPr="0021425C">
        <w:rPr>
          <w:rFonts w:ascii="Calibri" w:hAnsi="Calibri" w:cs="Calibri"/>
          <w:sz w:val="22"/>
          <w:szCs w:val="22"/>
        </w:rPr>
        <w:t xml:space="preserve"> zákazky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podľa §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117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zákona</w:t>
      </w:r>
      <w:r w:rsidRPr="0021425C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verejnom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obstarávaní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výber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zmluvného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partnera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predmetu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a 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vyhodnotí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predložené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cenové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ponuky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uchádzačov,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ktorí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spĺňajú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požadované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podmienky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účasti</w:t>
      </w:r>
      <w:r w:rsidRPr="0021425C">
        <w:rPr>
          <w:rFonts w:ascii="Calibri" w:hAnsi="Calibri" w:cs="Calibri"/>
          <w:spacing w:val="8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požiadavky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uvedené</w:t>
      </w:r>
      <w:r w:rsidRPr="0021425C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 tejto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výzve,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pokiaľ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daným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postupom</w:t>
      </w:r>
      <w:r w:rsidRPr="0021425C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zadávania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hodnotou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predmetu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využitie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predloženej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ponuky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daný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účel</w:t>
      </w:r>
      <w:r w:rsidRPr="0021425C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oslovený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záujemca-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uchádzač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 xml:space="preserve">predložením </w:t>
      </w:r>
      <w:r w:rsidRPr="0021425C">
        <w:rPr>
          <w:rFonts w:ascii="Calibri" w:hAnsi="Calibri" w:cs="Calibri"/>
          <w:b/>
          <w:bCs/>
          <w:sz w:val="22"/>
          <w:szCs w:val="22"/>
        </w:rPr>
        <w:t>Príloh</w:t>
      </w:r>
      <w:r>
        <w:rPr>
          <w:rFonts w:ascii="Calibri" w:hAnsi="Calibri" w:cs="Calibri"/>
          <w:b/>
          <w:bCs/>
          <w:sz w:val="22"/>
          <w:szCs w:val="22"/>
        </w:rPr>
        <w:t>y</w:t>
      </w:r>
      <w:r w:rsidRPr="0021425C">
        <w:rPr>
          <w:rFonts w:ascii="Calibri" w:hAnsi="Calibri" w:cs="Calibri"/>
          <w:b/>
          <w:bCs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č.</w:t>
      </w:r>
      <w:r w:rsidRPr="0021425C">
        <w:rPr>
          <w:rFonts w:ascii="Calibri" w:hAnsi="Calibri" w:cs="Calibri"/>
          <w:b/>
          <w:bCs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1</w:t>
      </w:r>
      <w:r w:rsidRPr="0021425C">
        <w:rPr>
          <w:rFonts w:ascii="Calibri" w:hAnsi="Calibri" w:cs="Calibri"/>
          <w:b/>
          <w:bCs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výzvy</w:t>
      </w:r>
      <w:r w:rsidRPr="0021425C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73610E">
        <w:rPr>
          <w:rFonts w:ascii="Calibri" w:hAnsi="Calibri" w:cs="Calibri"/>
          <w:b/>
          <w:spacing w:val="27"/>
          <w:sz w:val="22"/>
          <w:szCs w:val="22"/>
        </w:rPr>
        <w:t>jednoznačne</w:t>
      </w:r>
      <w:r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vyjadrí</w:t>
      </w:r>
      <w:r w:rsidRPr="0021425C">
        <w:rPr>
          <w:rFonts w:ascii="Calibri" w:hAnsi="Calibri" w:cs="Calibri"/>
          <w:b/>
          <w:bCs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súhlas</w:t>
      </w:r>
      <w:r w:rsidRPr="0021425C">
        <w:rPr>
          <w:rFonts w:ascii="Calibri" w:hAnsi="Calibri" w:cs="Calibri"/>
          <w:b/>
          <w:bCs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 xml:space="preserve">s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využitím</w:t>
      </w:r>
      <w:r w:rsidRPr="0021425C">
        <w:rPr>
          <w:rFonts w:ascii="Calibri" w:hAnsi="Calibri" w:cs="Calibri"/>
          <w:b/>
          <w:bCs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predloženej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ponuky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aj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ako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ponuky</w:t>
      </w:r>
      <w:r w:rsidRPr="0021425C">
        <w:rPr>
          <w:rFonts w:ascii="Calibri" w:hAnsi="Calibri" w:cs="Calibri"/>
          <w:b/>
          <w:bCs/>
          <w:spacing w:val="13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 xml:space="preserve">v </w:t>
      </w:r>
      <w:r w:rsidRPr="0021425C">
        <w:rPr>
          <w:rFonts w:ascii="Calibri" w:hAnsi="Calibri" w:cs="Calibri"/>
          <w:b/>
          <w:bCs/>
          <w:spacing w:val="-2"/>
          <w:sz w:val="22"/>
          <w:szCs w:val="22"/>
        </w:rPr>
        <w:t>rámci</w:t>
      </w:r>
      <w:r w:rsidRPr="0021425C">
        <w:rPr>
          <w:rFonts w:ascii="Calibri" w:hAnsi="Calibri" w:cs="Calibri"/>
          <w:b/>
          <w:bCs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zadávania</w:t>
      </w:r>
      <w:r w:rsidRPr="0021425C">
        <w:rPr>
          <w:rFonts w:ascii="Calibri" w:hAnsi="Calibri" w:cs="Calibri"/>
          <w:b/>
          <w:bCs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zákazky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 xml:space="preserve">s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nízkou</w:t>
      </w:r>
      <w:r w:rsidRPr="0021425C">
        <w:rPr>
          <w:rFonts w:ascii="Calibri" w:hAnsi="Calibri" w:cs="Calibri"/>
          <w:b/>
          <w:bCs/>
          <w:spacing w:val="83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hodnotou.</w:t>
      </w:r>
    </w:p>
    <w:p w:rsidR="00D228E4" w:rsidRPr="0021425C" w:rsidRDefault="00D228E4" w:rsidP="0033322A">
      <w:pPr>
        <w:pStyle w:val="Zkladntext"/>
        <w:ind w:left="0" w:right="149"/>
        <w:jc w:val="both"/>
        <w:rPr>
          <w:rFonts w:ascii="Calibri" w:hAnsi="Calibri" w:cs="Calibri"/>
          <w:sz w:val="22"/>
          <w:szCs w:val="22"/>
        </w:rPr>
      </w:pPr>
    </w:p>
    <w:p w:rsidR="00D228E4" w:rsidRPr="0021425C" w:rsidRDefault="00D228E4" w:rsidP="00D228E4">
      <w:pPr>
        <w:pStyle w:val="Odsekzoznamu"/>
        <w:tabs>
          <w:tab w:val="left" w:pos="2505"/>
        </w:tabs>
        <w:spacing w:before="42"/>
        <w:ind w:right="2059"/>
        <w:rPr>
          <w:rFonts w:cs="Calibri"/>
          <w:spacing w:val="57"/>
        </w:rPr>
      </w:pPr>
      <w:r>
        <w:rPr>
          <w:rFonts w:cs="Calibri"/>
          <w:b/>
          <w:spacing w:val="-1"/>
        </w:rPr>
        <w:t>1.</w:t>
      </w:r>
      <w:r w:rsidRPr="0021425C">
        <w:rPr>
          <w:rFonts w:cs="Calibri"/>
          <w:b/>
          <w:spacing w:val="-1"/>
        </w:rPr>
        <w:t>Identifikácia</w:t>
      </w:r>
      <w:r w:rsidRPr="0021425C">
        <w:rPr>
          <w:rFonts w:cs="Calibri"/>
          <w:b/>
        </w:rPr>
        <w:t xml:space="preserve"> </w:t>
      </w:r>
      <w:r w:rsidRPr="0021425C">
        <w:rPr>
          <w:rFonts w:cs="Calibri"/>
          <w:b/>
          <w:spacing w:val="-1"/>
        </w:rPr>
        <w:t>verejného</w:t>
      </w:r>
      <w:r w:rsidRPr="0021425C">
        <w:rPr>
          <w:rFonts w:cs="Calibri"/>
          <w:b/>
          <w:spacing w:val="2"/>
        </w:rPr>
        <w:t xml:space="preserve"> </w:t>
      </w:r>
      <w:r w:rsidRPr="0021425C">
        <w:rPr>
          <w:rFonts w:cs="Calibri"/>
          <w:b/>
          <w:spacing w:val="-1"/>
        </w:rPr>
        <w:t>obstarávateľa</w:t>
      </w:r>
      <w:r w:rsidRPr="0021425C">
        <w:rPr>
          <w:rFonts w:cs="Calibri"/>
          <w:spacing w:val="-1"/>
        </w:rPr>
        <w:t>:</w:t>
      </w:r>
      <w:r w:rsidRPr="0021425C">
        <w:rPr>
          <w:rFonts w:cs="Calibri"/>
          <w:spacing w:val="57"/>
        </w:rPr>
        <w:t xml:space="preserve"> </w:t>
      </w:r>
    </w:p>
    <w:p w:rsidR="0033322A" w:rsidRDefault="00D228E4" w:rsidP="00D228E4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  <w:color w:val="000000"/>
          <w:lang w:val="hu-HU" w:eastAsia="sk-SK"/>
        </w:rPr>
      </w:pPr>
      <w:r w:rsidRPr="0021425C">
        <w:rPr>
          <w:rFonts w:eastAsia="Times New Roman" w:cs="Calibri"/>
          <w:b/>
        </w:rPr>
        <w:t>Názov: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bookmarkStart w:id="4" w:name="_Hlk525197564"/>
      <w:r w:rsidRPr="0021425C">
        <w:rPr>
          <w:rFonts w:eastAsia="Times New Roman" w:cs="Calibri"/>
          <w:color w:val="000000"/>
          <w:lang w:eastAsia="sk-SK"/>
        </w:rPr>
        <w:t>Stredná odborná škol</w:t>
      </w:r>
      <w:r w:rsidR="0033322A">
        <w:rPr>
          <w:rFonts w:eastAsia="Times New Roman" w:cs="Calibri"/>
          <w:color w:val="000000"/>
          <w:lang w:eastAsia="sk-SK"/>
        </w:rPr>
        <w:t xml:space="preserve">a techniky a remesiel – </w:t>
      </w:r>
      <w:r w:rsidR="0033322A">
        <w:rPr>
          <w:rFonts w:eastAsia="Times New Roman" w:cs="Calibri"/>
          <w:color w:val="000000"/>
          <w:lang w:val="hu-HU" w:eastAsia="sk-SK"/>
        </w:rPr>
        <w:t xml:space="preserve">Műszaki Szakok és   </w:t>
      </w:r>
    </w:p>
    <w:p w:rsidR="00D228E4" w:rsidRPr="0021425C" w:rsidRDefault="0033322A" w:rsidP="00D228E4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                                             </w:t>
      </w:r>
      <w:proofErr w:type="gramStart"/>
      <w:r>
        <w:rPr>
          <w:rFonts w:eastAsia="Times New Roman" w:cs="Calibri"/>
          <w:color w:val="000000"/>
          <w:lang w:val="hu-HU" w:eastAsia="sk-SK"/>
        </w:rPr>
        <w:t xml:space="preserve">Mesterségek </w:t>
      </w:r>
      <w:r w:rsidR="00D228E4" w:rsidRPr="0021425C">
        <w:rPr>
          <w:rFonts w:eastAsia="Times New Roman" w:cs="Calibri"/>
          <w:color w:val="000000"/>
          <w:lang w:eastAsia="sk-SK"/>
        </w:rPr>
        <w:t xml:space="preserve"> </w:t>
      </w:r>
      <w:proofErr w:type="spellStart"/>
      <w:r w:rsidR="00D228E4" w:rsidRPr="0021425C">
        <w:rPr>
          <w:rFonts w:eastAsia="Times New Roman" w:cs="Calibri"/>
          <w:color w:val="000000"/>
          <w:lang w:eastAsia="sk-SK"/>
        </w:rPr>
        <w:t>Szakk</w:t>
      </w:r>
      <w:proofErr w:type="spellEnd"/>
      <w:r w:rsidR="00D228E4" w:rsidRPr="0021425C">
        <w:rPr>
          <w:rFonts w:eastAsia="Times New Roman" w:cs="Calibri"/>
          <w:color w:val="000000"/>
          <w:lang w:val="hu-HU" w:eastAsia="sk-SK"/>
        </w:rPr>
        <w:t>ö</w:t>
      </w:r>
      <w:proofErr w:type="spellStart"/>
      <w:r w:rsidR="00D228E4" w:rsidRPr="0021425C">
        <w:rPr>
          <w:rFonts w:eastAsia="Times New Roman" w:cs="Calibri"/>
          <w:color w:val="000000"/>
          <w:lang w:eastAsia="sk-SK"/>
        </w:rPr>
        <w:t>zépiskola</w:t>
      </w:r>
      <w:proofErr w:type="spellEnd"/>
      <w:proofErr w:type="gramEnd"/>
      <w:r w:rsidR="00D228E4" w:rsidRPr="0021425C">
        <w:rPr>
          <w:rFonts w:eastAsia="Times New Roman" w:cs="Calibri"/>
        </w:rPr>
        <w:t xml:space="preserve"> </w:t>
      </w:r>
      <w:bookmarkEnd w:id="4"/>
    </w:p>
    <w:p w:rsidR="00D228E4" w:rsidRPr="0021425C" w:rsidRDefault="00D228E4" w:rsidP="00D228E4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Sídlo: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proofErr w:type="spellStart"/>
      <w:r w:rsidRPr="0021425C">
        <w:rPr>
          <w:rFonts w:eastAsia="Times New Roman" w:cs="Calibri"/>
          <w:color w:val="000000"/>
          <w:lang w:eastAsia="sk-SK"/>
        </w:rPr>
        <w:t>Rákocziho</w:t>
      </w:r>
      <w:proofErr w:type="spellEnd"/>
      <w:r w:rsidRPr="0021425C">
        <w:rPr>
          <w:rFonts w:eastAsia="Times New Roman" w:cs="Calibri"/>
          <w:color w:val="000000"/>
          <w:lang w:eastAsia="sk-SK"/>
        </w:rPr>
        <w:t xml:space="preserve"> 23, 077 01 Kráľovský Chlmec</w:t>
      </w:r>
    </w:p>
    <w:p w:rsidR="00D228E4" w:rsidRPr="0021425C" w:rsidRDefault="00D228E4" w:rsidP="00D228E4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Krajina: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  <w:t xml:space="preserve">Slovenská republika </w:t>
      </w:r>
    </w:p>
    <w:p w:rsidR="00D228E4" w:rsidRPr="0021425C" w:rsidRDefault="00D228E4" w:rsidP="00D228E4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Štatutárny zástupca:</w:t>
      </w:r>
      <w:r w:rsidRPr="0021425C">
        <w:rPr>
          <w:rFonts w:eastAsia="Times New Roman" w:cs="Calibri"/>
        </w:rPr>
        <w:t xml:space="preserve"> 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bookmarkStart w:id="5" w:name="_Hlk525197618"/>
      <w:r w:rsidRPr="0021425C">
        <w:rPr>
          <w:rFonts w:cs="Calibri"/>
          <w:spacing w:val="-1"/>
        </w:rPr>
        <w:t>Ing. Ivan Beňo</w:t>
      </w:r>
      <w:r w:rsidRPr="0021425C">
        <w:rPr>
          <w:rFonts w:cs="Calibri"/>
          <w:color w:val="000000"/>
        </w:rPr>
        <w:t>, riaditeľ školy</w:t>
      </w:r>
      <w:bookmarkEnd w:id="5"/>
      <w:r w:rsidRPr="0021425C">
        <w:rPr>
          <w:rFonts w:eastAsia="Times New Roman" w:cs="Calibri"/>
        </w:rPr>
        <w:t xml:space="preserve">  </w:t>
      </w:r>
    </w:p>
    <w:p w:rsidR="00D228E4" w:rsidRPr="0021425C" w:rsidRDefault="00D228E4" w:rsidP="00D228E4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lastRenderedPageBreak/>
        <w:t>IČO: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  <w:color w:val="000000"/>
          <w:lang w:eastAsia="sk-SK"/>
        </w:rPr>
        <w:t>35568330</w:t>
      </w:r>
    </w:p>
    <w:p w:rsidR="00D228E4" w:rsidRPr="0021425C" w:rsidRDefault="00D228E4" w:rsidP="00D228E4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DIČ: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  <w:color w:val="000000"/>
          <w:lang w:eastAsia="sk-SK"/>
        </w:rPr>
        <w:t>2022049018</w:t>
      </w:r>
    </w:p>
    <w:p w:rsidR="00D228E4" w:rsidRPr="0021425C" w:rsidRDefault="00D228E4" w:rsidP="00D228E4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Bankové spojenie: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  <w:t>Štátna pokladnica IBAN:3781800000007000227418</w:t>
      </w:r>
      <w:r w:rsidRPr="0021425C">
        <w:rPr>
          <w:rFonts w:eastAsia="Times New Roman" w:cs="Calibri"/>
          <w:color w:val="FF0000"/>
        </w:rPr>
        <w:tab/>
      </w:r>
    </w:p>
    <w:p w:rsidR="00D228E4" w:rsidRPr="0021425C" w:rsidRDefault="00D228E4" w:rsidP="00D228E4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Kontaktné miesto: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  <w:color w:val="000000"/>
          <w:lang w:eastAsia="sk-SK"/>
        </w:rPr>
        <w:t xml:space="preserve">Stredná odborná škola – </w:t>
      </w:r>
      <w:proofErr w:type="spellStart"/>
      <w:r w:rsidRPr="0021425C">
        <w:rPr>
          <w:rFonts w:eastAsia="Times New Roman" w:cs="Calibri"/>
          <w:color w:val="000000"/>
          <w:lang w:eastAsia="sk-SK"/>
        </w:rPr>
        <w:t>Szakk</w:t>
      </w:r>
      <w:proofErr w:type="spellEnd"/>
      <w:r w:rsidRPr="0021425C">
        <w:rPr>
          <w:rFonts w:eastAsia="Times New Roman" w:cs="Calibri"/>
          <w:color w:val="000000"/>
          <w:lang w:val="hu-HU" w:eastAsia="sk-SK"/>
        </w:rPr>
        <w:t>ö</w:t>
      </w:r>
      <w:proofErr w:type="spellStart"/>
      <w:r w:rsidRPr="0021425C">
        <w:rPr>
          <w:rFonts w:eastAsia="Times New Roman" w:cs="Calibri"/>
          <w:color w:val="000000"/>
          <w:lang w:eastAsia="sk-SK"/>
        </w:rPr>
        <w:t>zépiskola</w:t>
      </w:r>
      <w:proofErr w:type="spellEnd"/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</w:p>
    <w:p w:rsidR="00D228E4" w:rsidRPr="0021425C" w:rsidRDefault="00D228E4" w:rsidP="00D228E4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proofErr w:type="spellStart"/>
      <w:r w:rsidRPr="0021425C">
        <w:rPr>
          <w:rFonts w:eastAsia="Times New Roman" w:cs="Calibri"/>
          <w:color w:val="000000"/>
          <w:lang w:eastAsia="sk-SK"/>
        </w:rPr>
        <w:t>Rákocziho</w:t>
      </w:r>
      <w:proofErr w:type="spellEnd"/>
      <w:r w:rsidRPr="0021425C">
        <w:rPr>
          <w:rFonts w:eastAsia="Times New Roman" w:cs="Calibri"/>
          <w:color w:val="000000"/>
          <w:lang w:eastAsia="sk-SK"/>
        </w:rPr>
        <w:t xml:space="preserve"> 23, 077 01 Kráľovský Chlmec</w:t>
      </w:r>
    </w:p>
    <w:p w:rsidR="00D228E4" w:rsidRPr="0021425C" w:rsidRDefault="00D228E4" w:rsidP="00D228E4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  <w:color w:val="000000"/>
          <w:lang w:eastAsia="sk-SK"/>
        </w:rPr>
      </w:pPr>
      <w:r w:rsidRPr="0021425C">
        <w:rPr>
          <w:rFonts w:eastAsia="Times New Roman" w:cs="Calibri"/>
          <w:b/>
        </w:rPr>
        <w:t>Telefón: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  <w:color w:val="000000"/>
          <w:lang w:eastAsia="sk-SK"/>
        </w:rPr>
        <w:t>056/63 226 78</w:t>
      </w:r>
    </w:p>
    <w:p w:rsidR="00D228E4" w:rsidRPr="0021425C" w:rsidRDefault="00D228E4" w:rsidP="00D228E4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Kontaktná osoba: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  <w:t xml:space="preserve">Ing. Juraj </w:t>
      </w:r>
      <w:proofErr w:type="spellStart"/>
      <w:r w:rsidRPr="0021425C">
        <w:rPr>
          <w:rFonts w:eastAsia="Times New Roman" w:cs="Calibri"/>
        </w:rPr>
        <w:t>Árti</w:t>
      </w:r>
      <w:proofErr w:type="spellEnd"/>
      <w:r w:rsidRPr="0021425C">
        <w:rPr>
          <w:rFonts w:eastAsia="Times New Roman" w:cs="Calibri"/>
        </w:rPr>
        <w:t xml:space="preserve"> – </w:t>
      </w:r>
      <w:proofErr w:type="spellStart"/>
      <w:r w:rsidRPr="0021425C">
        <w:rPr>
          <w:rFonts w:eastAsia="Times New Roman" w:cs="Calibri"/>
        </w:rPr>
        <w:t>zodp</w:t>
      </w:r>
      <w:proofErr w:type="spellEnd"/>
      <w:r w:rsidRPr="0021425C">
        <w:rPr>
          <w:rFonts w:eastAsia="Times New Roman" w:cs="Calibri"/>
        </w:rPr>
        <w:t>. os. za VO</w:t>
      </w:r>
    </w:p>
    <w:p w:rsidR="00D228E4" w:rsidRPr="0021425C" w:rsidRDefault="00D228E4" w:rsidP="00D228E4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E-mail: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hyperlink r:id="rId9" w:history="1">
        <w:r w:rsidRPr="00E07AE5">
          <w:rPr>
            <w:rStyle w:val="Hypertextovprepojenie"/>
          </w:rPr>
          <w:t>juraj.arti@gmail.com</w:t>
        </w:r>
      </w:hyperlink>
      <w:r>
        <w:t xml:space="preserve"> </w:t>
      </w:r>
    </w:p>
    <w:p w:rsidR="00D228E4" w:rsidRPr="0021425C" w:rsidRDefault="00D228E4" w:rsidP="00D228E4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  <w:color w:val="000000"/>
          <w:lang w:eastAsia="sk-SK"/>
        </w:rPr>
      </w:pPr>
      <w:r w:rsidRPr="0021425C">
        <w:rPr>
          <w:rFonts w:eastAsia="Times New Roman" w:cs="Calibri"/>
          <w:b/>
        </w:rPr>
        <w:t>Web: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hyperlink r:id="rId10" w:history="1">
        <w:r w:rsidRPr="0021425C">
          <w:rPr>
            <w:rStyle w:val="Hypertextovprepojenie"/>
            <w:rFonts w:cs="Calibri"/>
            <w:lang w:eastAsia="sk-SK"/>
          </w:rPr>
          <w:t>http://soskch.sk</w:t>
        </w:r>
      </w:hyperlink>
    </w:p>
    <w:p w:rsidR="00D228E4" w:rsidRPr="00E75E29" w:rsidRDefault="00D228E4" w:rsidP="00E75E29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Stránka profilu VO:</w:t>
      </w:r>
      <w:r w:rsidRPr="0021425C">
        <w:rPr>
          <w:rFonts w:eastAsia="Times New Roman" w:cs="Calibri"/>
        </w:rPr>
        <w:t xml:space="preserve">    </w:t>
      </w:r>
      <w:r w:rsidRPr="0021425C">
        <w:rPr>
          <w:rFonts w:eastAsia="Times New Roman" w:cs="Calibri"/>
        </w:rPr>
        <w:tab/>
        <w:t xml:space="preserve">       </w:t>
      </w:r>
      <w:hyperlink r:id="rId11" w:history="1">
        <w:r w:rsidR="00E75E29" w:rsidRPr="00FC3FEF">
          <w:rPr>
            <w:rStyle w:val="Hypertextovprepojenie"/>
            <w:rFonts w:eastAsia="Times New Roman" w:cs="Calibri"/>
          </w:rPr>
          <w:t>https://www.uvo.gov.sk/vyhladavanie-profilov-    4db.html?nazov=&amp;ico=35568330&amp;obec=&amp;sort=ico&amp;page=1&amp;limit=20&amp;sort-dir=ASC</w:t>
        </w:r>
      </w:hyperlink>
      <w:r w:rsidR="00E75E29">
        <w:rPr>
          <w:rFonts w:eastAsia="Times New Roman" w:cs="Calibri"/>
        </w:rPr>
        <w:t xml:space="preserve"> </w:t>
      </w:r>
    </w:p>
    <w:p w:rsidR="00D228E4" w:rsidRPr="0021425C" w:rsidRDefault="00D228E4" w:rsidP="00D228E4">
      <w:pPr>
        <w:spacing w:before="5"/>
        <w:rPr>
          <w:rFonts w:cs="Calibri"/>
        </w:rPr>
      </w:pPr>
    </w:p>
    <w:p w:rsidR="00D228E4" w:rsidRPr="0021425C" w:rsidRDefault="00D228E4" w:rsidP="00D228E4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69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Názov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z w:val="22"/>
          <w:szCs w:val="22"/>
        </w:rPr>
        <w:t xml:space="preserve"> zákazky:</w:t>
      </w:r>
    </w:p>
    <w:p w:rsidR="00D228E4" w:rsidRPr="00E75E29" w:rsidRDefault="00D228E4" w:rsidP="00D228E4">
      <w:pPr>
        <w:pStyle w:val="Zkladntext"/>
        <w:spacing w:line="274" w:lineRule="exact"/>
        <w:ind w:left="460"/>
        <w:rPr>
          <w:rFonts w:ascii="Calibri" w:hAnsi="Calibri" w:cs="Calibri"/>
          <w:sz w:val="22"/>
          <w:szCs w:val="22"/>
        </w:rPr>
      </w:pPr>
      <w:r w:rsidRPr="00E75E29">
        <w:rPr>
          <w:rFonts w:ascii="Calibri" w:hAnsi="Calibri" w:cs="Calibri"/>
          <w:sz w:val="22"/>
          <w:szCs w:val="22"/>
        </w:rPr>
        <w:t>„</w:t>
      </w:r>
      <w:r w:rsidR="00E75E29" w:rsidRPr="00E75E29">
        <w:rPr>
          <w:rFonts w:ascii="Calibri" w:hAnsi="Calibri" w:cs="Calibri"/>
          <w:kern w:val="3"/>
          <w:lang w:bidi="fa-IR"/>
        </w:rPr>
        <w:t>Terminál na meranie teploty a detekcie rúška</w:t>
      </w:r>
      <w:r w:rsidRPr="00E75E29">
        <w:rPr>
          <w:rFonts w:ascii="Calibri" w:hAnsi="Calibri" w:cs="Calibri"/>
          <w:sz w:val="22"/>
          <w:szCs w:val="22"/>
        </w:rPr>
        <w:t>“.</w:t>
      </w:r>
    </w:p>
    <w:p w:rsidR="00D228E4" w:rsidRPr="0021425C" w:rsidRDefault="00D228E4" w:rsidP="00D228E4">
      <w:pPr>
        <w:spacing w:before="5"/>
        <w:rPr>
          <w:rFonts w:cs="Calibri"/>
        </w:rPr>
      </w:pPr>
    </w:p>
    <w:p w:rsidR="00D228E4" w:rsidRDefault="00D228E4" w:rsidP="00D228E4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 xml:space="preserve">Opis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a </w:t>
      </w:r>
      <w:r w:rsidRPr="0021425C">
        <w:rPr>
          <w:rFonts w:ascii="Calibri" w:hAnsi="Calibri" w:cs="Calibri"/>
          <w:spacing w:val="-1"/>
          <w:sz w:val="22"/>
          <w:szCs w:val="22"/>
        </w:rPr>
        <w:t>jeho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rozsah:</w:t>
      </w:r>
    </w:p>
    <w:p w:rsidR="007A1C08" w:rsidRPr="007A1C08" w:rsidRDefault="007A1C08" w:rsidP="007A1C08">
      <w:pPr>
        <w:rPr>
          <w:lang w:val="x-none" w:eastAsia="x-none"/>
        </w:rPr>
      </w:pPr>
    </w:p>
    <w:p w:rsidR="00D228E4" w:rsidRDefault="00E75E29" w:rsidP="00D228E4">
      <w:pPr>
        <w:spacing w:before="6"/>
        <w:ind w:left="460"/>
        <w:rPr>
          <w:rFonts w:ascii="Calibri" w:hAnsi="Calibri" w:cs="Calibri"/>
        </w:rPr>
      </w:pPr>
      <w:r>
        <w:rPr>
          <w:rFonts w:ascii="Calibri" w:hAnsi="Calibri" w:cs="Calibri"/>
        </w:rPr>
        <w:t xml:space="preserve">7“ </w:t>
      </w:r>
      <w:proofErr w:type="spellStart"/>
      <w:r w:rsidRPr="00E75E29">
        <w:rPr>
          <w:rFonts w:ascii="Calibri" w:hAnsi="Calibri" w:cs="Calibri"/>
        </w:rPr>
        <w:t>Tuniketový</w:t>
      </w:r>
      <w:proofErr w:type="spellEnd"/>
      <w:r w:rsidRPr="00E75E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terminál</w:t>
      </w:r>
      <w:r w:rsidR="00E54C15">
        <w:rPr>
          <w:rFonts w:ascii="Calibri" w:hAnsi="Calibri" w:cs="Calibri"/>
        </w:rPr>
        <w:t xml:space="preserve"> (XDV – 770 XD </w:t>
      </w:r>
      <w:proofErr w:type="spellStart"/>
      <w:r w:rsidR="00E54C15">
        <w:rPr>
          <w:rFonts w:ascii="Calibri" w:hAnsi="Calibri" w:cs="Calibri"/>
        </w:rPr>
        <w:t>Vision</w:t>
      </w:r>
      <w:proofErr w:type="spellEnd"/>
      <w:r w:rsidR="00E54C15">
        <w:rPr>
          <w:rFonts w:ascii="Calibri" w:hAnsi="Calibri" w:cs="Calibri"/>
        </w:rPr>
        <w:t xml:space="preserve"> alebo ekvivalent</w:t>
      </w:r>
      <w:r w:rsidR="00F03A38">
        <w:rPr>
          <w:rFonts w:ascii="Calibri" w:hAnsi="Calibri" w:cs="Calibri"/>
        </w:rPr>
        <w:t>)</w:t>
      </w:r>
    </w:p>
    <w:p w:rsidR="00E54C15" w:rsidRDefault="00E54C15" w:rsidP="00D228E4">
      <w:pPr>
        <w:spacing w:before="6"/>
        <w:ind w:left="460"/>
        <w:rPr>
          <w:rFonts w:ascii="Calibri" w:hAnsi="Calibri" w:cs="Calibri"/>
        </w:rPr>
      </w:pPr>
      <w:r>
        <w:rPr>
          <w:rFonts w:ascii="Calibri" w:hAnsi="Calibri" w:cs="Calibri"/>
        </w:rPr>
        <w:t>duálna kamera</w:t>
      </w:r>
    </w:p>
    <w:p w:rsidR="00E54C15" w:rsidRDefault="00E54C15" w:rsidP="00D228E4">
      <w:pPr>
        <w:spacing w:before="6"/>
        <w:ind w:left="460"/>
        <w:rPr>
          <w:rFonts w:ascii="Calibri" w:hAnsi="Calibri" w:cs="Calibri"/>
        </w:rPr>
      </w:pPr>
      <w:r>
        <w:rPr>
          <w:rFonts w:ascii="Calibri" w:hAnsi="Calibri" w:cs="Calibri"/>
        </w:rPr>
        <w:t>termovízne rozlíšenie minimálne 160x120</w:t>
      </w:r>
    </w:p>
    <w:p w:rsidR="00E54C15" w:rsidRDefault="00E54C15" w:rsidP="00D228E4">
      <w:pPr>
        <w:spacing w:before="6"/>
        <w:ind w:left="460"/>
        <w:rPr>
          <w:rFonts w:ascii="Calibri" w:hAnsi="Calibri" w:cs="Calibri"/>
        </w:rPr>
      </w:pPr>
      <w:r>
        <w:rPr>
          <w:rFonts w:ascii="Calibri" w:hAnsi="Calibri" w:cs="Calibri"/>
        </w:rPr>
        <w:t>presnosť merania teploty : odchýlka max. 0,5°C</w:t>
      </w:r>
    </w:p>
    <w:p w:rsidR="00E54C15" w:rsidRDefault="00E54C15" w:rsidP="00D228E4">
      <w:pPr>
        <w:spacing w:before="6"/>
        <w:ind w:left="460"/>
        <w:rPr>
          <w:rFonts w:ascii="Calibri" w:hAnsi="Calibri" w:cs="Calibri"/>
        </w:rPr>
      </w:pPr>
      <w:r>
        <w:rPr>
          <w:rFonts w:ascii="Calibri" w:hAnsi="Calibri" w:cs="Calibri"/>
        </w:rPr>
        <w:t>automatická kalibrácia teploty</w:t>
      </w:r>
    </w:p>
    <w:p w:rsidR="00E54C15" w:rsidRDefault="00E54C15" w:rsidP="00D228E4">
      <w:pPr>
        <w:spacing w:before="6"/>
        <w:ind w:left="460"/>
        <w:rPr>
          <w:rFonts w:ascii="Calibri" w:hAnsi="Calibri" w:cs="Calibri"/>
        </w:rPr>
      </w:pPr>
      <w:r>
        <w:rPr>
          <w:rFonts w:ascii="Calibri" w:hAnsi="Calibri" w:cs="Calibri"/>
        </w:rPr>
        <w:t>teplotný  rozsah : min. 16°C až 45°C</w:t>
      </w:r>
    </w:p>
    <w:p w:rsidR="00E54C15" w:rsidRDefault="00E54C15" w:rsidP="00D228E4">
      <w:pPr>
        <w:spacing w:before="6"/>
        <w:ind w:left="460"/>
        <w:rPr>
          <w:rFonts w:ascii="Calibri" w:hAnsi="Calibri" w:cs="Calibri"/>
        </w:rPr>
      </w:pPr>
      <w:r>
        <w:rPr>
          <w:rFonts w:ascii="Calibri" w:hAnsi="Calibri" w:cs="Calibri"/>
        </w:rPr>
        <w:t>teplotný alarm</w:t>
      </w:r>
    </w:p>
    <w:p w:rsidR="00706048" w:rsidRDefault="00706048" w:rsidP="00D228E4">
      <w:pPr>
        <w:spacing w:before="6"/>
        <w:ind w:left="460"/>
        <w:rPr>
          <w:rFonts w:ascii="Calibri" w:hAnsi="Calibri" w:cs="Calibri"/>
        </w:rPr>
      </w:pPr>
      <w:r>
        <w:rPr>
          <w:rFonts w:ascii="Calibri" w:hAnsi="Calibri" w:cs="Calibri"/>
        </w:rPr>
        <w:t>vzdialenosť pri meraní</w:t>
      </w:r>
      <w:r w:rsidR="00603ABD">
        <w:rPr>
          <w:rFonts w:ascii="Calibri" w:hAnsi="Calibri" w:cs="Calibri"/>
        </w:rPr>
        <w:t xml:space="preserve"> : min. 30 – 80 cm</w:t>
      </w:r>
    </w:p>
    <w:p w:rsidR="00603ABD" w:rsidRDefault="00603ABD" w:rsidP="00D228E4">
      <w:pPr>
        <w:spacing w:before="6"/>
        <w:ind w:left="460"/>
        <w:rPr>
          <w:rFonts w:ascii="Calibri" w:hAnsi="Calibri" w:cs="Calibri"/>
        </w:rPr>
      </w:pPr>
      <w:r>
        <w:rPr>
          <w:rFonts w:ascii="Calibri" w:hAnsi="Calibri" w:cs="Calibri"/>
        </w:rPr>
        <w:t>doba odozvy :  menej ako 300 ms</w:t>
      </w:r>
    </w:p>
    <w:p w:rsidR="00530BA7" w:rsidRDefault="00530BA7" w:rsidP="00D228E4">
      <w:pPr>
        <w:spacing w:before="6"/>
        <w:ind w:left="460"/>
        <w:rPr>
          <w:rFonts w:ascii="Calibri" w:hAnsi="Calibri" w:cs="Calibri"/>
        </w:rPr>
      </w:pPr>
      <w:r>
        <w:rPr>
          <w:rFonts w:ascii="Calibri" w:hAnsi="Calibri" w:cs="Calibri"/>
        </w:rPr>
        <w:t>rýchlosť merania : min. 0,5 s/osoba</w:t>
      </w:r>
    </w:p>
    <w:p w:rsidR="00412005" w:rsidRDefault="00412005" w:rsidP="00D228E4">
      <w:pPr>
        <w:spacing w:before="6"/>
        <w:ind w:left="460"/>
        <w:rPr>
          <w:rFonts w:ascii="Calibri" w:hAnsi="Calibri" w:cs="Calibri"/>
        </w:rPr>
      </w:pPr>
      <w:r>
        <w:rPr>
          <w:rFonts w:ascii="Calibri" w:hAnsi="Calibri" w:cs="Calibri"/>
        </w:rPr>
        <w:t>napájanie : 12V DC</w:t>
      </w:r>
      <w:r w:rsidR="00A3296C">
        <w:rPr>
          <w:rFonts w:ascii="Calibri" w:hAnsi="Calibri" w:cs="Calibri"/>
        </w:rPr>
        <w:t xml:space="preserve"> 3A</w:t>
      </w:r>
    </w:p>
    <w:p w:rsidR="00A3296C" w:rsidRDefault="00A3296C" w:rsidP="00D228E4">
      <w:pPr>
        <w:spacing w:before="6"/>
        <w:ind w:left="460"/>
        <w:rPr>
          <w:rFonts w:ascii="Calibri" w:hAnsi="Calibri" w:cs="Calibri"/>
        </w:rPr>
      </w:pPr>
      <w:r>
        <w:rPr>
          <w:rFonts w:ascii="Calibri" w:hAnsi="Calibri" w:cs="Calibri"/>
        </w:rPr>
        <w:t>dodanie s montážou : áno</w:t>
      </w:r>
      <w:bookmarkStart w:id="6" w:name="_GoBack"/>
      <w:bookmarkEnd w:id="6"/>
    </w:p>
    <w:p w:rsidR="00E54C15" w:rsidRPr="00E75E29" w:rsidRDefault="00E54C15" w:rsidP="00D228E4">
      <w:pPr>
        <w:spacing w:before="6"/>
        <w:ind w:left="460"/>
        <w:rPr>
          <w:rFonts w:ascii="Calibri" w:hAnsi="Calibri" w:cs="Calibri"/>
        </w:rPr>
      </w:pPr>
    </w:p>
    <w:p w:rsidR="00D228E4" w:rsidRPr="0021425C" w:rsidRDefault="00D228E4" w:rsidP="00D228E4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Druh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</w:t>
      </w:r>
    </w:p>
    <w:p w:rsidR="00D228E4" w:rsidRPr="0021425C" w:rsidRDefault="00D228E4" w:rsidP="00D228E4">
      <w:pPr>
        <w:pStyle w:val="Zkladntext"/>
        <w:ind w:left="441" w:right="1917" w:firstLine="12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Zákazka</w:t>
      </w:r>
      <w:r w:rsidRPr="0021425C">
        <w:rPr>
          <w:rFonts w:ascii="Calibri" w:hAnsi="Calibri" w:cs="Calibri"/>
          <w:spacing w:val="5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7A1C08">
        <w:rPr>
          <w:rFonts w:ascii="Calibri" w:hAnsi="Calibri" w:cs="Calibri"/>
          <w:spacing w:val="-1"/>
          <w:sz w:val="22"/>
          <w:szCs w:val="22"/>
        </w:rPr>
        <w:t xml:space="preserve">dodanie tovaru  </w:t>
      </w:r>
      <w:r w:rsidR="007A1C08">
        <w:rPr>
          <w:rFonts w:ascii="Calibri" w:hAnsi="Calibri" w:cs="Calibri"/>
          <w:spacing w:val="32"/>
          <w:sz w:val="22"/>
          <w:szCs w:val="22"/>
        </w:rPr>
        <w:t>s</w:t>
      </w:r>
      <w:r w:rsidRPr="0021425C">
        <w:rPr>
          <w:rFonts w:ascii="Calibri" w:hAnsi="Calibri" w:cs="Calibri"/>
          <w:sz w:val="22"/>
          <w:szCs w:val="22"/>
        </w:rPr>
        <w:t>poločný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slovník </w:t>
      </w:r>
      <w:r w:rsidRPr="0021425C">
        <w:rPr>
          <w:rFonts w:ascii="Calibri" w:hAnsi="Calibri" w:cs="Calibri"/>
          <w:spacing w:val="-1"/>
          <w:sz w:val="22"/>
          <w:szCs w:val="22"/>
        </w:rPr>
        <w:t>obstarávania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(CPV)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</w:t>
      </w:r>
    </w:p>
    <w:p w:rsidR="00D228E4" w:rsidRPr="0021425C" w:rsidRDefault="00D228E4" w:rsidP="00D228E4">
      <w:pPr>
        <w:pStyle w:val="Zkladntext"/>
        <w:ind w:left="453" w:right="141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 xml:space="preserve">CPV: </w:t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="007A1C08">
        <w:rPr>
          <w:rFonts w:ascii="Calibri" w:hAnsi="Calibri" w:cs="Calibri"/>
          <w:spacing w:val="-1"/>
          <w:sz w:val="22"/>
          <w:szCs w:val="22"/>
        </w:rPr>
        <w:t>35125100-7 snímače</w:t>
      </w:r>
    </w:p>
    <w:p w:rsidR="00D228E4" w:rsidRDefault="00D228E4" w:rsidP="00D228E4">
      <w:pPr>
        <w:pStyle w:val="Zkladntext"/>
        <w:ind w:left="1173" w:right="141" w:firstLine="267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3</w:t>
      </w:r>
      <w:r w:rsidR="007A1C08">
        <w:rPr>
          <w:rFonts w:ascii="Calibri" w:hAnsi="Calibri" w:cs="Calibri"/>
          <w:spacing w:val="-1"/>
          <w:sz w:val="22"/>
          <w:szCs w:val="22"/>
        </w:rPr>
        <w:t>0216100-7 optické snímače</w:t>
      </w:r>
    </w:p>
    <w:p w:rsidR="007A1C08" w:rsidRPr="00E3572A" w:rsidRDefault="007A1C08" w:rsidP="00D228E4">
      <w:pPr>
        <w:pStyle w:val="Zkladntext"/>
        <w:ind w:left="1173" w:right="141" w:firstLine="267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35125300-2 bezpečnostné kamery</w:t>
      </w:r>
    </w:p>
    <w:p w:rsidR="00D228E4" w:rsidRPr="0021425C" w:rsidRDefault="00D228E4" w:rsidP="00D228E4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Predpokladaná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hodnota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zákazky:</w:t>
      </w:r>
    </w:p>
    <w:p w:rsidR="00D228E4" w:rsidRPr="0021425C" w:rsidRDefault="00D228E4" w:rsidP="00D228E4">
      <w:pPr>
        <w:pStyle w:val="Zkladntext"/>
        <w:spacing w:line="274" w:lineRule="exact"/>
        <w:ind w:left="441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Hodnota:</w:t>
      </w:r>
      <w:r w:rsidRPr="0021425C">
        <w:rPr>
          <w:rFonts w:ascii="Calibri" w:hAnsi="Calibri" w:cs="Calibri"/>
          <w:sz w:val="22"/>
          <w:szCs w:val="22"/>
        </w:rPr>
        <w:t xml:space="preserve"> bude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určená </w:t>
      </w:r>
      <w:r w:rsidRPr="0021425C">
        <w:rPr>
          <w:rFonts w:ascii="Calibri" w:hAnsi="Calibri" w:cs="Calibri"/>
          <w:spacing w:val="1"/>
          <w:sz w:val="22"/>
          <w:szCs w:val="22"/>
        </w:rPr>
        <w:t>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výsledkov</w:t>
      </w:r>
      <w:r w:rsidRPr="0021425C">
        <w:rPr>
          <w:rFonts w:ascii="Calibri" w:hAnsi="Calibri" w:cs="Calibri"/>
          <w:sz w:val="22"/>
          <w:szCs w:val="22"/>
        </w:rPr>
        <w:t xml:space="preserve"> prieskumu trhu.</w:t>
      </w:r>
    </w:p>
    <w:p w:rsidR="00D228E4" w:rsidRPr="0021425C" w:rsidRDefault="00D228E4" w:rsidP="00D228E4">
      <w:pPr>
        <w:spacing w:before="5"/>
        <w:rPr>
          <w:rFonts w:cs="Calibri"/>
        </w:rPr>
      </w:pPr>
    </w:p>
    <w:p w:rsidR="00D228E4" w:rsidRPr="0021425C" w:rsidRDefault="00D228E4" w:rsidP="00D228E4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Rozdelenie predmetu</w:t>
      </w:r>
      <w:r w:rsidRPr="0021425C">
        <w:rPr>
          <w:rFonts w:ascii="Calibri" w:hAnsi="Calibri" w:cs="Calibri"/>
          <w:sz w:val="22"/>
          <w:szCs w:val="22"/>
        </w:rPr>
        <w:t xml:space="preserve"> zákazky na </w:t>
      </w:r>
      <w:r w:rsidRPr="0021425C">
        <w:rPr>
          <w:rFonts w:ascii="Calibri" w:hAnsi="Calibri" w:cs="Calibri"/>
          <w:spacing w:val="-1"/>
          <w:sz w:val="22"/>
          <w:szCs w:val="22"/>
        </w:rPr>
        <w:t>časti:</w:t>
      </w:r>
    </w:p>
    <w:p w:rsidR="00D228E4" w:rsidRPr="0021425C" w:rsidRDefault="00D228E4" w:rsidP="00D228E4">
      <w:pPr>
        <w:pStyle w:val="Zkladntext"/>
        <w:spacing w:before="2" w:line="274" w:lineRule="exact"/>
        <w:ind w:left="441" w:right="153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z w:val="22"/>
          <w:szCs w:val="22"/>
        </w:rPr>
        <w:t xml:space="preserve"> zákazky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nie je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rozdelený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časti</w:t>
      </w:r>
      <w:r w:rsidRPr="0021425C">
        <w:rPr>
          <w:rFonts w:ascii="Calibri" w:hAnsi="Calibri" w:cs="Calibri"/>
          <w:sz w:val="22"/>
          <w:szCs w:val="22"/>
        </w:rPr>
        <w:t xml:space="preserve"> a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cenová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sa </w:t>
      </w:r>
      <w:r w:rsidRPr="0021425C">
        <w:rPr>
          <w:rFonts w:ascii="Calibri" w:hAnsi="Calibri" w:cs="Calibri"/>
          <w:spacing w:val="-1"/>
          <w:sz w:val="22"/>
          <w:szCs w:val="22"/>
        </w:rPr>
        <w:t>predkladá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na </w:t>
      </w:r>
      <w:r w:rsidRPr="0021425C">
        <w:rPr>
          <w:rFonts w:ascii="Calibri" w:hAnsi="Calibri" w:cs="Calibri"/>
          <w:sz w:val="22"/>
          <w:szCs w:val="22"/>
        </w:rPr>
        <w:t>celý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zákazky.</w:t>
      </w:r>
    </w:p>
    <w:p w:rsidR="00D228E4" w:rsidRPr="0021425C" w:rsidRDefault="00D228E4" w:rsidP="00D228E4">
      <w:pPr>
        <w:spacing w:before="9"/>
        <w:rPr>
          <w:rFonts w:cs="Calibri"/>
        </w:rPr>
      </w:pPr>
    </w:p>
    <w:p w:rsidR="00D228E4" w:rsidRPr="0021425C" w:rsidRDefault="00D228E4" w:rsidP="00D228E4">
      <w:pPr>
        <w:pStyle w:val="Odsekzoznamu"/>
        <w:numPr>
          <w:ilvl w:val="0"/>
          <w:numId w:val="7"/>
        </w:numPr>
        <w:ind w:right="3610"/>
        <w:rPr>
          <w:rFonts w:cs="Calibri"/>
          <w:spacing w:val="27"/>
        </w:rPr>
      </w:pPr>
      <w:r w:rsidRPr="0021425C">
        <w:rPr>
          <w:rFonts w:cs="Calibri"/>
          <w:b/>
          <w:spacing w:val="-1"/>
        </w:rPr>
        <w:t>Miesto</w:t>
      </w:r>
      <w:r w:rsidRPr="0021425C">
        <w:rPr>
          <w:rFonts w:cs="Calibri"/>
          <w:b/>
        </w:rPr>
        <w:t xml:space="preserve"> dodania</w:t>
      </w:r>
      <w:r w:rsidRPr="0021425C">
        <w:rPr>
          <w:rFonts w:cs="Calibri"/>
          <w:b/>
          <w:spacing w:val="1"/>
        </w:rPr>
        <w:t xml:space="preserve"> </w:t>
      </w:r>
      <w:r w:rsidRPr="0021425C">
        <w:rPr>
          <w:rFonts w:cs="Calibri"/>
          <w:b/>
          <w:spacing w:val="-1"/>
        </w:rPr>
        <w:t>predmetu</w:t>
      </w:r>
      <w:r w:rsidRPr="0021425C">
        <w:rPr>
          <w:rFonts w:cs="Calibri"/>
          <w:b/>
          <w:spacing w:val="1"/>
        </w:rPr>
        <w:t xml:space="preserve"> </w:t>
      </w:r>
      <w:r w:rsidRPr="0021425C">
        <w:rPr>
          <w:rFonts w:cs="Calibri"/>
          <w:b/>
          <w:spacing w:val="-1"/>
        </w:rPr>
        <w:t>zákazky</w:t>
      </w:r>
      <w:r w:rsidRPr="0021425C">
        <w:rPr>
          <w:rFonts w:cs="Calibri"/>
          <w:b/>
        </w:rPr>
        <w:t xml:space="preserve"> a plnenia  </w:t>
      </w:r>
      <w:r w:rsidRPr="0021425C">
        <w:rPr>
          <w:rFonts w:cs="Calibri"/>
          <w:b/>
          <w:spacing w:val="-1"/>
        </w:rPr>
        <w:t>je</w:t>
      </w:r>
      <w:r w:rsidRPr="0021425C">
        <w:rPr>
          <w:rFonts w:cs="Calibri"/>
          <w:spacing w:val="-1"/>
        </w:rPr>
        <w:t>:</w:t>
      </w:r>
      <w:r w:rsidRPr="0021425C">
        <w:rPr>
          <w:rFonts w:cs="Calibri"/>
          <w:spacing w:val="27"/>
        </w:rPr>
        <w:t xml:space="preserve"> </w:t>
      </w:r>
    </w:p>
    <w:p w:rsidR="00D228E4" w:rsidRPr="0021425C" w:rsidRDefault="00D228E4" w:rsidP="00D228E4">
      <w:pPr>
        <w:pStyle w:val="Zkladntext"/>
        <w:ind w:left="465" w:right="117" w:firstLine="19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Stredná odborná škola</w:t>
      </w:r>
      <w:r w:rsidR="007A1C08">
        <w:rPr>
          <w:rFonts w:ascii="Calibri" w:hAnsi="Calibri" w:cs="Calibri"/>
          <w:color w:val="000000"/>
          <w:sz w:val="22"/>
          <w:szCs w:val="22"/>
          <w:lang w:eastAsia="sk-SK"/>
        </w:rPr>
        <w:t xml:space="preserve"> techniky a remesiel </w:t>
      </w: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 – </w:t>
      </w:r>
      <w:r w:rsidR="007A1C08">
        <w:rPr>
          <w:rFonts w:ascii="Calibri" w:hAnsi="Calibri" w:cs="Calibri"/>
          <w:color w:val="000000"/>
          <w:sz w:val="22"/>
          <w:szCs w:val="22"/>
          <w:lang w:val="hu-HU" w:eastAsia="sk-SK"/>
        </w:rPr>
        <w:t xml:space="preserve">Műszaki Szakok és Mesterségek </w:t>
      </w:r>
      <w:proofErr w:type="spellStart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Szakk</w:t>
      </w:r>
      <w:r w:rsidRPr="0021425C">
        <w:rPr>
          <w:rFonts w:ascii="Calibri" w:hAnsi="Calibri" w:cs="Calibri"/>
          <w:color w:val="000000"/>
          <w:sz w:val="22"/>
          <w:szCs w:val="22"/>
          <w:lang w:val="hu-HU" w:eastAsia="sk-SK"/>
        </w:rPr>
        <w:t>öz</w:t>
      </w: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épiskola</w:t>
      </w:r>
      <w:proofErr w:type="spellEnd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, </w:t>
      </w:r>
      <w:proofErr w:type="spellStart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Rákocziho</w:t>
      </w:r>
      <w:proofErr w:type="spellEnd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 23, 077 01</w:t>
      </w:r>
      <w:r w:rsidRPr="0021425C">
        <w:rPr>
          <w:rFonts w:cs="Calibri"/>
          <w:color w:val="000000"/>
          <w:lang w:eastAsia="sk-SK"/>
        </w:rPr>
        <w:t xml:space="preserve"> </w:t>
      </w: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 Kráľovský Chlmec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</w:p>
    <w:p w:rsidR="00D228E4" w:rsidRPr="0021425C" w:rsidRDefault="00D228E4" w:rsidP="00D228E4">
      <w:pPr>
        <w:pStyle w:val="Zkladntext"/>
        <w:ind w:left="465" w:right="117" w:firstLine="19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dodaný</w:t>
      </w:r>
      <w:r w:rsidRPr="0021425C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najneskôr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do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>10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pracovných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dní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od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doručenia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objednávky</w:t>
      </w:r>
      <w:r w:rsidRPr="0021425C">
        <w:rPr>
          <w:rFonts w:ascii="Calibri" w:hAnsi="Calibri" w:cs="Calibri"/>
          <w:spacing w:val="6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lastRenderedPageBreak/>
        <w:t>verejného obstarávateľa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uchádzačovi</w:t>
      </w:r>
      <w:r w:rsidRPr="0021425C">
        <w:rPr>
          <w:rFonts w:ascii="Calibri" w:hAnsi="Calibri" w:cs="Calibri"/>
          <w:sz w:val="22"/>
          <w:szCs w:val="22"/>
        </w:rPr>
        <w:t xml:space="preserve"> umiestnenom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prvom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mieste.</w:t>
      </w:r>
    </w:p>
    <w:p w:rsidR="00D228E4" w:rsidRPr="0021425C" w:rsidRDefault="00D228E4" w:rsidP="00D228E4">
      <w:pPr>
        <w:pStyle w:val="Zkladntext"/>
        <w:ind w:left="0" w:right="117"/>
        <w:rPr>
          <w:rFonts w:ascii="Calibri" w:hAnsi="Calibri" w:cs="Calibri"/>
          <w:sz w:val="22"/>
          <w:szCs w:val="22"/>
        </w:rPr>
      </w:pPr>
    </w:p>
    <w:p w:rsidR="00D228E4" w:rsidRPr="0021425C" w:rsidRDefault="00D228E4" w:rsidP="00D228E4">
      <w:pPr>
        <w:pStyle w:val="Nadpis1"/>
        <w:keepNext w:val="0"/>
        <w:widowControl w:val="0"/>
        <w:numPr>
          <w:ilvl w:val="0"/>
          <w:numId w:val="6"/>
        </w:numPr>
        <w:tabs>
          <w:tab w:val="left" w:pos="462"/>
        </w:tabs>
        <w:spacing w:before="47" w:after="0" w:line="274" w:lineRule="exact"/>
        <w:ind w:hanging="359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Obchodné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podmienky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financovania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zákazky:</w:t>
      </w:r>
    </w:p>
    <w:p w:rsidR="00D228E4" w:rsidRPr="0021425C" w:rsidRDefault="00D228E4" w:rsidP="00D228E4">
      <w:pPr>
        <w:pStyle w:val="Zkladntext"/>
        <w:numPr>
          <w:ilvl w:val="1"/>
          <w:numId w:val="6"/>
        </w:numPr>
        <w:tabs>
          <w:tab w:val="left" w:pos="1170"/>
        </w:tabs>
        <w:ind w:right="174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financovaný</w:t>
      </w:r>
      <w:r w:rsidRPr="0021425C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vlastných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zdrojov </w:t>
      </w:r>
      <w:r w:rsidRPr="0021425C">
        <w:rPr>
          <w:rFonts w:ascii="Calibri" w:hAnsi="Calibri" w:cs="Calibri"/>
          <w:spacing w:val="-1"/>
          <w:sz w:val="22"/>
          <w:szCs w:val="22"/>
        </w:rPr>
        <w:t>verejného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obstarávateľa</w:t>
      </w:r>
      <w:r w:rsidRPr="0021425C">
        <w:rPr>
          <w:rFonts w:ascii="Calibri" w:hAnsi="Calibri" w:cs="Calibri"/>
          <w:sz w:val="22"/>
          <w:szCs w:val="22"/>
        </w:rPr>
        <w:t xml:space="preserve"> formou </w:t>
      </w:r>
      <w:r w:rsidRPr="0021425C">
        <w:rPr>
          <w:rFonts w:ascii="Calibri" w:hAnsi="Calibri" w:cs="Calibri"/>
          <w:spacing w:val="-1"/>
          <w:sz w:val="22"/>
          <w:szCs w:val="22"/>
        </w:rPr>
        <w:t>bezhotovostného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platobného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styku.</w:t>
      </w:r>
    </w:p>
    <w:p w:rsidR="00E50441" w:rsidRPr="00E50441" w:rsidRDefault="00D228E4" w:rsidP="00D228E4">
      <w:pPr>
        <w:pStyle w:val="Zkladntext"/>
        <w:numPr>
          <w:ilvl w:val="1"/>
          <w:numId w:val="5"/>
        </w:numPr>
        <w:tabs>
          <w:tab w:val="left" w:pos="1170"/>
        </w:tabs>
        <w:ind w:right="175"/>
        <w:jc w:val="both"/>
        <w:rPr>
          <w:rFonts w:ascii="Calibri" w:hAnsi="Calibri" w:cs="Calibri"/>
          <w:sz w:val="22"/>
          <w:szCs w:val="22"/>
        </w:rPr>
      </w:pPr>
      <w:r w:rsidRPr="007A1C08">
        <w:rPr>
          <w:rFonts w:ascii="Calibri" w:hAnsi="Calibri" w:cs="Calibri"/>
          <w:sz w:val="22"/>
          <w:szCs w:val="22"/>
        </w:rPr>
        <w:t>Plnenie</w:t>
      </w:r>
      <w:r w:rsidRPr="007A1C08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-1"/>
          <w:sz w:val="22"/>
          <w:szCs w:val="22"/>
        </w:rPr>
        <w:t>predmetu</w:t>
      </w:r>
      <w:r w:rsidRPr="007A1C08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zákazky</w:t>
      </w:r>
      <w:r w:rsidRPr="007A1C08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sa</w:t>
      </w:r>
      <w:r w:rsidRPr="007A1C08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-1"/>
          <w:sz w:val="22"/>
          <w:szCs w:val="22"/>
        </w:rPr>
        <w:t>uskutoční</w:t>
      </w:r>
      <w:r w:rsidRPr="007A1C08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na</w:t>
      </w:r>
      <w:r w:rsidRPr="007A1C08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základe</w:t>
      </w:r>
      <w:r w:rsidRPr="007A1C08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-1"/>
          <w:sz w:val="22"/>
          <w:szCs w:val="22"/>
        </w:rPr>
        <w:t>vystaven</w:t>
      </w:r>
      <w:r w:rsidR="007A1C08" w:rsidRPr="007A1C08">
        <w:rPr>
          <w:rFonts w:ascii="Calibri" w:hAnsi="Calibri" w:cs="Calibri"/>
          <w:spacing w:val="-1"/>
          <w:sz w:val="22"/>
          <w:szCs w:val="22"/>
        </w:rPr>
        <w:t>ej</w:t>
      </w:r>
      <w:r w:rsidRPr="007A1C08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-1"/>
          <w:sz w:val="22"/>
          <w:szCs w:val="22"/>
        </w:rPr>
        <w:t>objednáv</w:t>
      </w:r>
      <w:r w:rsidR="007A1C08" w:rsidRPr="007A1C08">
        <w:rPr>
          <w:rFonts w:ascii="Calibri" w:hAnsi="Calibri" w:cs="Calibri"/>
          <w:spacing w:val="-1"/>
          <w:sz w:val="22"/>
          <w:szCs w:val="22"/>
        </w:rPr>
        <w:t>ky</w:t>
      </w:r>
      <w:r w:rsidR="00E50441">
        <w:rPr>
          <w:rFonts w:ascii="Calibri" w:hAnsi="Calibri" w:cs="Calibri"/>
          <w:spacing w:val="-1"/>
          <w:sz w:val="22"/>
          <w:szCs w:val="22"/>
        </w:rPr>
        <w:t>.</w:t>
      </w:r>
    </w:p>
    <w:p w:rsidR="00D228E4" w:rsidRPr="007A1C08" w:rsidRDefault="00D228E4" w:rsidP="00E50441">
      <w:pPr>
        <w:pStyle w:val="Zkladntext"/>
        <w:tabs>
          <w:tab w:val="left" w:pos="1170"/>
        </w:tabs>
        <w:ind w:left="1169" w:right="175"/>
        <w:jc w:val="both"/>
        <w:rPr>
          <w:rFonts w:ascii="Calibri" w:hAnsi="Calibri" w:cs="Calibri"/>
          <w:sz w:val="22"/>
          <w:szCs w:val="22"/>
        </w:rPr>
      </w:pPr>
      <w:r w:rsidRPr="007A1C08">
        <w:rPr>
          <w:rFonts w:ascii="Calibri" w:hAnsi="Calibri" w:cs="Calibri"/>
          <w:spacing w:val="-1"/>
          <w:sz w:val="22"/>
          <w:szCs w:val="22"/>
        </w:rPr>
        <w:t>Cena</w:t>
      </w:r>
      <w:r w:rsidRPr="007A1C08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za</w:t>
      </w:r>
      <w:r w:rsidRPr="007A1C08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-1"/>
          <w:sz w:val="22"/>
          <w:szCs w:val="22"/>
        </w:rPr>
        <w:t>poskytovanie</w:t>
      </w:r>
      <w:r w:rsidRPr="007A1C08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-1"/>
          <w:sz w:val="22"/>
          <w:szCs w:val="22"/>
        </w:rPr>
        <w:t>predmetu</w:t>
      </w:r>
      <w:r w:rsidRPr="007A1C08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zákazky</w:t>
      </w:r>
      <w:r w:rsidRPr="007A1C08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bude</w:t>
      </w:r>
      <w:r w:rsidRPr="007A1C08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dohodnutá</w:t>
      </w:r>
      <w:r w:rsidRPr="007A1C08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tak,</w:t>
      </w:r>
      <w:r w:rsidRPr="007A1C08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-1"/>
          <w:sz w:val="22"/>
          <w:szCs w:val="22"/>
        </w:rPr>
        <w:t>ako</w:t>
      </w:r>
      <w:r w:rsidRPr="007A1C08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je</w:t>
      </w:r>
      <w:r w:rsidRPr="007A1C08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-1"/>
          <w:sz w:val="22"/>
          <w:szCs w:val="22"/>
        </w:rPr>
        <w:t>to</w:t>
      </w:r>
      <w:r w:rsidRPr="007A1C08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-1"/>
          <w:sz w:val="22"/>
          <w:szCs w:val="22"/>
        </w:rPr>
        <w:t>uvedené</w:t>
      </w:r>
      <w:r w:rsidRPr="007A1C08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v</w:t>
      </w:r>
      <w:r w:rsidRPr="007A1C08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Prílohe</w:t>
      </w:r>
      <w:r w:rsidRPr="007A1C08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-1"/>
          <w:sz w:val="22"/>
          <w:szCs w:val="22"/>
        </w:rPr>
        <w:t>č.</w:t>
      </w:r>
      <w:r w:rsidRPr="007A1C08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1</w:t>
      </w:r>
      <w:r w:rsidRPr="007A1C08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tejto</w:t>
      </w:r>
      <w:r w:rsidRPr="007A1C08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-2"/>
          <w:sz w:val="22"/>
          <w:szCs w:val="22"/>
        </w:rPr>
        <w:t>výzvy.</w:t>
      </w:r>
      <w:r w:rsidRPr="007A1C08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-1"/>
          <w:sz w:val="22"/>
          <w:szCs w:val="22"/>
        </w:rPr>
        <w:t>Cena</w:t>
      </w:r>
      <w:r w:rsidRPr="007A1C08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bude</w:t>
      </w:r>
      <w:r w:rsidRPr="007A1C08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uvedená</w:t>
      </w:r>
      <w:r w:rsidRPr="007A1C08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v</w:t>
      </w:r>
      <w:r w:rsidRPr="007A1C08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-1"/>
          <w:sz w:val="22"/>
          <w:szCs w:val="22"/>
        </w:rPr>
        <w:t>eurách</w:t>
      </w:r>
      <w:r w:rsidRPr="007A1C08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(€)</w:t>
      </w:r>
      <w:r w:rsidRPr="007A1C08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a</w:t>
      </w:r>
      <w:r w:rsidRPr="007A1C08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kalkulovaná</w:t>
      </w:r>
      <w:r w:rsidRPr="007A1C08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-1"/>
          <w:sz w:val="22"/>
          <w:szCs w:val="22"/>
        </w:rPr>
        <w:t>vrátane</w:t>
      </w:r>
      <w:r w:rsidRPr="007A1C08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-1"/>
          <w:sz w:val="22"/>
          <w:szCs w:val="22"/>
        </w:rPr>
        <w:t>aktuálne</w:t>
      </w:r>
      <w:r w:rsidRPr="007A1C08">
        <w:rPr>
          <w:rFonts w:ascii="Calibri" w:hAnsi="Calibri" w:cs="Calibri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-1"/>
          <w:sz w:val="22"/>
          <w:szCs w:val="22"/>
        </w:rPr>
        <w:t>platnej</w:t>
      </w:r>
      <w:r w:rsidRPr="007A1C08">
        <w:rPr>
          <w:rFonts w:ascii="Calibri" w:hAnsi="Calibri" w:cs="Calibri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 xml:space="preserve">výšky </w:t>
      </w:r>
      <w:r w:rsidRPr="007A1C08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 xml:space="preserve">DPH, </w:t>
      </w:r>
      <w:r w:rsidRPr="007A1C08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-1"/>
          <w:sz w:val="22"/>
          <w:szCs w:val="22"/>
        </w:rPr>
        <w:t>colných</w:t>
      </w:r>
      <w:r w:rsidRPr="007A1C08">
        <w:rPr>
          <w:rFonts w:ascii="Calibri" w:hAnsi="Calibri" w:cs="Calibri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 xml:space="preserve">sadzieb </w:t>
      </w:r>
      <w:r w:rsidRPr="007A1C08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 xml:space="preserve">a </w:t>
      </w:r>
      <w:r w:rsidRPr="007A1C08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-1"/>
          <w:sz w:val="22"/>
          <w:szCs w:val="22"/>
        </w:rPr>
        <w:t>všetkých</w:t>
      </w:r>
      <w:r w:rsidRPr="007A1C08">
        <w:rPr>
          <w:rFonts w:ascii="Calibri" w:hAnsi="Calibri" w:cs="Calibri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-1"/>
          <w:sz w:val="22"/>
          <w:szCs w:val="22"/>
        </w:rPr>
        <w:t>nákladov</w:t>
      </w:r>
      <w:r w:rsidRPr="007A1C08">
        <w:rPr>
          <w:rFonts w:ascii="Calibri" w:hAnsi="Calibri" w:cs="Calibri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-1"/>
          <w:sz w:val="22"/>
          <w:szCs w:val="22"/>
        </w:rPr>
        <w:t>súvisiacich</w:t>
      </w:r>
      <w:r w:rsidRPr="007A1C08">
        <w:rPr>
          <w:rFonts w:ascii="Calibri" w:hAnsi="Calibri" w:cs="Calibri"/>
          <w:spacing w:val="90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 xml:space="preserve">s </w:t>
      </w:r>
      <w:r w:rsidRPr="007A1C08">
        <w:rPr>
          <w:rFonts w:ascii="Calibri" w:hAnsi="Calibri" w:cs="Calibri"/>
          <w:spacing w:val="-1"/>
          <w:sz w:val="22"/>
          <w:szCs w:val="22"/>
        </w:rPr>
        <w:t>realizáciou</w:t>
      </w:r>
      <w:r w:rsidRPr="007A1C0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a poskytovaním</w:t>
      </w:r>
      <w:r w:rsidRPr="007A1C0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-1"/>
          <w:sz w:val="22"/>
          <w:szCs w:val="22"/>
        </w:rPr>
        <w:t>predmetnej</w:t>
      </w:r>
      <w:r w:rsidRPr="007A1C0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7A1C08">
        <w:rPr>
          <w:rFonts w:ascii="Calibri" w:hAnsi="Calibri" w:cs="Calibri"/>
          <w:spacing w:val="-1"/>
          <w:sz w:val="22"/>
          <w:szCs w:val="22"/>
        </w:rPr>
        <w:t>služby.</w:t>
      </w:r>
      <w:r w:rsidRPr="007A1C0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Cena</w:t>
      </w:r>
      <w:r w:rsidRPr="007A1C08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predmetu</w:t>
      </w:r>
      <w:r w:rsidRPr="007A1C0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plnenia</w:t>
      </w:r>
      <w:r w:rsidRPr="007A1C08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je</w:t>
      </w:r>
      <w:r w:rsidRPr="007A1C08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7A1C08">
        <w:rPr>
          <w:rFonts w:ascii="Calibri" w:hAnsi="Calibri" w:cs="Calibri"/>
          <w:sz w:val="22"/>
          <w:szCs w:val="22"/>
        </w:rPr>
        <w:t>maximálna a</w:t>
      </w:r>
      <w:r w:rsidRPr="007A1C08">
        <w:rPr>
          <w:rFonts w:ascii="Calibri" w:hAnsi="Calibri" w:cs="Calibri"/>
          <w:spacing w:val="-1"/>
          <w:sz w:val="22"/>
          <w:szCs w:val="22"/>
        </w:rPr>
        <w:t xml:space="preserve"> konečná.</w:t>
      </w:r>
    </w:p>
    <w:p w:rsidR="00D228E4" w:rsidRPr="0021425C" w:rsidRDefault="00D228E4" w:rsidP="00D228E4">
      <w:pPr>
        <w:pStyle w:val="Zkladntext"/>
        <w:numPr>
          <w:ilvl w:val="1"/>
          <w:numId w:val="5"/>
        </w:numPr>
        <w:tabs>
          <w:tab w:val="left" w:pos="1170"/>
        </w:tabs>
        <w:ind w:right="169" w:hanging="706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Lehota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splatnosti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faktúr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14</w:t>
      </w:r>
      <w:r w:rsidRPr="0021425C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kalendárnych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dní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odo</w:t>
      </w:r>
      <w:r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dňa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doručenia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faktúry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verejnému</w:t>
      </w:r>
      <w:r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obstarávateľovi</w:t>
      </w:r>
      <w:r w:rsidRPr="0021425C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-</w:t>
      </w:r>
      <w:r w:rsidRPr="0021425C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objednávateľovi</w:t>
      </w:r>
      <w:r w:rsidRPr="0021425C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to</w:t>
      </w:r>
      <w:r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</w:t>
      </w:r>
      <w:r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splnení</w:t>
      </w:r>
      <w:r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zákazky,</w:t>
      </w:r>
      <w:r w:rsidRPr="0021425C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všetko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 </w:t>
      </w:r>
      <w:r w:rsidRPr="0021425C">
        <w:rPr>
          <w:rFonts w:ascii="Calibri" w:hAnsi="Calibri" w:cs="Calibri"/>
          <w:spacing w:val="-1"/>
          <w:sz w:val="22"/>
          <w:szCs w:val="22"/>
        </w:rPr>
        <w:t>zmysle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objednávky.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Ak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mať</w:t>
      </w:r>
      <w:r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faktúra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vady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daňového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dokladu,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vrátená</w:t>
      </w:r>
      <w:r w:rsidRPr="0021425C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poskytovateľovi</w:t>
      </w:r>
      <w:r w:rsidRPr="0021425C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lehota</w:t>
      </w:r>
      <w:r w:rsidRPr="0021425C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splatnosti</w:t>
      </w:r>
      <w:r w:rsidRPr="0021425C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faktúr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14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dní</w:t>
      </w:r>
      <w:r w:rsidRPr="0021425C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začne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plynúť</w:t>
      </w:r>
      <w:r w:rsidRPr="0021425C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od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doručenia</w:t>
      </w:r>
      <w:r w:rsidRPr="0021425C">
        <w:rPr>
          <w:rFonts w:ascii="Calibri" w:hAnsi="Calibri" w:cs="Calibri"/>
          <w:spacing w:val="7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opravenej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faktúry.</w:t>
      </w:r>
    </w:p>
    <w:p w:rsidR="00D228E4" w:rsidRPr="0021425C" w:rsidRDefault="00D228E4" w:rsidP="00D228E4">
      <w:pPr>
        <w:spacing w:before="5"/>
        <w:rPr>
          <w:rFonts w:cs="Calibri"/>
        </w:rPr>
      </w:pPr>
    </w:p>
    <w:p w:rsidR="00D228E4" w:rsidRPr="0021425C" w:rsidRDefault="00D228E4" w:rsidP="00D228E4">
      <w:pPr>
        <w:pStyle w:val="Nadpis1"/>
        <w:keepNext w:val="0"/>
        <w:widowControl w:val="0"/>
        <w:numPr>
          <w:ilvl w:val="0"/>
          <w:numId w:val="6"/>
        </w:numPr>
        <w:tabs>
          <w:tab w:val="left" w:pos="462"/>
        </w:tabs>
        <w:spacing w:before="0" w:after="0" w:line="274" w:lineRule="exact"/>
        <w:ind w:left="461" w:hanging="281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Predkladanie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ponuky a obsah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ponuky:</w:t>
      </w:r>
    </w:p>
    <w:p w:rsidR="00D228E4" w:rsidRPr="0021425C" w:rsidRDefault="00D228E4" w:rsidP="00D228E4">
      <w:pPr>
        <w:pStyle w:val="Zkladntext"/>
        <w:numPr>
          <w:ilvl w:val="1"/>
          <w:numId w:val="4"/>
        </w:numPr>
        <w:tabs>
          <w:tab w:val="left" w:pos="1172"/>
        </w:tabs>
        <w:spacing w:line="274" w:lineRule="exact"/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Oslovený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subjekt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 uchádzač, môže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predložiť</w:t>
      </w:r>
      <w:r w:rsidRPr="0021425C">
        <w:rPr>
          <w:rFonts w:ascii="Calibri" w:hAnsi="Calibri" w:cs="Calibri"/>
          <w:sz w:val="22"/>
          <w:szCs w:val="22"/>
        </w:rPr>
        <w:t xml:space="preserve"> len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jednu </w:t>
      </w:r>
      <w:r w:rsidRPr="0021425C">
        <w:rPr>
          <w:rFonts w:ascii="Calibri" w:hAnsi="Calibri" w:cs="Calibri"/>
          <w:spacing w:val="-1"/>
          <w:sz w:val="22"/>
          <w:szCs w:val="22"/>
        </w:rPr>
        <w:t>cenovú</w:t>
      </w:r>
      <w:r w:rsidRPr="0021425C">
        <w:rPr>
          <w:rFonts w:ascii="Calibri" w:hAnsi="Calibri" w:cs="Calibri"/>
          <w:sz w:val="22"/>
          <w:szCs w:val="22"/>
        </w:rPr>
        <w:t xml:space="preserve"> ponuku.</w:t>
      </w:r>
    </w:p>
    <w:p w:rsidR="00D228E4" w:rsidRPr="0021425C" w:rsidRDefault="00D228E4" w:rsidP="00D228E4">
      <w:pPr>
        <w:pStyle w:val="Zkladntext"/>
        <w:numPr>
          <w:ilvl w:val="1"/>
          <w:numId w:val="4"/>
        </w:numPr>
        <w:tabs>
          <w:tab w:val="left" w:pos="1172"/>
        </w:tabs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 xml:space="preserve">Cenová </w:t>
      </w:r>
      <w:r w:rsidRPr="0021425C">
        <w:rPr>
          <w:rFonts w:ascii="Calibri" w:hAnsi="Calibri" w:cs="Calibri"/>
          <w:sz w:val="22"/>
          <w:szCs w:val="22"/>
        </w:rPr>
        <w:t>ponuka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sa predkladá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e-mailom na adresu </w:t>
      </w:r>
      <w:hyperlink r:id="rId12" w:history="1">
        <w:r w:rsidRPr="009159E5">
          <w:rPr>
            <w:rStyle w:val="Hypertextovprepojenie"/>
            <w:rFonts w:ascii="Calibri" w:hAnsi="Calibri" w:cs="Calibri"/>
            <w:sz w:val="22"/>
            <w:szCs w:val="22"/>
          </w:rPr>
          <w:t>juraj.arti@gmail.com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.</w:t>
      </w:r>
    </w:p>
    <w:p w:rsidR="00D228E4" w:rsidRPr="0021425C" w:rsidRDefault="00D228E4" w:rsidP="00D228E4">
      <w:pPr>
        <w:pStyle w:val="Zkladntext"/>
        <w:numPr>
          <w:ilvl w:val="1"/>
          <w:numId w:val="4"/>
        </w:numPr>
        <w:tabs>
          <w:tab w:val="left" w:pos="1172"/>
        </w:tabs>
        <w:ind w:right="173" w:hanging="710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Cenovú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ponuku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potrebné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predložiť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doručiť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spôsobom,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miesto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 </w:t>
      </w:r>
      <w:r w:rsidRPr="0021425C">
        <w:rPr>
          <w:rFonts w:ascii="Calibri" w:hAnsi="Calibri" w:cs="Calibri"/>
          <w:spacing w:val="-1"/>
          <w:sz w:val="22"/>
          <w:szCs w:val="22"/>
        </w:rPr>
        <w:t>lehotách</w:t>
      </w:r>
      <w:r w:rsidRPr="0021425C">
        <w:rPr>
          <w:rFonts w:ascii="Calibri" w:hAnsi="Calibri" w:cs="Calibri"/>
          <w:spacing w:val="7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stanovených</w:t>
      </w:r>
      <w:r w:rsidRPr="0021425C">
        <w:rPr>
          <w:rFonts w:ascii="Calibri" w:hAnsi="Calibri" w:cs="Calibri"/>
          <w:sz w:val="22"/>
          <w:szCs w:val="22"/>
        </w:rPr>
        <w:t xml:space="preserve"> v bode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11 tejto </w:t>
      </w:r>
      <w:r w:rsidRPr="0021425C">
        <w:rPr>
          <w:rFonts w:ascii="Calibri" w:hAnsi="Calibri" w:cs="Calibri"/>
          <w:spacing w:val="-1"/>
          <w:sz w:val="22"/>
          <w:szCs w:val="22"/>
        </w:rPr>
        <w:t>výzvy.</w:t>
      </w:r>
    </w:p>
    <w:p w:rsidR="00D228E4" w:rsidRPr="0021425C" w:rsidRDefault="00D228E4" w:rsidP="00D228E4">
      <w:pPr>
        <w:pStyle w:val="Zkladntext"/>
        <w:numPr>
          <w:ilvl w:val="1"/>
          <w:numId w:val="4"/>
        </w:numPr>
        <w:tabs>
          <w:tab w:val="left" w:pos="1172"/>
        </w:tabs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 xml:space="preserve">Cenová </w:t>
      </w:r>
      <w:r w:rsidRPr="0021425C">
        <w:rPr>
          <w:rFonts w:ascii="Calibri" w:hAnsi="Calibri" w:cs="Calibri"/>
          <w:sz w:val="22"/>
          <w:szCs w:val="22"/>
        </w:rPr>
        <w:t>ponuka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musí </w:t>
      </w:r>
      <w:r w:rsidRPr="0021425C">
        <w:rPr>
          <w:rFonts w:ascii="Calibri" w:hAnsi="Calibri" w:cs="Calibri"/>
          <w:spacing w:val="-1"/>
          <w:sz w:val="22"/>
          <w:szCs w:val="22"/>
        </w:rPr>
        <w:t>obsahovať:</w:t>
      </w:r>
    </w:p>
    <w:p w:rsidR="00D228E4" w:rsidRPr="0021425C" w:rsidRDefault="00D228E4" w:rsidP="00D228E4">
      <w:pPr>
        <w:pStyle w:val="Zkladntext"/>
        <w:numPr>
          <w:ilvl w:val="2"/>
          <w:numId w:val="4"/>
        </w:numPr>
        <w:tabs>
          <w:tab w:val="left" w:pos="1465"/>
        </w:tabs>
        <w:ind w:right="168"/>
        <w:jc w:val="both"/>
        <w:rPr>
          <w:rFonts w:ascii="Calibri" w:hAnsi="Calibri" w:cs="Calibri"/>
          <w:sz w:val="22"/>
          <w:szCs w:val="22"/>
        </w:rPr>
      </w:pPr>
      <w:r w:rsidRPr="00385027">
        <w:rPr>
          <w:rFonts w:ascii="Calibri" w:hAnsi="Calibri" w:cs="Calibri"/>
          <w:b/>
          <w:spacing w:val="-1"/>
          <w:sz w:val="22"/>
          <w:szCs w:val="22"/>
        </w:rPr>
        <w:t>Návrh</w:t>
      </w:r>
      <w:r w:rsidRPr="00385027">
        <w:rPr>
          <w:rFonts w:ascii="Calibri" w:hAnsi="Calibri" w:cs="Calibri"/>
          <w:b/>
          <w:spacing w:val="57"/>
          <w:sz w:val="22"/>
          <w:szCs w:val="22"/>
        </w:rPr>
        <w:t xml:space="preserve"> </w:t>
      </w:r>
      <w:r w:rsidRPr="00385027">
        <w:rPr>
          <w:rFonts w:ascii="Calibri" w:hAnsi="Calibri" w:cs="Calibri"/>
          <w:b/>
          <w:spacing w:val="1"/>
          <w:sz w:val="22"/>
          <w:szCs w:val="22"/>
        </w:rPr>
        <w:t>ceny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-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kritéria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vyhotovený</w:t>
      </w:r>
      <w:r w:rsidRPr="0021425C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podľa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Prílohy</w:t>
      </w:r>
      <w:r w:rsidRPr="0021425C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č.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1</w:t>
      </w:r>
      <w:r w:rsidRPr="0021425C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výzvy,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podpísaný</w:t>
      </w:r>
      <w:r w:rsidRPr="0021425C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osobou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oprávnenou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konať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mene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uchádzača,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súlade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dokladom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oprávnení</w:t>
      </w:r>
      <w:r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podnikať,</w:t>
      </w:r>
      <w:r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alebo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zastupujúcou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osobou</w:t>
      </w:r>
      <w:r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uchádzača,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ktorá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oprávnená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zastupovať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uchádzača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dokladu,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ktorého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kópia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musí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2"/>
          <w:sz w:val="22"/>
          <w:szCs w:val="22"/>
        </w:rPr>
        <w:t>byť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súčasťou</w:t>
      </w:r>
      <w:r w:rsidRPr="0021425C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ponuky.</w:t>
      </w:r>
    </w:p>
    <w:p w:rsidR="00D228E4" w:rsidRPr="0021425C" w:rsidRDefault="00D228E4" w:rsidP="00D228E4">
      <w:pPr>
        <w:pStyle w:val="Zkladntext"/>
        <w:tabs>
          <w:tab w:val="left" w:pos="1465"/>
        </w:tabs>
        <w:ind w:left="1464" w:right="168"/>
        <w:jc w:val="both"/>
        <w:rPr>
          <w:rFonts w:ascii="Calibri" w:hAnsi="Calibri" w:cs="Calibri"/>
          <w:sz w:val="22"/>
          <w:szCs w:val="22"/>
        </w:rPr>
      </w:pPr>
    </w:p>
    <w:p w:rsidR="00D228E4" w:rsidRDefault="00D228E4" w:rsidP="00D228E4">
      <w:pPr>
        <w:pStyle w:val="Nadpis1"/>
        <w:keepNext w:val="0"/>
        <w:widowControl w:val="0"/>
        <w:numPr>
          <w:ilvl w:val="0"/>
          <w:numId w:val="6"/>
        </w:numPr>
        <w:tabs>
          <w:tab w:val="left" w:pos="541"/>
        </w:tabs>
        <w:spacing w:before="0" w:after="0" w:line="274" w:lineRule="exact"/>
        <w:ind w:left="540"/>
        <w:jc w:val="left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Kritérium</w:t>
      </w:r>
      <w:r w:rsidRPr="0021425C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 vyhodnotenie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cenových</w:t>
      </w:r>
      <w:r w:rsidRPr="0021425C">
        <w:rPr>
          <w:rFonts w:ascii="Calibri" w:hAnsi="Calibri" w:cs="Calibri"/>
          <w:sz w:val="22"/>
          <w:szCs w:val="22"/>
        </w:rPr>
        <w:t xml:space="preserve"> ponúk:</w:t>
      </w:r>
    </w:p>
    <w:p w:rsidR="00D228E4" w:rsidRPr="0021425C" w:rsidRDefault="00D228E4" w:rsidP="00D228E4">
      <w:pPr>
        <w:pStyle w:val="Zkladntext"/>
        <w:ind w:left="0" w:right="170"/>
        <w:jc w:val="both"/>
        <w:rPr>
          <w:rFonts w:ascii="Calibri" w:hAnsi="Calibri" w:cs="Calibri"/>
          <w:sz w:val="22"/>
          <w:szCs w:val="22"/>
        </w:rPr>
      </w:pPr>
    </w:p>
    <w:p w:rsidR="00D228E4" w:rsidRPr="0021425C" w:rsidRDefault="00D228E4" w:rsidP="00D228E4">
      <w:pPr>
        <w:pStyle w:val="Nadpis1"/>
        <w:spacing w:before="51"/>
        <w:ind w:left="381" w:right="117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daný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účel</w:t>
      </w:r>
      <w:r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stanovuje</w:t>
      </w:r>
      <w:r w:rsidRPr="0021425C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verejný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obstarávateľ</w:t>
      </w:r>
      <w:r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nasledovné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kritérium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vyhodnotenie</w:t>
      </w:r>
      <w:r w:rsidRPr="0021425C">
        <w:rPr>
          <w:rFonts w:ascii="Calibri" w:hAnsi="Calibri" w:cs="Calibri"/>
          <w:spacing w:val="6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ponúk:</w:t>
      </w:r>
    </w:p>
    <w:p w:rsidR="00D228E4" w:rsidRPr="0021425C" w:rsidRDefault="00D228E4" w:rsidP="00D228E4">
      <w:pPr>
        <w:pStyle w:val="Zkladntext"/>
        <w:ind w:left="381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Kritériom</w:t>
      </w:r>
      <w:r w:rsidRPr="0021425C">
        <w:rPr>
          <w:rFonts w:ascii="Calibri" w:hAnsi="Calibri" w:cs="Calibri"/>
          <w:sz w:val="22"/>
          <w:szCs w:val="22"/>
        </w:rPr>
        <w:t xml:space="preserve"> 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vyhodnotenie ponúk je:</w:t>
      </w:r>
    </w:p>
    <w:p w:rsidR="00D228E4" w:rsidRPr="0021425C" w:rsidRDefault="00D228E4" w:rsidP="00D228E4">
      <w:pPr>
        <w:pStyle w:val="Nadpis1"/>
        <w:spacing w:before="5" w:line="274" w:lineRule="exact"/>
        <w:ind w:left="2320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„najnižšia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celkom za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celý</w:t>
      </w:r>
      <w:r w:rsidRPr="0021425C">
        <w:rPr>
          <w:rFonts w:ascii="Calibri" w:hAnsi="Calibri" w:cs="Calibri"/>
          <w:sz w:val="22"/>
          <w:szCs w:val="22"/>
        </w:rPr>
        <w:t xml:space="preserve"> predmet zákazky“</w:t>
      </w:r>
    </w:p>
    <w:p w:rsidR="00D228E4" w:rsidRPr="00385027" w:rsidRDefault="00D228E4" w:rsidP="00D228E4">
      <w:pPr>
        <w:pStyle w:val="Zkladntext"/>
        <w:spacing w:line="274" w:lineRule="exact"/>
        <w:ind w:left="381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definovaný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 tejto </w:t>
      </w:r>
      <w:r w:rsidRPr="0021425C">
        <w:rPr>
          <w:rFonts w:ascii="Calibri" w:hAnsi="Calibri" w:cs="Calibri"/>
          <w:spacing w:val="-1"/>
          <w:sz w:val="22"/>
          <w:szCs w:val="22"/>
        </w:rPr>
        <w:t>výzve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a jej </w:t>
      </w:r>
      <w:r w:rsidRPr="0021425C">
        <w:rPr>
          <w:rFonts w:ascii="Calibri" w:hAnsi="Calibri" w:cs="Calibri"/>
          <w:spacing w:val="-1"/>
          <w:sz w:val="22"/>
          <w:szCs w:val="22"/>
        </w:rPr>
        <w:t>prílohách.</w:t>
      </w:r>
    </w:p>
    <w:p w:rsidR="00D228E4" w:rsidRPr="0021425C" w:rsidRDefault="00D228E4" w:rsidP="00D228E4">
      <w:pPr>
        <w:pStyle w:val="Zkladntext"/>
        <w:ind w:left="381" w:right="117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Návrh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daného</w:t>
      </w:r>
      <w:r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kritéria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oslovený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subjekt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predloží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rámci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výzvy –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prieskumu</w:t>
      </w:r>
      <w:r w:rsidRPr="0021425C">
        <w:rPr>
          <w:rFonts w:ascii="Calibri" w:hAnsi="Calibri" w:cs="Calibri"/>
          <w:spacing w:val="6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trhu </w:t>
      </w:r>
      <w:r w:rsidRPr="0021425C">
        <w:rPr>
          <w:rFonts w:ascii="Calibri" w:hAnsi="Calibri" w:cs="Calibri"/>
          <w:spacing w:val="-1"/>
          <w:sz w:val="22"/>
          <w:szCs w:val="22"/>
        </w:rPr>
        <w:t>vyplnením</w:t>
      </w:r>
      <w:r w:rsidRPr="0021425C">
        <w:rPr>
          <w:rFonts w:ascii="Calibri" w:hAnsi="Calibri" w:cs="Calibri"/>
          <w:sz w:val="22"/>
          <w:szCs w:val="22"/>
        </w:rPr>
        <w:t xml:space="preserve"> Prílohy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č.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1 tejto </w:t>
      </w:r>
      <w:r w:rsidRPr="0021425C">
        <w:rPr>
          <w:rFonts w:ascii="Calibri" w:hAnsi="Calibri" w:cs="Calibri"/>
          <w:spacing w:val="-1"/>
          <w:sz w:val="22"/>
          <w:szCs w:val="22"/>
        </w:rPr>
        <w:t>výzvy.</w:t>
      </w:r>
    </w:p>
    <w:p w:rsidR="00D228E4" w:rsidRPr="0021425C" w:rsidRDefault="00D228E4" w:rsidP="00D228E4">
      <w:pPr>
        <w:pStyle w:val="Zkladntext"/>
        <w:ind w:left="0" w:right="117"/>
        <w:rPr>
          <w:rFonts w:ascii="Calibri" w:hAnsi="Calibri" w:cs="Calibri"/>
          <w:sz w:val="22"/>
          <w:szCs w:val="22"/>
        </w:rPr>
      </w:pPr>
    </w:p>
    <w:p w:rsidR="00D228E4" w:rsidRPr="0021425C" w:rsidRDefault="00D228E4" w:rsidP="00D228E4">
      <w:pPr>
        <w:pStyle w:val="Nadpis1"/>
        <w:keepNext w:val="0"/>
        <w:widowControl w:val="0"/>
        <w:numPr>
          <w:ilvl w:val="0"/>
          <w:numId w:val="6"/>
        </w:numPr>
        <w:tabs>
          <w:tab w:val="left" w:pos="461"/>
        </w:tabs>
        <w:spacing w:before="0" w:after="0" w:line="274" w:lineRule="exact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Lehota</w:t>
      </w:r>
      <w:r w:rsidRPr="0021425C">
        <w:rPr>
          <w:rFonts w:ascii="Calibri" w:hAnsi="Calibri" w:cs="Calibri"/>
          <w:sz w:val="22"/>
          <w:szCs w:val="22"/>
        </w:rPr>
        <w:t xml:space="preserve"> a </w:t>
      </w:r>
      <w:r w:rsidRPr="0021425C">
        <w:rPr>
          <w:rFonts w:ascii="Calibri" w:hAnsi="Calibri" w:cs="Calibri"/>
          <w:spacing w:val="-1"/>
          <w:sz w:val="22"/>
          <w:szCs w:val="22"/>
        </w:rPr>
        <w:t>miesto</w:t>
      </w:r>
      <w:r w:rsidRPr="0021425C">
        <w:rPr>
          <w:rFonts w:ascii="Calibri" w:hAnsi="Calibri" w:cs="Calibri"/>
          <w:sz w:val="22"/>
          <w:szCs w:val="22"/>
        </w:rPr>
        <w:t xml:space="preserve"> na </w:t>
      </w:r>
      <w:r w:rsidRPr="0021425C">
        <w:rPr>
          <w:rFonts w:ascii="Calibri" w:hAnsi="Calibri" w:cs="Calibri"/>
          <w:spacing w:val="-1"/>
          <w:sz w:val="22"/>
          <w:szCs w:val="22"/>
        </w:rPr>
        <w:t>predkladanie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ponuky:</w:t>
      </w:r>
    </w:p>
    <w:p w:rsidR="00D228E4" w:rsidRPr="00385027" w:rsidRDefault="00D228E4" w:rsidP="00D228E4">
      <w:pPr>
        <w:pStyle w:val="Zkladntext"/>
        <w:numPr>
          <w:ilvl w:val="1"/>
          <w:numId w:val="3"/>
        </w:numPr>
        <w:tabs>
          <w:tab w:val="left" w:pos="1092"/>
        </w:tabs>
        <w:ind w:right="117"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Cenové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ponuky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sa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predkladajú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určenej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lehote</w:t>
      </w:r>
      <w:r w:rsidRPr="0021425C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predkladanie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ponúk</w:t>
      </w:r>
      <w:r w:rsidRPr="0021425C">
        <w:rPr>
          <w:rFonts w:ascii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e-mailom na adresu </w:t>
      </w:r>
      <w:hyperlink r:id="rId13" w:history="1">
        <w:r w:rsidRPr="009159E5">
          <w:rPr>
            <w:rStyle w:val="Hypertextovprepojenie"/>
            <w:rFonts w:ascii="Calibri" w:hAnsi="Calibri" w:cs="Calibri"/>
            <w:sz w:val="22"/>
            <w:szCs w:val="22"/>
          </w:rPr>
          <w:t>juraj.arti@gmail.com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.</w:t>
      </w:r>
    </w:p>
    <w:p w:rsidR="00D228E4" w:rsidRPr="00385027" w:rsidRDefault="00D228E4" w:rsidP="00D228E4">
      <w:pPr>
        <w:pStyle w:val="Zkladntext"/>
        <w:tabs>
          <w:tab w:val="left" w:pos="1092"/>
        </w:tabs>
        <w:ind w:left="1091" w:right="117"/>
        <w:rPr>
          <w:rFonts w:ascii="Calibri" w:hAnsi="Calibri" w:cs="Calibri"/>
          <w:sz w:val="22"/>
          <w:szCs w:val="22"/>
        </w:rPr>
      </w:pPr>
    </w:p>
    <w:p w:rsidR="00D228E4" w:rsidRPr="0057073B" w:rsidRDefault="00D228E4" w:rsidP="00D228E4">
      <w:pPr>
        <w:ind w:left="1089"/>
        <w:jc w:val="both"/>
        <w:rPr>
          <w:rFonts w:ascii="Calibri" w:hAnsi="Calibri" w:cs="Calibri"/>
          <w:sz w:val="22"/>
          <w:szCs w:val="22"/>
        </w:rPr>
      </w:pPr>
      <w:r w:rsidRPr="0057073B">
        <w:rPr>
          <w:rFonts w:ascii="Calibri" w:hAnsi="Calibri" w:cs="Calibri"/>
          <w:spacing w:val="-1"/>
          <w:sz w:val="22"/>
          <w:szCs w:val="22"/>
        </w:rPr>
        <w:t xml:space="preserve">Lehota </w:t>
      </w:r>
      <w:r w:rsidRPr="0057073B">
        <w:rPr>
          <w:rFonts w:ascii="Calibri" w:hAnsi="Calibri" w:cs="Calibri"/>
          <w:sz w:val="22"/>
          <w:szCs w:val="22"/>
        </w:rPr>
        <w:t>na</w:t>
      </w:r>
      <w:r w:rsidRPr="0057073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7073B">
        <w:rPr>
          <w:rFonts w:ascii="Calibri" w:hAnsi="Calibri" w:cs="Calibri"/>
          <w:sz w:val="22"/>
          <w:szCs w:val="22"/>
        </w:rPr>
        <w:t>predkladanie</w:t>
      </w:r>
      <w:r w:rsidRPr="0057073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7073B">
        <w:rPr>
          <w:rFonts w:ascii="Calibri" w:hAnsi="Calibri" w:cs="Calibri"/>
          <w:sz w:val="22"/>
          <w:szCs w:val="22"/>
        </w:rPr>
        <w:t xml:space="preserve">ponúk </w:t>
      </w:r>
      <w:r w:rsidRPr="0057073B">
        <w:rPr>
          <w:rFonts w:ascii="Calibri" w:hAnsi="Calibri" w:cs="Calibri"/>
          <w:spacing w:val="-1"/>
          <w:sz w:val="22"/>
          <w:szCs w:val="22"/>
        </w:rPr>
        <w:t>uplynie</w:t>
      </w:r>
      <w:r w:rsidRPr="0057073B">
        <w:rPr>
          <w:rFonts w:ascii="Calibri" w:hAnsi="Calibri" w:cs="Calibri"/>
          <w:sz w:val="22"/>
          <w:szCs w:val="22"/>
        </w:rPr>
        <w:t xml:space="preserve"> dňom:</w:t>
      </w:r>
      <w:r w:rsidRPr="0057073B"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1</w:t>
      </w:r>
      <w:r w:rsidR="00E50441">
        <w:rPr>
          <w:rFonts w:ascii="Calibri" w:hAnsi="Calibri" w:cs="Calibri"/>
          <w:b/>
          <w:sz w:val="22"/>
          <w:szCs w:val="22"/>
        </w:rPr>
        <w:t>9</w:t>
      </w:r>
      <w:r w:rsidRPr="0057073B">
        <w:rPr>
          <w:rFonts w:ascii="Calibri" w:hAnsi="Calibri" w:cs="Calibri"/>
          <w:b/>
          <w:sz w:val="22"/>
          <w:szCs w:val="22"/>
        </w:rPr>
        <w:t>.</w:t>
      </w:r>
      <w:r w:rsidR="00E50441">
        <w:rPr>
          <w:rFonts w:ascii="Calibri" w:hAnsi="Calibri" w:cs="Calibri"/>
          <w:b/>
          <w:sz w:val="22"/>
          <w:szCs w:val="22"/>
        </w:rPr>
        <w:t>10</w:t>
      </w:r>
      <w:r w:rsidRPr="0057073B">
        <w:rPr>
          <w:rFonts w:ascii="Calibri" w:hAnsi="Calibri" w:cs="Calibri"/>
          <w:b/>
          <w:sz w:val="22"/>
          <w:szCs w:val="22"/>
        </w:rPr>
        <w:t>.2020  do  14:00 hod.</w:t>
      </w:r>
    </w:p>
    <w:p w:rsidR="00D228E4" w:rsidRDefault="00D228E4" w:rsidP="00D228E4">
      <w:pPr>
        <w:pStyle w:val="Zkladntext"/>
        <w:numPr>
          <w:ilvl w:val="1"/>
          <w:numId w:val="3"/>
        </w:numPr>
        <w:tabs>
          <w:tab w:val="left" w:pos="1092"/>
        </w:tabs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Lehota viazanosti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 je do:   3</w:t>
      </w:r>
      <w:r w:rsidR="00E50441">
        <w:rPr>
          <w:rFonts w:ascii="Calibri" w:hAnsi="Calibri" w:cs="Calibri"/>
          <w:sz w:val="22"/>
          <w:szCs w:val="22"/>
        </w:rPr>
        <w:t>0</w:t>
      </w:r>
      <w:r w:rsidRPr="0021425C">
        <w:rPr>
          <w:rFonts w:ascii="Calibri" w:hAnsi="Calibri" w:cs="Calibri"/>
          <w:sz w:val="22"/>
          <w:szCs w:val="22"/>
        </w:rPr>
        <w:t xml:space="preserve">. </w:t>
      </w:r>
      <w:r w:rsidR="00E50441">
        <w:rPr>
          <w:rFonts w:ascii="Calibri" w:hAnsi="Calibri" w:cs="Calibri"/>
          <w:sz w:val="22"/>
          <w:szCs w:val="22"/>
        </w:rPr>
        <w:t>11</w:t>
      </w:r>
      <w:r>
        <w:rPr>
          <w:rFonts w:ascii="Calibri" w:hAnsi="Calibri" w:cs="Calibri"/>
          <w:sz w:val="22"/>
          <w:szCs w:val="22"/>
        </w:rPr>
        <w:t>.</w:t>
      </w:r>
      <w:r w:rsidRPr="0021425C">
        <w:rPr>
          <w:rFonts w:ascii="Calibri" w:hAnsi="Calibri" w:cs="Calibri"/>
          <w:sz w:val="22"/>
          <w:szCs w:val="22"/>
        </w:rPr>
        <w:t xml:space="preserve"> 20</w:t>
      </w:r>
      <w:r>
        <w:rPr>
          <w:rFonts w:ascii="Calibri" w:hAnsi="Calibri" w:cs="Calibri"/>
          <w:sz w:val="22"/>
          <w:szCs w:val="22"/>
        </w:rPr>
        <w:t>20.</w:t>
      </w:r>
    </w:p>
    <w:p w:rsidR="00D228E4" w:rsidRDefault="00D228E4" w:rsidP="00D228E4">
      <w:pPr>
        <w:pStyle w:val="Zkladntext"/>
        <w:tabs>
          <w:tab w:val="left" w:pos="1092"/>
        </w:tabs>
        <w:ind w:left="1091"/>
        <w:rPr>
          <w:rFonts w:ascii="Calibri" w:hAnsi="Calibri" w:cs="Calibri"/>
          <w:sz w:val="22"/>
          <w:szCs w:val="22"/>
        </w:rPr>
      </w:pPr>
    </w:p>
    <w:p w:rsidR="00D228E4" w:rsidRPr="0021425C" w:rsidRDefault="00D228E4" w:rsidP="00D228E4">
      <w:pPr>
        <w:pStyle w:val="Zkladntext"/>
        <w:tabs>
          <w:tab w:val="left" w:pos="1092"/>
        </w:tabs>
        <w:ind w:left="1091"/>
        <w:rPr>
          <w:rFonts w:ascii="Calibri" w:hAnsi="Calibri" w:cs="Calibri"/>
          <w:sz w:val="22"/>
          <w:szCs w:val="22"/>
        </w:rPr>
      </w:pPr>
    </w:p>
    <w:p w:rsidR="00D228E4" w:rsidRPr="0021425C" w:rsidRDefault="00D228E4" w:rsidP="00D228E4">
      <w:pPr>
        <w:spacing w:before="5"/>
        <w:rPr>
          <w:rFonts w:cs="Calibri"/>
        </w:rPr>
      </w:pPr>
    </w:p>
    <w:p w:rsidR="00D228E4" w:rsidRPr="0021425C" w:rsidRDefault="00D228E4" w:rsidP="00D228E4">
      <w:pPr>
        <w:spacing w:before="5"/>
        <w:rPr>
          <w:rFonts w:cs="Calibri"/>
        </w:rPr>
      </w:pPr>
    </w:p>
    <w:p w:rsidR="00D228E4" w:rsidRPr="0021425C" w:rsidRDefault="00D228E4" w:rsidP="00D228E4">
      <w:pPr>
        <w:pStyle w:val="Nadpis1"/>
        <w:keepNext w:val="0"/>
        <w:widowControl w:val="0"/>
        <w:numPr>
          <w:ilvl w:val="0"/>
          <w:numId w:val="6"/>
        </w:numPr>
        <w:tabs>
          <w:tab w:val="left" w:pos="461"/>
        </w:tabs>
        <w:spacing w:before="0" w:after="0" w:line="274" w:lineRule="exact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Označenie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k-SK"/>
        </w:rPr>
        <w:t>predmetu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ponuky</w:t>
      </w:r>
      <w:r>
        <w:rPr>
          <w:rFonts w:ascii="Calibri" w:hAnsi="Calibri" w:cs="Calibri"/>
          <w:sz w:val="22"/>
          <w:szCs w:val="22"/>
          <w:lang w:val="sk-SK"/>
        </w:rPr>
        <w:t xml:space="preserve"> : „</w:t>
      </w:r>
      <w:proofErr w:type="spellStart"/>
      <w:r w:rsidR="00E50441">
        <w:rPr>
          <w:rFonts w:ascii="Calibri" w:hAnsi="Calibri" w:cs="Calibri"/>
          <w:sz w:val="22"/>
          <w:szCs w:val="22"/>
          <w:lang w:val="sk-SK"/>
        </w:rPr>
        <w:t>Termokamery</w:t>
      </w:r>
      <w:proofErr w:type="spellEnd"/>
      <w:r>
        <w:rPr>
          <w:rFonts w:ascii="Calibri" w:hAnsi="Calibri" w:cs="Calibri"/>
          <w:sz w:val="22"/>
          <w:szCs w:val="22"/>
          <w:lang w:val="sk-SK"/>
        </w:rPr>
        <w:t xml:space="preserve"> “.</w:t>
      </w:r>
    </w:p>
    <w:p w:rsidR="00D228E4" w:rsidRPr="0021425C" w:rsidRDefault="00D228E4" w:rsidP="00D228E4">
      <w:pPr>
        <w:spacing w:before="5"/>
        <w:rPr>
          <w:rFonts w:cs="Calibri"/>
        </w:rPr>
      </w:pPr>
    </w:p>
    <w:p w:rsidR="00D228E4" w:rsidRPr="0021425C" w:rsidRDefault="00D228E4" w:rsidP="00D228E4">
      <w:pPr>
        <w:pStyle w:val="Nadpis1"/>
        <w:keepNext w:val="0"/>
        <w:widowControl w:val="0"/>
        <w:numPr>
          <w:ilvl w:val="0"/>
          <w:numId w:val="6"/>
        </w:numPr>
        <w:tabs>
          <w:tab w:val="left" w:pos="461"/>
        </w:tabs>
        <w:spacing w:before="0" w:after="0"/>
        <w:ind w:right="153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Ďalšie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informácie</w:t>
      </w:r>
      <w:r w:rsidRPr="0021425C">
        <w:rPr>
          <w:rFonts w:ascii="Calibri" w:hAnsi="Calibri" w:cs="Calibri"/>
          <w:sz w:val="22"/>
          <w:szCs w:val="22"/>
        </w:rPr>
        <w:t xml:space="preserve"> verejného </w:t>
      </w:r>
      <w:r w:rsidRPr="0021425C">
        <w:rPr>
          <w:rFonts w:ascii="Calibri" w:hAnsi="Calibri" w:cs="Calibri"/>
          <w:spacing w:val="-1"/>
          <w:sz w:val="22"/>
          <w:szCs w:val="22"/>
        </w:rPr>
        <w:t>obstarávateľa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– </w:t>
      </w:r>
      <w:r w:rsidRPr="0021425C">
        <w:rPr>
          <w:rFonts w:ascii="Calibri" w:hAnsi="Calibri" w:cs="Calibri"/>
          <w:spacing w:val="-1"/>
          <w:sz w:val="22"/>
          <w:szCs w:val="22"/>
        </w:rPr>
        <w:t>vyhodnotenie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ponúk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pri</w:t>
      </w:r>
      <w:r w:rsidRPr="0021425C">
        <w:rPr>
          <w:rFonts w:ascii="Calibri" w:hAnsi="Calibri" w:cs="Calibri"/>
          <w:sz w:val="22"/>
          <w:szCs w:val="22"/>
        </w:rPr>
        <w:t xml:space="preserve"> využití</w:t>
      </w:r>
      <w:r w:rsidRPr="0021425C">
        <w:rPr>
          <w:rFonts w:ascii="Calibri" w:hAnsi="Calibri" w:cs="Calibri"/>
          <w:spacing w:val="6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informácií</w:t>
      </w:r>
      <w:r w:rsidRPr="0021425C">
        <w:rPr>
          <w:rFonts w:ascii="Calibri" w:hAnsi="Calibri" w:cs="Calibri"/>
          <w:sz w:val="22"/>
          <w:szCs w:val="22"/>
        </w:rPr>
        <w:t xml:space="preserve"> z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predložených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zadávanie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</w:t>
      </w:r>
      <w:r w:rsidRPr="0021425C">
        <w:rPr>
          <w:rFonts w:ascii="Calibri" w:hAnsi="Calibri" w:cs="Calibri"/>
          <w:sz w:val="22"/>
          <w:szCs w:val="22"/>
        </w:rPr>
        <w:t xml:space="preserve"> s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hodnotou:</w:t>
      </w:r>
    </w:p>
    <w:p w:rsidR="00D228E4" w:rsidRPr="0021425C" w:rsidRDefault="00D228E4" w:rsidP="00D228E4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Do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procesu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vyhodnocovania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ponúk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zadávania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hodnotou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budú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zaradené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len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cenové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ponuky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subjektov,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ktoré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3"/>
          <w:sz w:val="22"/>
          <w:szCs w:val="22"/>
        </w:rPr>
        <w:t xml:space="preserve">predložili riadne vyplnenú Prílohu č.1 </w:t>
      </w:r>
      <w:r w:rsidRPr="0021425C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rámci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zadávania</w:t>
      </w:r>
      <w:r w:rsidRPr="0021425C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hodnotou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 splnili</w:t>
      </w:r>
      <w:r w:rsidRPr="0021425C">
        <w:rPr>
          <w:rFonts w:ascii="Calibri" w:hAnsi="Calibri" w:cs="Calibri"/>
          <w:spacing w:val="7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požiadavky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 podmienky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uvedené </w:t>
      </w:r>
      <w:r w:rsidRPr="0021425C">
        <w:rPr>
          <w:rFonts w:ascii="Calibri" w:hAnsi="Calibri" w:cs="Calibri"/>
          <w:sz w:val="22"/>
          <w:szCs w:val="22"/>
        </w:rPr>
        <w:t xml:space="preserve">v tejto </w:t>
      </w:r>
      <w:r w:rsidRPr="0021425C">
        <w:rPr>
          <w:rFonts w:ascii="Calibri" w:hAnsi="Calibri" w:cs="Calibri"/>
          <w:spacing w:val="-1"/>
          <w:sz w:val="22"/>
          <w:szCs w:val="22"/>
        </w:rPr>
        <w:t>výzve.</w:t>
      </w:r>
    </w:p>
    <w:p w:rsidR="00D228E4" w:rsidRPr="00E67136" w:rsidRDefault="00D228E4" w:rsidP="00D228E4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Verejný obstarávateľ si vyhradzuje právo neprijať ani jednu cenovú ponuku z predložených cenových ponúk v prípade, že predložené cenové ponuky nebudú výhodné pre verejného obstarávateľa, alebo budú v rozpore s finančnými možnosťami verejného obstarávateľa, alebo budú z iných dôvodov neprijateľné.</w:t>
      </w:r>
      <w:r w:rsidRPr="00E67136">
        <w:rPr>
          <w:rFonts w:ascii="Calibri" w:hAnsi="Calibri" w:cs="Calibri"/>
          <w:spacing w:val="-1"/>
          <w:sz w:val="22"/>
          <w:szCs w:val="22"/>
        </w:rPr>
        <w:t xml:space="preserve">     </w:t>
      </w:r>
    </w:p>
    <w:p w:rsidR="00D228E4" w:rsidRPr="0021425C" w:rsidRDefault="00D228E4" w:rsidP="00D228E4">
      <w:pPr>
        <w:pStyle w:val="Zkladntext"/>
        <w:ind w:left="161" w:right="112"/>
        <w:rPr>
          <w:rFonts w:ascii="Calibri" w:hAnsi="Calibri" w:cs="Calibri"/>
          <w:sz w:val="22"/>
          <w:szCs w:val="22"/>
        </w:rPr>
      </w:pPr>
    </w:p>
    <w:p w:rsidR="00D228E4" w:rsidRPr="0021425C" w:rsidRDefault="00D228E4" w:rsidP="00D228E4">
      <w:pPr>
        <w:pStyle w:val="Zkladntext"/>
        <w:ind w:left="161" w:right="112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2"/>
          <w:sz w:val="22"/>
          <w:szCs w:val="22"/>
        </w:rPr>
        <w:t xml:space="preserve">             </w:t>
      </w:r>
      <w:r>
        <w:rPr>
          <w:rFonts w:ascii="Calibri" w:hAnsi="Calibri" w:cs="Calibri"/>
          <w:spacing w:val="-2"/>
          <w:sz w:val="22"/>
          <w:szCs w:val="22"/>
        </w:rPr>
        <w:t xml:space="preserve">               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Za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poskytnutú</w:t>
      </w:r>
      <w:r w:rsidRPr="0021425C">
        <w:rPr>
          <w:rFonts w:ascii="Calibri" w:hAnsi="Calibri" w:cs="Calibri"/>
          <w:sz w:val="22"/>
          <w:szCs w:val="22"/>
        </w:rPr>
        <w:t xml:space="preserve"> cenovú ponuku </w:t>
      </w:r>
      <w:r w:rsidRPr="0021425C">
        <w:rPr>
          <w:rFonts w:ascii="Calibri" w:hAnsi="Calibri" w:cs="Calibri"/>
          <w:spacing w:val="-1"/>
          <w:sz w:val="22"/>
          <w:szCs w:val="22"/>
        </w:rPr>
        <w:t>Vám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vopred</w:t>
      </w:r>
      <w:r w:rsidRPr="0021425C">
        <w:rPr>
          <w:rFonts w:ascii="Calibri" w:hAnsi="Calibri" w:cs="Calibri"/>
          <w:sz w:val="22"/>
          <w:szCs w:val="22"/>
        </w:rPr>
        <w:t xml:space="preserve"> ďakujeme.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</w:p>
    <w:p w:rsidR="00D228E4" w:rsidRPr="0021425C" w:rsidRDefault="00D228E4" w:rsidP="00D228E4">
      <w:pPr>
        <w:pStyle w:val="Zkladntext"/>
        <w:spacing w:before="102" w:line="690" w:lineRule="atLeast"/>
        <w:ind w:left="161" w:right="3789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 xml:space="preserve">                       </w:t>
      </w:r>
      <w:r>
        <w:rPr>
          <w:rFonts w:ascii="Calibri" w:hAnsi="Calibri" w:cs="Calibri"/>
          <w:sz w:val="22"/>
          <w:szCs w:val="22"/>
        </w:rPr>
        <w:t xml:space="preserve">            </w:t>
      </w:r>
      <w:r w:rsidRPr="0021425C">
        <w:rPr>
          <w:rFonts w:ascii="Calibri" w:hAnsi="Calibri" w:cs="Calibri"/>
          <w:sz w:val="22"/>
          <w:szCs w:val="22"/>
        </w:rPr>
        <w:t xml:space="preserve"> S </w:t>
      </w:r>
      <w:r w:rsidRPr="0021425C">
        <w:rPr>
          <w:rFonts w:ascii="Calibri" w:hAnsi="Calibri" w:cs="Calibri"/>
          <w:spacing w:val="-1"/>
          <w:sz w:val="22"/>
          <w:szCs w:val="22"/>
        </w:rPr>
        <w:t>pozdravom</w:t>
      </w:r>
    </w:p>
    <w:p w:rsidR="00D228E4" w:rsidRPr="0021425C" w:rsidRDefault="00D228E4" w:rsidP="00D228E4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228E4" w:rsidRPr="0021425C" w:rsidRDefault="00D228E4" w:rsidP="00D228E4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 xml:space="preserve">      </w:t>
      </w:r>
      <w:r w:rsidRPr="0021425C">
        <w:rPr>
          <w:rFonts w:ascii="Calibri" w:hAnsi="Calibri" w:cs="Calibri"/>
          <w:spacing w:val="-1"/>
          <w:sz w:val="22"/>
          <w:szCs w:val="22"/>
        </w:rPr>
        <w:t>.....................................</w:t>
      </w:r>
    </w:p>
    <w:p w:rsidR="00D228E4" w:rsidRPr="0021425C" w:rsidRDefault="00D228E4" w:rsidP="00D228E4">
      <w:pPr>
        <w:pStyle w:val="Zkladntext"/>
        <w:ind w:left="5935" w:firstLine="545"/>
        <w:rPr>
          <w:rFonts w:ascii="Calibri" w:hAnsi="Calibri" w:cs="Calibri"/>
          <w:spacing w:val="-1"/>
          <w:sz w:val="22"/>
          <w:szCs w:val="22"/>
        </w:rPr>
      </w:pPr>
      <w:bookmarkStart w:id="7" w:name="_Hlk525196952"/>
      <w:r w:rsidRPr="0021425C">
        <w:rPr>
          <w:rFonts w:ascii="Calibri" w:hAnsi="Calibri" w:cs="Calibri"/>
        </w:rPr>
        <w:t xml:space="preserve">         </w:t>
      </w:r>
      <w:r w:rsidRPr="0021425C">
        <w:rPr>
          <w:rFonts w:ascii="Calibri" w:hAnsi="Calibri" w:cs="Calibri"/>
          <w:spacing w:val="-1"/>
          <w:sz w:val="22"/>
          <w:szCs w:val="22"/>
        </w:rPr>
        <w:t>Ing. Ivan Beňo</w:t>
      </w:r>
      <w:r>
        <w:rPr>
          <w:rFonts w:ascii="Calibri" w:hAnsi="Calibri" w:cs="Calibri"/>
          <w:spacing w:val="-1"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spacing w:val="-1"/>
          <w:sz w:val="22"/>
          <w:szCs w:val="22"/>
        </w:rPr>
        <w:t>v.r</w:t>
      </w:r>
      <w:proofErr w:type="spellEnd"/>
      <w:r>
        <w:rPr>
          <w:rFonts w:ascii="Calibri" w:hAnsi="Calibri" w:cs="Calibri"/>
          <w:spacing w:val="-1"/>
          <w:sz w:val="22"/>
          <w:szCs w:val="22"/>
        </w:rPr>
        <w:t>.</w:t>
      </w:r>
    </w:p>
    <w:p w:rsidR="00D228E4" w:rsidRPr="0021425C" w:rsidRDefault="00D228E4" w:rsidP="00D228E4">
      <w:pPr>
        <w:pStyle w:val="Zkladntext"/>
        <w:ind w:left="6653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 xml:space="preserve">        riaditeľ školy</w:t>
      </w:r>
      <w:bookmarkEnd w:id="7"/>
    </w:p>
    <w:p w:rsidR="00D228E4" w:rsidRDefault="00D228E4" w:rsidP="00D228E4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228E4" w:rsidRDefault="00D228E4" w:rsidP="00D228E4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228E4" w:rsidRDefault="00D228E4" w:rsidP="00D228E4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228E4" w:rsidRDefault="00D228E4" w:rsidP="00D228E4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228E4" w:rsidRDefault="00D228E4" w:rsidP="00D228E4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228E4" w:rsidRDefault="00D228E4" w:rsidP="00D228E4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228E4" w:rsidRDefault="00D228E4" w:rsidP="00D228E4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228E4" w:rsidRDefault="00D228E4" w:rsidP="00D228E4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228E4" w:rsidRDefault="00D228E4" w:rsidP="00D228E4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228E4" w:rsidRDefault="00D228E4" w:rsidP="00D228E4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228E4" w:rsidRDefault="00D228E4" w:rsidP="00D228E4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228E4" w:rsidRDefault="00D228E4" w:rsidP="00D228E4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228E4" w:rsidRDefault="00D228E4" w:rsidP="00D228E4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228E4" w:rsidRDefault="00D228E4" w:rsidP="00D228E4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228E4" w:rsidRDefault="00D228E4" w:rsidP="00D228E4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228E4" w:rsidRDefault="00D228E4" w:rsidP="00D228E4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228E4" w:rsidRDefault="00D228E4" w:rsidP="00D228E4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228E4" w:rsidRDefault="00D228E4" w:rsidP="00D228E4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228E4" w:rsidRDefault="00D228E4" w:rsidP="00D228E4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228E4" w:rsidRDefault="00D228E4" w:rsidP="00D228E4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228E4" w:rsidRPr="0021425C" w:rsidRDefault="00D228E4" w:rsidP="00D228E4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228E4" w:rsidRPr="0021425C" w:rsidRDefault="00D228E4" w:rsidP="00D228E4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228E4" w:rsidRPr="0021425C" w:rsidRDefault="00D228E4" w:rsidP="00D228E4">
      <w:pPr>
        <w:pStyle w:val="Zkladntext"/>
        <w:ind w:left="173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Prílohy:</w:t>
      </w:r>
    </w:p>
    <w:p w:rsidR="00D228E4" w:rsidRPr="0021425C" w:rsidRDefault="00D228E4" w:rsidP="00D228E4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-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Príloha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č.</w:t>
      </w:r>
      <w:r w:rsidRPr="0021425C">
        <w:rPr>
          <w:rFonts w:ascii="Calibri" w:hAnsi="Calibri" w:cs="Calibri"/>
          <w:sz w:val="22"/>
          <w:szCs w:val="22"/>
        </w:rPr>
        <w:t xml:space="preserve"> 1: </w:t>
      </w:r>
      <w:r w:rsidRPr="0021425C">
        <w:rPr>
          <w:rFonts w:ascii="Calibri" w:hAnsi="Calibri" w:cs="Calibri"/>
          <w:spacing w:val="-1"/>
          <w:sz w:val="22"/>
          <w:szCs w:val="22"/>
        </w:rPr>
        <w:t>Návrh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kritéria</w:t>
      </w:r>
    </w:p>
    <w:p w:rsidR="00635F01" w:rsidRPr="00D20DDD" w:rsidRDefault="00635F01" w:rsidP="00D20DDD"/>
    <w:sectPr w:rsidR="00635F01" w:rsidRPr="00D20DDD" w:rsidSect="00D20DD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57E" w:rsidRDefault="00D1757E" w:rsidP="006F71B6">
      <w:r>
        <w:separator/>
      </w:r>
    </w:p>
  </w:endnote>
  <w:endnote w:type="continuationSeparator" w:id="0">
    <w:p w:rsidR="00D1757E" w:rsidRDefault="00D1757E" w:rsidP="006F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4E8" w:rsidRPr="00CC29FC" w:rsidRDefault="00A6008E" w:rsidP="0054358C">
    <w:pPr>
      <w:pStyle w:val="Pta"/>
      <w:tabs>
        <w:tab w:val="clear" w:pos="4536"/>
        <w:tab w:val="left" w:pos="2977"/>
        <w:tab w:val="left" w:pos="6096"/>
        <w:tab w:val="left" w:pos="6946"/>
      </w:tabs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-106045</wp:posOffset>
              </wp:positionH>
              <wp:positionV relativeFrom="paragraph">
                <wp:posOffset>-3811</wp:posOffset>
              </wp:positionV>
              <wp:extent cx="5948680" cy="0"/>
              <wp:effectExtent l="0" t="0" r="1397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6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2FF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35pt;margin-top:-.3pt;width:468.4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" strokeweight="1pt"/>
          </w:pict>
        </mc:Fallback>
      </mc:AlternateContent>
    </w:r>
    <w:r w:rsidR="00E434E8" w:rsidRPr="00CC29FC">
      <w:rPr>
        <w:rFonts w:ascii="Arial Narrow" w:hAnsi="Arial Narrow"/>
        <w:b/>
        <w:sz w:val="20"/>
        <w:szCs w:val="20"/>
      </w:rPr>
      <w:t>Telefón:</w:t>
    </w:r>
    <w:r w:rsidR="00E434E8" w:rsidRPr="00CC29FC">
      <w:rPr>
        <w:rFonts w:ascii="Arial Narrow" w:hAnsi="Arial Narrow"/>
        <w:sz w:val="20"/>
        <w:szCs w:val="20"/>
      </w:rPr>
      <w:t xml:space="preserve"> +421 56 63 22678</w:t>
    </w:r>
    <w:r w:rsidR="00E434E8" w:rsidRPr="00CC29FC">
      <w:rPr>
        <w:rFonts w:ascii="Arial Narrow" w:hAnsi="Arial Narrow"/>
        <w:sz w:val="20"/>
        <w:szCs w:val="20"/>
      </w:rPr>
      <w:tab/>
    </w:r>
    <w:r w:rsidR="003F0EA8" w:rsidRPr="00CC29FC">
      <w:rPr>
        <w:rFonts w:ascii="Arial Narrow" w:hAnsi="Arial Narrow"/>
        <w:b/>
        <w:sz w:val="20"/>
        <w:szCs w:val="20"/>
      </w:rPr>
      <w:t>Web:</w:t>
    </w:r>
    <w:r w:rsidR="003F0EA8" w:rsidRPr="00CC29FC">
      <w:rPr>
        <w:rFonts w:ascii="Arial Narrow" w:hAnsi="Arial Narrow"/>
        <w:sz w:val="20"/>
        <w:szCs w:val="20"/>
      </w:rPr>
      <w:t xml:space="preserve"> </w:t>
    </w:r>
    <w:hyperlink r:id="rId1" w:history="1">
      <w:r w:rsidR="003F0EA8" w:rsidRPr="005C670D">
        <w:rPr>
          <w:rStyle w:val="Hypertextovprepojenie"/>
          <w:rFonts w:ascii="Arial Narrow" w:hAnsi="Arial Narrow"/>
          <w:sz w:val="20"/>
          <w:szCs w:val="20"/>
        </w:rPr>
        <w:t>http://www.soskch.sk</w:t>
      </w:r>
    </w:hyperlink>
    <w:r w:rsidR="00D20DDD">
      <w:rPr>
        <w:rFonts w:ascii="Arial Narrow" w:hAnsi="Arial Narrow"/>
        <w:sz w:val="20"/>
        <w:szCs w:val="20"/>
      </w:rPr>
      <w:tab/>
    </w:r>
    <w:r w:rsidR="00E434E8" w:rsidRPr="00CC29FC">
      <w:rPr>
        <w:rFonts w:ascii="Arial Narrow" w:hAnsi="Arial Narrow"/>
        <w:b/>
        <w:sz w:val="20"/>
        <w:szCs w:val="20"/>
      </w:rPr>
      <w:t>Adresa:</w:t>
    </w:r>
    <w:r w:rsidR="00E434E8" w:rsidRPr="00CC29FC">
      <w:rPr>
        <w:rFonts w:ascii="Arial Narrow" w:hAnsi="Arial Narrow"/>
        <w:sz w:val="20"/>
        <w:szCs w:val="20"/>
      </w:rPr>
      <w:tab/>
      <w:t xml:space="preserve">ul. </w:t>
    </w:r>
    <w:proofErr w:type="spellStart"/>
    <w:r w:rsidR="00E434E8" w:rsidRPr="00CC29FC">
      <w:rPr>
        <w:rFonts w:ascii="Arial Narrow" w:hAnsi="Arial Narrow"/>
        <w:sz w:val="20"/>
        <w:szCs w:val="20"/>
      </w:rPr>
      <w:t>Rákocziho</w:t>
    </w:r>
    <w:proofErr w:type="spellEnd"/>
    <w:r w:rsidR="00E434E8" w:rsidRPr="00CC29FC">
      <w:rPr>
        <w:rFonts w:ascii="Arial Narrow" w:hAnsi="Arial Narrow"/>
        <w:sz w:val="20"/>
        <w:szCs w:val="20"/>
      </w:rPr>
      <w:t xml:space="preserve"> 23</w:t>
    </w:r>
  </w:p>
  <w:p w:rsidR="00E434E8" w:rsidRDefault="003F0EA8" w:rsidP="003F0EA8">
    <w:pPr>
      <w:pStyle w:val="Pta"/>
      <w:tabs>
        <w:tab w:val="clear" w:pos="4536"/>
        <w:tab w:val="left" w:pos="2977"/>
        <w:tab w:val="left" w:pos="6946"/>
      </w:tabs>
      <w:rPr>
        <w:rFonts w:ascii="Arial Narrow" w:hAnsi="Arial Narrow"/>
        <w:sz w:val="20"/>
        <w:szCs w:val="20"/>
      </w:rPr>
    </w:pPr>
    <w:r w:rsidRPr="00CC29FC">
      <w:rPr>
        <w:rFonts w:ascii="Arial Narrow" w:hAnsi="Arial Narrow"/>
        <w:b/>
        <w:sz w:val="20"/>
        <w:szCs w:val="20"/>
      </w:rPr>
      <w:t>IČO:</w:t>
    </w:r>
    <w:r w:rsidRPr="00CC29FC">
      <w:rPr>
        <w:rFonts w:ascii="Arial Narrow" w:hAnsi="Arial Narrow"/>
        <w:sz w:val="20"/>
        <w:szCs w:val="20"/>
      </w:rPr>
      <w:t xml:space="preserve"> 35568330</w:t>
    </w:r>
    <w:r>
      <w:rPr>
        <w:rFonts w:ascii="Arial Narrow" w:hAnsi="Arial Narrow"/>
        <w:sz w:val="20"/>
        <w:szCs w:val="20"/>
      </w:rPr>
      <w:tab/>
    </w:r>
    <w:r w:rsidR="00E434E8" w:rsidRPr="00CC29FC">
      <w:rPr>
        <w:rFonts w:ascii="Arial Narrow" w:hAnsi="Arial Narrow"/>
        <w:b/>
        <w:sz w:val="20"/>
        <w:szCs w:val="20"/>
      </w:rPr>
      <w:t>E-mail:</w:t>
    </w:r>
    <w:r w:rsidR="00E434E8" w:rsidRPr="00CC29FC">
      <w:rPr>
        <w:rFonts w:ascii="Arial Narrow" w:hAnsi="Arial Narrow"/>
        <w:sz w:val="20"/>
        <w:szCs w:val="20"/>
      </w:rPr>
      <w:t xml:space="preserve"> </w:t>
    </w:r>
    <w:hyperlink r:id="rId2" w:history="1">
      <w:r w:rsidR="00A6008E" w:rsidRPr="00440F76">
        <w:rPr>
          <w:rStyle w:val="Hypertextovprepojenie"/>
          <w:rFonts w:ascii="Arial Narrow" w:hAnsi="Arial Narrow"/>
          <w:sz w:val="20"/>
          <w:szCs w:val="20"/>
        </w:rPr>
        <w:t>sekretariat@soskch.sk</w:t>
      </w:r>
    </w:hyperlink>
    <w:r w:rsidR="00E434E8" w:rsidRPr="00CC29FC">
      <w:rPr>
        <w:rFonts w:ascii="Arial Narrow" w:hAnsi="Arial Narrow"/>
        <w:sz w:val="20"/>
        <w:szCs w:val="20"/>
      </w:rPr>
      <w:tab/>
      <w:t>077 01 Kráľovský Chlmec</w:t>
    </w:r>
  </w:p>
  <w:p w:rsidR="00E763CE" w:rsidRPr="003F0EA8" w:rsidRDefault="00E763CE" w:rsidP="003F0EA8">
    <w:pPr>
      <w:pStyle w:val="Pta"/>
      <w:tabs>
        <w:tab w:val="clear" w:pos="4536"/>
        <w:tab w:val="left" w:pos="2977"/>
        <w:tab w:val="left" w:pos="6946"/>
      </w:tabs>
      <w:rPr>
        <w:rFonts w:ascii="Arial Narrow" w:hAnsi="Arial Narrow"/>
        <w:sz w:val="20"/>
        <w:szCs w:val="20"/>
      </w:rPr>
    </w:pPr>
    <w:r w:rsidRPr="00E763CE">
      <w:rPr>
        <w:rFonts w:ascii="Arial Narrow" w:hAnsi="Arial Narrow"/>
        <w:b/>
        <w:sz w:val="20"/>
        <w:szCs w:val="20"/>
      </w:rPr>
      <w:t>DIČ</w:t>
    </w:r>
    <w:r>
      <w:rPr>
        <w:rFonts w:ascii="Arial Narrow" w:hAnsi="Arial Narrow"/>
        <w:sz w:val="20"/>
        <w:szCs w:val="20"/>
      </w:rPr>
      <w:t>: 2022049018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57E" w:rsidRDefault="00D1757E" w:rsidP="006F71B6">
      <w:r>
        <w:separator/>
      </w:r>
    </w:p>
  </w:footnote>
  <w:footnote w:type="continuationSeparator" w:id="0">
    <w:p w:rsidR="00D1757E" w:rsidRDefault="00D1757E" w:rsidP="006F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DDD" w:rsidRPr="00DC52EB" w:rsidRDefault="00245BAB" w:rsidP="00DC52EB">
    <w:pPr>
      <w:pStyle w:val="Hlavika"/>
      <w:rPr>
        <w:noProof/>
        <w:lang w:eastAsia="zh-TW"/>
      </w:rPr>
    </w:pPr>
    <w:r>
      <w:rPr>
        <w:noProof/>
      </w:rPr>
      <w:drawing>
        <wp:inline distT="0" distB="0" distL="0" distR="0">
          <wp:extent cx="5753100" cy="91440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3"/>
    <w:multiLevelType w:val="multilevel"/>
    <w:tmpl w:val="638EBE96"/>
    <w:lvl w:ilvl="0">
      <w:start w:val="13"/>
      <w:numFmt w:val="decimal"/>
      <w:lvlText w:val="%1"/>
      <w:lvlJc w:val="left"/>
      <w:pPr>
        <w:ind w:left="1089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6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4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8" w:hanging="696"/>
      </w:pPr>
      <w:rPr>
        <w:rFonts w:hint="default"/>
      </w:rPr>
    </w:lvl>
  </w:abstractNum>
  <w:abstractNum w:abstractNumId="1" w15:restartNumberingAfterBreak="0">
    <w:nsid w:val="1F5E2213"/>
    <w:multiLevelType w:val="hybridMultilevel"/>
    <w:tmpl w:val="5F5EEBF4"/>
    <w:lvl w:ilvl="0" w:tplc="B54A6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35DDB"/>
    <w:multiLevelType w:val="hybridMultilevel"/>
    <w:tmpl w:val="C27A3782"/>
    <w:lvl w:ilvl="0" w:tplc="D6ACFD8E">
      <w:start w:val="2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D2C203E">
      <w:start w:val="1"/>
      <w:numFmt w:val="bullet"/>
      <w:lvlText w:val="-"/>
      <w:lvlJc w:val="left"/>
      <w:pPr>
        <w:ind w:left="1139" w:hanging="680"/>
      </w:pPr>
      <w:rPr>
        <w:rFonts w:ascii="Times New Roman" w:eastAsia="Times New Roman" w:hAnsi="Times New Roman" w:hint="default"/>
        <w:sz w:val="24"/>
        <w:szCs w:val="24"/>
      </w:rPr>
    </w:lvl>
    <w:lvl w:ilvl="2" w:tplc="50A2BDC2">
      <w:start w:val="1"/>
      <w:numFmt w:val="bullet"/>
      <w:lvlText w:val="•"/>
      <w:lvlJc w:val="left"/>
      <w:pPr>
        <w:ind w:left="2060" w:hanging="680"/>
      </w:pPr>
      <w:rPr>
        <w:rFonts w:hint="default"/>
      </w:rPr>
    </w:lvl>
    <w:lvl w:ilvl="3" w:tplc="2CEE31B6">
      <w:start w:val="1"/>
      <w:numFmt w:val="bullet"/>
      <w:lvlText w:val="•"/>
      <w:lvlJc w:val="left"/>
      <w:pPr>
        <w:ind w:left="2981" w:hanging="680"/>
      </w:pPr>
      <w:rPr>
        <w:rFonts w:hint="default"/>
      </w:rPr>
    </w:lvl>
    <w:lvl w:ilvl="4" w:tplc="74403628">
      <w:start w:val="1"/>
      <w:numFmt w:val="bullet"/>
      <w:lvlText w:val="•"/>
      <w:lvlJc w:val="left"/>
      <w:pPr>
        <w:ind w:left="3901" w:hanging="680"/>
      </w:pPr>
      <w:rPr>
        <w:rFonts w:hint="default"/>
      </w:rPr>
    </w:lvl>
    <w:lvl w:ilvl="5" w:tplc="E8545A5A">
      <w:start w:val="1"/>
      <w:numFmt w:val="bullet"/>
      <w:lvlText w:val="•"/>
      <w:lvlJc w:val="left"/>
      <w:pPr>
        <w:ind w:left="4822" w:hanging="680"/>
      </w:pPr>
      <w:rPr>
        <w:rFonts w:hint="default"/>
      </w:rPr>
    </w:lvl>
    <w:lvl w:ilvl="6" w:tplc="9AE27C1A">
      <w:start w:val="1"/>
      <w:numFmt w:val="bullet"/>
      <w:lvlText w:val="•"/>
      <w:lvlJc w:val="left"/>
      <w:pPr>
        <w:ind w:left="5743" w:hanging="680"/>
      </w:pPr>
      <w:rPr>
        <w:rFonts w:hint="default"/>
      </w:rPr>
    </w:lvl>
    <w:lvl w:ilvl="7" w:tplc="92903AD6">
      <w:start w:val="1"/>
      <w:numFmt w:val="bullet"/>
      <w:lvlText w:val="•"/>
      <w:lvlJc w:val="left"/>
      <w:pPr>
        <w:ind w:left="6664" w:hanging="680"/>
      </w:pPr>
      <w:rPr>
        <w:rFonts w:hint="default"/>
      </w:rPr>
    </w:lvl>
    <w:lvl w:ilvl="8" w:tplc="9CF619F2">
      <w:start w:val="1"/>
      <w:numFmt w:val="bullet"/>
      <w:lvlText w:val="•"/>
      <w:lvlJc w:val="left"/>
      <w:pPr>
        <w:ind w:left="7584" w:hanging="680"/>
      </w:pPr>
      <w:rPr>
        <w:rFonts w:hint="default"/>
      </w:rPr>
    </w:lvl>
  </w:abstractNum>
  <w:abstractNum w:abstractNumId="3" w15:restartNumberingAfterBreak="0">
    <w:nsid w:val="47E972B9"/>
    <w:multiLevelType w:val="multilevel"/>
    <w:tmpl w:val="1CD0B4B0"/>
    <w:lvl w:ilvl="0">
      <w:start w:val="9"/>
      <w:numFmt w:val="decimal"/>
      <w:lvlText w:val="%1"/>
      <w:lvlJc w:val="left"/>
      <w:pPr>
        <w:ind w:left="117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870" w:hanging="701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9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701"/>
      </w:pPr>
      <w:rPr>
        <w:rFonts w:hint="default"/>
      </w:rPr>
    </w:lvl>
  </w:abstractNum>
  <w:abstractNum w:abstractNumId="4" w15:restartNumberingAfterBreak="0">
    <w:nsid w:val="56C348E1"/>
    <w:multiLevelType w:val="multilevel"/>
    <w:tmpl w:val="748812A2"/>
    <w:lvl w:ilvl="0">
      <w:start w:val="11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8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5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711"/>
      </w:pPr>
      <w:rPr>
        <w:rFonts w:hint="default"/>
      </w:rPr>
    </w:lvl>
  </w:abstractNum>
  <w:abstractNum w:abstractNumId="5" w15:restartNumberingAfterBreak="0">
    <w:nsid w:val="6EF17583"/>
    <w:multiLevelType w:val="multilevel"/>
    <w:tmpl w:val="2F066BA0"/>
    <w:lvl w:ilvl="0">
      <w:start w:val="8"/>
      <w:numFmt w:val="decimal"/>
      <w:lvlText w:val="%1"/>
      <w:lvlJc w:val="left"/>
      <w:pPr>
        <w:ind w:left="1169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84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708"/>
      </w:pPr>
      <w:rPr>
        <w:rFonts w:hint="default"/>
      </w:rPr>
    </w:lvl>
  </w:abstractNum>
  <w:abstractNum w:abstractNumId="6" w15:restartNumberingAfterBreak="0">
    <w:nsid w:val="714B0EE8"/>
    <w:multiLevelType w:val="multilevel"/>
    <w:tmpl w:val="658E8B5A"/>
    <w:lvl w:ilvl="0">
      <w:start w:val="8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0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70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2A"/>
    <w:rsid w:val="00010202"/>
    <w:rsid w:val="00016060"/>
    <w:rsid w:val="0004642A"/>
    <w:rsid w:val="000556F5"/>
    <w:rsid w:val="00081C56"/>
    <w:rsid w:val="00091AD6"/>
    <w:rsid w:val="000B2011"/>
    <w:rsid w:val="000B5297"/>
    <w:rsid w:val="00117868"/>
    <w:rsid w:val="00120BF0"/>
    <w:rsid w:val="00156002"/>
    <w:rsid w:val="00171485"/>
    <w:rsid w:val="00180076"/>
    <w:rsid w:val="001820D1"/>
    <w:rsid w:val="001B016C"/>
    <w:rsid w:val="001B54B6"/>
    <w:rsid w:val="00212181"/>
    <w:rsid w:val="00216B9C"/>
    <w:rsid w:val="00245BAB"/>
    <w:rsid w:val="002513EF"/>
    <w:rsid w:val="00263D60"/>
    <w:rsid w:val="002A48BA"/>
    <w:rsid w:val="002C4A44"/>
    <w:rsid w:val="002D0C78"/>
    <w:rsid w:val="0033322A"/>
    <w:rsid w:val="00342ECD"/>
    <w:rsid w:val="00345437"/>
    <w:rsid w:val="003463DC"/>
    <w:rsid w:val="003758C9"/>
    <w:rsid w:val="0037670E"/>
    <w:rsid w:val="003A16B3"/>
    <w:rsid w:val="003C6F9E"/>
    <w:rsid w:val="003E2BB1"/>
    <w:rsid w:val="003F0EA8"/>
    <w:rsid w:val="003F1698"/>
    <w:rsid w:val="003F6884"/>
    <w:rsid w:val="00410087"/>
    <w:rsid w:val="00412005"/>
    <w:rsid w:val="004127A6"/>
    <w:rsid w:val="004224C5"/>
    <w:rsid w:val="004230E9"/>
    <w:rsid w:val="004266C6"/>
    <w:rsid w:val="0044501E"/>
    <w:rsid w:val="004609AE"/>
    <w:rsid w:val="004805DB"/>
    <w:rsid w:val="004A1DBE"/>
    <w:rsid w:val="0050031E"/>
    <w:rsid w:val="00513FA6"/>
    <w:rsid w:val="00530BA7"/>
    <w:rsid w:val="00535031"/>
    <w:rsid w:val="005371F0"/>
    <w:rsid w:val="0054358C"/>
    <w:rsid w:val="00573FBD"/>
    <w:rsid w:val="005A0498"/>
    <w:rsid w:val="005A0884"/>
    <w:rsid w:val="005E4A2B"/>
    <w:rsid w:val="005F4455"/>
    <w:rsid w:val="00603ABD"/>
    <w:rsid w:val="00604515"/>
    <w:rsid w:val="00616B09"/>
    <w:rsid w:val="00631300"/>
    <w:rsid w:val="00635F01"/>
    <w:rsid w:val="006457B6"/>
    <w:rsid w:val="00650F28"/>
    <w:rsid w:val="00670FFA"/>
    <w:rsid w:val="006C14F8"/>
    <w:rsid w:val="006F71B6"/>
    <w:rsid w:val="006F756B"/>
    <w:rsid w:val="00706048"/>
    <w:rsid w:val="00760CA8"/>
    <w:rsid w:val="00760D4E"/>
    <w:rsid w:val="007A1C08"/>
    <w:rsid w:val="007A5D98"/>
    <w:rsid w:val="007F1E17"/>
    <w:rsid w:val="008336B8"/>
    <w:rsid w:val="00857146"/>
    <w:rsid w:val="00861875"/>
    <w:rsid w:val="00882325"/>
    <w:rsid w:val="008A495E"/>
    <w:rsid w:val="008F419E"/>
    <w:rsid w:val="008F646A"/>
    <w:rsid w:val="0091521C"/>
    <w:rsid w:val="00931BCD"/>
    <w:rsid w:val="00934AF4"/>
    <w:rsid w:val="00940F53"/>
    <w:rsid w:val="00944EAA"/>
    <w:rsid w:val="00946FC5"/>
    <w:rsid w:val="009525AD"/>
    <w:rsid w:val="00953DD7"/>
    <w:rsid w:val="00965619"/>
    <w:rsid w:val="00976073"/>
    <w:rsid w:val="009B576A"/>
    <w:rsid w:val="009C5908"/>
    <w:rsid w:val="009D5359"/>
    <w:rsid w:val="009E4492"/>
    <w:rsid w:val="009F0136"/>
    <w:rsid w:val="009F5533"/>
    <w:rsid w:val="00A01A9D"/>
    <w:rsid w:val="00A02CC8"/>
    <w:rsid w:val="00A114AA"/>
    <w:rsid w:val="00A3173A"/>
    <w:rsid w:val="00A3296C"/>
    <w:rsid w:val="00A6008E"/>
    <w:rsid w:val="00A60843"/>
    <w:rsid w:val="00A64170"/>
    <w:rsid w:val="00A6512A"/>
    <w:rsid w:val="00A83D42"/>
    <w:rsid w:val="00AA6C6F"/>
    <w:rsid w:val="00AD3807"/>
    <w:rsid w:val="00AF0D69"/>
    <w:rsid w:val="00B014C5"/>
    <w:rsid w:val="00B32182"/>
    <w:rsid w:val="00B34DB8"/>
    <w:rsid w:val="00B43991"/>
    <w:rsid w:val="00B51ACB"/>
    <w:rsid w:val="00B97FAB"/>
    <w:rsid w:val="00BC1974"/>
    <w:rsid w:val="00BC7AF6"/>
    <w:rsid w:val="00BD10C5"/>
    <w:rsid w:val="00BD4DDD"/>
    <w:rsid w:val="00C23570"/>
    <w:rsid w:val="00C447DD"/>
    <w:rsid w:val="00CB4E49"/>
    <w:rsid w:val="00CC29FC"/>
    <w:rsid w:val="00CD5FE5"/>
    <w:rsid w:val="00D016CC"/>
    <w:rsid w:val="00D06B73"/>
    <w:rsid w:val="00D13A77"/>
    <w:rsid w:val="00D1757E"/>
    <w:rsid w:val="00D20DDD"/>
    <w:rsid w:val="00D228E4"/>
    <w:rsid w:val="00D30A6E"/>
    <w:rsid w:val="00D541FF"/>
    <w:rsid w:val="00D653C2"/>
    <w:rsid w:val="00D659AB"/>
    <w:rsid w:val="00D7024D"/>
    <w:rsid w:val="00DC52EB"/>
    <w:rsid w:val="00DC5FE1"/>
    <w:rsid w:val="00DC7116"/>
    <w:rsid w:val="00DE3F11"/>
    <w:rsid w:val="00DF66A9"/>
    <w:rsid w:val="00DF7B90"/>
    <w:rsid w:val="00E1725C"/>
    <w:rsid w:val="00E207A7"/>
    <w:rsid w:val="00E32FDB"/>
    <w:rsid w:val="00E3342F"/>
    <w:rsid w:val="00E434E8"/>
    <w:rsid w:val="00E50441"/>
    <w:rsid w:val="00E54C15"/>
    <w:rsid w:val="00E745E6"/>
    <w:rsid w:val="00E75E29"/>
    <w:rsid w:val="00E763CE"/>
    <w:rsid w:val="00E93505"/>
    <w:rsid w:val="00E93E44"/>
    <w:rsid w:val="00E9726A"/>
    <w:rsid w:val="00EA6045"/>
    <w:rsid w:val="00EB2807"/>
    <w:rsid w:val="00EC57ED"/>
    <w:rsid w:val="00EE77F4"/>
    <w:rsid w:val="00F03A38"/>
    <w:rsid w:val="00F05A14"/>
    <w:rsid w:val="00F066D6"/>
    <w:rsid w:val="00F125A6"/>
    <w:rsid w:val="00F2732D"/>
    <w:rsid w:val="00F53E2C"/>
    <w:rsid w:val="00F53FDF"/>
    <w:rsid w:val="00F66BB2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72F60"/>
  <w15:chartTrackingRefBased/>
  <w15:docId w15:val="{A95E2CD6-C60F-40AC-B410-0B14401E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35F0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D228E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1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F71B6"/>
  </w:style>
  <w:style w:type="paragraph" w:styleId="Pta">
    <w:name w:val="footer"/>
    <w:basedOn w:val="Normlny"/>
    <w:link w:val="PtaChar"/>
    <w:uiPriority w:val="99"/>
    <w:unhideWhenUsed/>
    <w:rsid w:val="006F71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F71B6"/>
  </w:style>
  <w:style w:type="paragraph" w:styleId="Textbubliny">
    <w:name w:val="Balloon Text"/>
    <w:basedOn w:val="Normlny"/>
    <w:link w:val="TextbublinyChar"/>
    <w:uiPriority w:val="99"/>
    <w:semiHidden/>
    <w:unhideWhenUsed/>
    <w:rsid w:val="006F71B6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F71B6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DC52EB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1"/>
    <w:rsid w:val="00D228E4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y"/>
    <w:link w:val="ZkladntextChar"/>
    <w:uiPriority w:val="1"/>
    <w:qFormat/>
    <w:rsid w:val="00D228E4"/>
    <w:pPr>
      <w:widowControl w:val="0"/>
      <w:ind w:left="467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D228E4"/>
    <w:rPr>
      <w:rFonts w:ascii="Times New Roman" w:eastAsia="Times New Roman" w:hAnsi="Times New Roman"/>
      <w:sz w:val="24"/>
      <w:szCs w:val="24"/>
      <w:lang w:eastAsia="en-US"/>
    </w:rPr>
  </w:style>
  <w:style w:type="paragraph" w:styleId="Odsekzoznamu">
    <w:name w:val="List Paragraph"/>
    <w:basedOn w:val="Normlny"/>
    <w:uiPriority w:val="1"/>
    <w:qFormat/>
    <w:rsid w:val="00D228E4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D228E4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228E4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E75E29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75E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j.arti@gmail.com" TargetMode="External"/><Relationship Id="rId13" Type="http://schemas.openxmlformats.org/officeDocument/2006/relationships/hyperlink" Target="mailto:juraj.art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raj.arti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profilov-%20%20%20%204db.html?nazov=&amp;ico=35568330&amp;obec=&amp;sort=ico&amp;page=1&amp;limit=20&amp;sort-dir=AS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oskch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raj.arti@gmai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oskch.sk" TargetMode="External"/><Relationship Id="rId1" Type="http://schemas.openxmlformats.org/officeDocument/2006/relationships/hyperlink" Target="http://www.soskch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~1\AppData\Local\Temp\hlavickovy%20papier%202020%20Portrait%20A4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B1BB-B4C6-4434-A687-BF36F1C0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papier 2020 Portrait A4</Template>
  <TotalTime>181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7735</CharactersWithSpaces>
  <SharedDoc>false</SharedDoc>
  <HLinks>
    <vt:vector size="12" baseType="variant">
      <vt:variant>
        <vt:i4>852047</vt:i4>
      </vt:variant>
      <vt:variant>
        <vt:i4>3</vt:i4>
      </vt:variant>
      <vt:variant>
        <vt:i4>0</vt:i4>
      </vt:variant>
      <vt:variant>
        <vt:i4>5</vt:i4>
      </vt:variant>
      <vt:variant>
        <vt:lpwstr>http://www.soskch.sk/</vt:lpwstr>
      </vt:variant>
      <vt:variant>
        <vt:lpwstr/>
      </vt:variant>
      <vt:variant>
        <vt:i4>8126476</vt:i4>
      </vt:variant>
      <vt:variant>
        <vt:i4>0</vt:i4>
      </vt:variant>
      <vt:variant>
        <vt:i4>0</vt:i4>
      </vt:variant>
      <vt:variant>
        <vt:i4>5</vt:i4>
      </vt:variant>
      <vt:variant>
        <vt:lpwstr>mailto:skola@soukchlmec.edu.sk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UCITEL-SOSKCH</dc:creator>
  <cp:keywords/>
  <cp:lastModifiedBy>UCITEL-SOSKCH</cp:lastModifiedBy>
  <cp:revision>6</cp:revision>
  <cp:lastPrinted>2015-05-21T08:49:00Z</cp:lastPrinted>
  <dcterms:created xsi:type="dcterms:W3CDTF">2020-10-13T07:28:00Z</dcterms:created>
  <dcterms:modified xsi:type="dcterms:W3CDTF">2020-10-12T08:55:00Z</dcterms:modified>
</cp:coreProperties>
</file>