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2D0" w:rsidRPr="003E481D" w:rsidRDefault="003E481D" w:rsidP="00C522D0">
      <w:pPr>
        <w:rPr>
          <w:b/>
          <w:sz w:val="28"/>
          <w:szCs w:val="28"/>
        </w:rPr>
      </w:pPr>
      <w:r w:rsidRPr="003E481D">
        <w:rPr>
          <w:b/>
          <w:sz w:val="28"/>
          <w:szCs w:val="28"/>
        </w:rPr>
        <w:t xml:space="preserve">Stredná odborná škola techniky a remesiel – </w:t>
      </w:r>
      <w:r w:rsidRPr="003E481D">
        <w:rPr>
          <w:b/>
          <w:sz w:val="28"/>
          <w:szCs w:val="28"/>
          <w:lang w:val="hu-HU"/>
        </w:rPr>
        <w:t xml:space="preserve">Műszaki Szakok és </w:t>
      </w:r>
      <w:r w:rsidRPr="003E481D">
        <w:rPr>
          <w:b/>
          <w:sz w:val="28"/>
          <w:szCs w:val="28"/>
          <w:u w:val="single"/>
          <w:lang w:val="hu-HU"/>
        </w:rPr>
        <w:t>Mesterségek Szakközépiskola</w:t>
      </w:r>
      <w:r w:rsidRPr="003E481D">
        <w:rPr>
          <w:b/>
          <w:sz w:val="28"/>
          <w:szCs w:val="28"/>
          <w:u w:val="single"/>
        </w:rPr>
        <w:t xml:space="preserve">, </w:t>
      </w:r>
      <w:proofErr w:type="spellStart"/>
      <w:r w:rsidRPr="003E481D">
        <w:rPr>
          <w:b/>
          <w:sz w:val="28"/>
          <w:szCs w:val="28"/>
          <w:u w:val="single"/>
        </w:rPr>
        <w:t>Rákocziho</w:t>
      </w:r>
      <w:proofErr w:type="spellEnd"/>
      <w:r w:rsidRPr="003E481D">
        <w:rPr>
          <w:b/>
          <w:sz w:val="28"/>
          <w:szCs w:val="28"/>
          <w:u w:val="single"/>
        </w:rPr>
        <w:t xml:space="preserve"> 23, 077 01  Kráľovský Chlmec</w:t>
      </w:r>
    </w:p>
    <w:p w:rsidR="00C522D0" w:rsidRDefault="00C522D0" w:rsidP="00C522D0"/>
    <w:p w:rsidR="00C522D0" w:rsidRDefault="00C522D0" w:rsidP="00C522D0"/>
    <w:p w:rsidR="00C522D0" w:rsidRDefault="00C522D0" w:rsidP="00C522D0"/>
    <w:p w:rsidR="00C522D0" w:rsidRDefault="00C522D0" w:rsidP="00C522D0"/>
    <w:p w:rsidR="00C522D0" w:rsidRDefault="00C522D0" w:rsidP="00C522D0">
      <w:r w:rsidRPr="0021425C">
        <w:t>Všetkým uchádzačom</w:t>
      </w:r>
    </w:p>
    <w:p w:rsidR="00C522D0" w:rsidRDefault="00C522D0" w:rsidP="00C522D0"/>
    <w:p w:rsidR="00C522D0" w:rsidRDefault="00C522D0" w:rsidP="00C522D0"/>
    <w:p w:rsidR="00C522D0" w:rsidRDefault="00C522D0" w:rsidP="00C522D0"/>
    <w:p w:rsidR="00C522D0" w:rsidRDefault="00C522D0" w:rsidP="00C522D0"/>
    <w:p w:rsidR="00C522D0" w:rsidRDefault="00C522D0" w:rsidP="00C522D0"/>
    <w:p w:rsidR="00C522D0" w:rsidRDefault="00C522D0" w:rsidP="00C522D0"/>
    <w:p w:rsidR="00C522D0" w:rsidRPr="0021425C" w:rsidRDefault="00C522D0" w:rsidP="00C522D0"/>
    <w:tbl>
      <w:tblPr>
        <w:tblW w:w="1049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C522D0" w:rsidRPr="00E80B5E" w:rsidTr="008D05BA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2D0" w:rsidRPr="0057073B" w:rsidRDefault="00C522D0" w:rsidP="008D05BA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C522D0" w:rsidRPr="0057073B" w:rsidRDefault="00C522D0" w:rsidP="008D05BA">
            <w:pPr>
              <w:pStyle w:val="TableParagraph"/>
              <w:ind w:left="230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Váš</w:t>
            </w:r>
            <w:r w:rsidRPr="0057073B">
              <w:rPr>
                <w:rFonts w:cs="Calibri"/>
              </w:rPr>
              <w:t xml:space="preserve"> list číslo/zo dňa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2D0" w:rsidRPr="0057073B" w:rsidRDefault="00C522D0" w:rsidP="008D05BA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C522D0" w:rsidRPr="0057073B" w:rsidRDefault="00C522D0" w:rsidP="008D05BA">
            <w:pPr>
              <w:pStyle w:val="TableParagraph"/>
              <w:ind w:left="450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Naše číslo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2D0" w:rsidRPr="0057073B" w:rsidRDefault="00C522D0" w:rsidP="008D05BA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C522D0" w:rsidRPr="0057073B" w:rsidRDefault="00C522D0" w:rsidP="008D05BA">
            <w:pPr>
              <w:pStyle w:val="TableParagraph"/>
              <w:ind w:left="505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2D0" w:rsidRPr="0057073B" w:rsidRDefault="00C522D0" w:rsidP="008D05BA">
            <w:pPr>
              <w:pStyle w:val="TableParagraph"/>
              <w:spacing w:before="29"/>
              <w:ind w:left="375" w:right="581"/>
              <w:rPr>
                <w:rFonts w:cs="Calibri"/>
                <w:spacing w:val="-1"/>
              </w:rPr>
            </w:pPr>
          </w:p>
          <w:p w:rsidR="00C522D0" w:rsidRPr="0057073B" w:rsidRDefault="00C522D0" w:rsidP="008D05BA">
            <w:pPr>
              <w:pStyle w:val="TableParagraph"/>
              <w:spacing w:before="29"/>
              <w:ind w:left="375" w:right="581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Miesto</w:t>
            </w:r>
            <w:r w:rsidRPr="0057073B">
              <w:rPr>
                <w:rFonts w:cs="Calibri"/>
                <w:spacing w:val="26"/>
              </w:rPr>
              <w:t xml:space="preserve"> </w:t>
            </w:r>
            <w:r w:rsidRPr="0057073B">
              <w:rPr>
                <w:rFonts w:cs="Calibri"/>
                <w:spacing w:val="-1"/>
              </w:rPr>
              <w:t>dátum:</w:t>
            </w:r>
          </w:p>
        </w:tc>
      </w:tr>
      <w:tr w:rsidR="00C522D0" w:rsidRPr="00E80B5E" w:rsidTr="008D05BA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2D0" w:rsidRPr="0057073B" w:rsidRDefault="00C522D0" w:rsidP="008D05BA">
            <w:pPr>
              <w:widowControl w:val="0"/>
              <w:rPr>
                <w:rFonts w:cs="Calibri"/>
                <w:sz w:val="22"/>
                <w:szCs w:val="22"/>
              </w:rPr>
            </w:pPr>
            <w:r w:rsidRPr="0057073B">
              <w:rPr>
                <w:rFonts w:cs="Calibri"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2D0" w:rsidRPr="0057073B" w:rsidRDefault="00C522D0" w:rsidP="008D05BA">
            <w:pPr>
              <w:pStyle w:val="TableParagraph"/>
              <w:spacing w:line="263" w:lineRule="exact"/>
              <w:ind w:right="-284"/>
              <w:rPr>
                <w:rFonts w:eastAsia="Times New Roman" w:cs="Calibr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2D0" w:rsidRPr="0057073B" w:rsidRDefault="00C522D0" w:rsidP="008D05BA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bookmarkStart w:id="0" w:name="_Hlk525197772"/>
            <w:r w:rsidRPr="0057073B">
              <w:rPr>
                <w:rFonts w:cs="Calibri"/>
                <w:bCs/>
                <w:sz w:val="18"/>
                <w:szCs w:val="18"/>
              </w:rPr>
              <w:t xml:space="preserve">Ing. Juraj </w:t>
            </w:r>
            <w:proofErr w:type="spellStart"/>
            <w:r w:rsidRPr="0057073B">
              <w:rPr>
                <w:rFonts w:cs="Calibri"/>
                <w:bCs/>
                <w:sz w:val="18"/>
                <w:szCs w:val="18"/>
              </w:rPr>
              <w:t>Árti</w:t>
            </w:r>
            <w:proofErr w:type="spellEnd"/>
            <w:r w:rsidRPr="0057073B">
              <w:rPr>
                <w:rFonts w:cs="Calibri"/>
                <w:bCs/>
                <w:sz w:val="18"/>
                <w:szCs w:val="18"/>
              </w:rPr>
              <w:t xml:space="preserve">   </w:t>
            </w:r>
            <w:bookmarkEnd w:id="0"/>
          </w:p>
          <w:p w:rsidR="00C522D0" w:rsidRPr="0057073B" w:rsidRDefault="00C522D0" w:rsidP="008D05BA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hyperlink r:id="rId8" w:history="1">
              <w:r w:rsidRPr="0057073B">
                <w:rPr>
                  <w:rStyle w:val="Hypertextovprepojenie"/>
                  <w:rFonts w:cs="Calibri"/>
                  <w:sz w:val="18"/>
                  <w:szCs w:val="18"/>
                </w:rPr>
                <w:t>juraj.arti@gmail.com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2D0" w:rsidRPr="0057073B" w:rsidRDefault="00C522D0" w:rsidP="008D05BA">
            <w:pPr>
              <w:pStyle w:val="TableParagraph"/>
              <w:ind w:left="375" w:right="228"/>
              <w:rPr>
                <w:rFonts w:cs="Calibri"/>
                <w:spacing w:val="-1"/>
                <w:sz w:val="18"/>
                <w:szCs w:val="18"/>
              </w:rPr>
            </w:pPr>
            <w:r w:rsidRPr="0057073B">
              <w:rPr>
                <w:rFonts w:cs="Calibri"/>
                <w:spacing w:val="-1"/>
                <w:sz w:val="18"/>
                <w:szCs w:val="18"/>
              </w:rPr>
              <w:t>Kráľovský Chlmec</w:t>
            </w:r>
          </w:p>
          <w:p w:rsidR="00C522D0" w:rsidRPr="0057073B" w:rsidRDefault="00C522D0" w:rsidP="008D05BA">
            <w:pPr>
              <w:pStyle w:val="TableParagraph"/>
              <w:ind w:left="375" w:right="228"/>
              <w:rPr>
                <w:rFonts w:eastAsia="Times New Roman" w:cs="Calibri"/>
                <w:color w:val="FF0000"/>
              </w:rPr>
            </w:pPr>
            <w:r>
              <w:rPr>
                <w:rFonts w:cs="Calibri"/>
                <w:sz w:val="18"/>
                <w:szCs w:val="18"/>
              </w:rPr>
              <w:t>05</w:t>
            </w:r>
            <w:r w:rsidRPr="0057073B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11</w:t>
            </w:r>
            <w:r w:rsidRPr="0057073B">
              <w:rPr>
                <w:rFonts w:cs="Calibri"/>
                <w:sz w:val="18"/>
                <w:szCs w:val="18"/>
              </w:rPr>
              <w:t>.2020</w:t>
            </w:r>
          </w:p>
        </w:tc>
      </w:tr>
    </w:tbl>
    <w:p w:rsidR="00C522D0" w:rsidRPr="0021425C" w:rsidRDefault="00C522D0" w:rsidP="00C522D0">
      <w:pPr>
        <w:spacing w:before="8"/>
        <w:rPr>
          <w:rFonts w:cs="Calibri"/>
          <w:b/>
          <w:bCs/>
        </w:rPr>
      </w:pPr>
    </w:p>
    <w:p w:rsidR="00C522D0" w:rsidRPr="0021425C" w:rsidRDefault="00C522D0" w:rsidP="00C522D0">
      <w:pPr>
        <w:ind w:left="332"/>
        <w:jc w:val="both"/>
        <w:rPr>
          <w:rFonts w:cs="Calibri"/>
        </w:rPr>
      </w:pPr>
      <w:r w:rsidRPr="0021425C">
        <w:rPr>
          <w:rFonts w:cs="Calibri"/>
          <w:b/>
          <w:bCs/>
          <w:spacing w:val="-1"/>
        </w:rPr>
        <w:t>Vec:</w:t>
      </w:r>
      <w:r w:rsidRPr="0021425C">
        <w:rPr>
          <w:rFonts w:cs="Calibri"/>
          <w:b/>
          <w:bCs/>
        </w:rPr>
        <w:t xml:space="preserve">   </w:t>
      </w:r>
      <w:r w:rsidRPr="0021425C">
        <w:rPr>
          <w:rFonts w:cs="Calibri"/>
          <w:b/>
          <w:bCs/>
          <w:spacing w:val="4"/>
        </w:rPr>
        <w:t xml:space="preserve"> </w:t>
      </w:r>
      <w:r w:rsidRPr="0021425C">
        <w:rPr>
          <w:rFonts w:cs="Calibri"/>
          <w:b/>
          <w:bCs/>
          <w:spacing w:val="-1"/>
        </w:rPr>
        <w:t>Výzva</w:t>
      </w:r>
      <w:r w:rsidRPr="0021425C">
        <w:rPr>
          <w:rFonts w:cs="Calibri"/>
          <w:b/>
          <w:bCs/>
        </w:rPr>
        <w:t xml:space="preserve"> na </w:t>
      </w:r>
      <w:r w:rsidRPr="0021425C">
        <w:rPr>
          <w:rFonts w:cs="Calibri"/>
          <w:b/>
          <w:bCs/>
          <w:spacing w:val="-1"/>
        </w:rPr>
        <w:t>predloženie</w:t>
      </w:r>
      <w:r w:rsidRPr="0021425C">
        <w:rPr>
          <w:rFonts w:cs="Calibri"/>
          <w:b/>
          <w:bCs/>
        </w:rPr>
        <w:t xml:space="preserve"> </w:t>
      </w:r>
      <w:r w:rsidRPr="0021425C">
        <w:rPr>
          <w:rFonts w:cs="Calibri"/>
          <w:b/>
          <w:bCs/>
          <w:spacing w:val="-1"/>
        </w:rPr>
        <w:t>cenovej</w:t>
      </w:r>
      <w:r w:rsidRPr="0021425C">
        <w:rPr>
          <w:rFonts w:cs="Calibri"/>
          <w:b/>
          <w:bCs/>
        </w:rPr>
        <w:t xml:space="preserve"> ponuky</w:t>
      </w:r>
      <w:r w:rsidRPr="0021425C">
        <w:rPr>
          <w:rFonts w:cs="Calibri"/>
          <w:b/>
          <w:bCs/>
          <w:spacing w:val="2"/>
        </w:rPr>
        <w:t xml:space="preserve"> </w:t>
      </w:r>
      <w:r w:rsidRPr="0021425C">
        <w:rPr>
          <w:rFonts w:cs="Calibri"/>
          <w:b/>
          <w:bCs/>
        </w:rPr>
        <w:t xml:space="preserve">– </w:t>
      </w:r>
      <w:r w:rsidRPr="0021425C">
        <w:rPr>
          <w:rFonts w:cs="Calibri"/>
          <w:b/>
          <w:bCs/>
          <w:spacing w:val="-1"/>
        </w:rPr>
        <w:t>prieskum</w:t>
      </w:r>
      <w:r w:rsidRPr="0021425C">
        <w:rPr>
          <w:rFonts w:cs="Calibri"/>
          <w:b/>
          <w:bCs/>
          <w:spacing w:val="-4"/>
        </w:rPr>
        <w:t xml:space="preserve"> </w:t>
      </w:r>
      <w:r w:rsidRPr="0021425C">
        <w:rPr>
          <w:rFonts w:cs="Calibri"/>
          <w:b/>
          <w:bCs/>
        </w:rPr>
        <w:t>trhu.</w:t>
      </w:r>
    </w:p>
    <w:p w:rsidR="00C522D0" w:rsidRPr="0021425C" w:rsidRDefault="00C522D0" w:rsidP="00C522D0">
      <w:pPr>
        <w:spacing w:line="20" w:lineRule="atLeast"/>
        <w:ind w:left="298"/>
        <w:rPr>
          <w:rFonts w:cs="Calibri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65850" cy="7620"/>
                <wp:effectExtent l="0" t="0" r="0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5CF0C1" id="Skupina 1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">
                <v:group id="Group 6" o:spid="_x0000_s1027" style="position:absolute;left:6;top:6;width:9698;height:2" coordorigin="6,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6;top: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C522D0" w:rsidRPr="0021425C" w:rsidRDefault="00C522D0" w:rsidP="00C522D0">
      <w:pPr>
        <w:autoSpaceDE w:val="0"/>
        <w:autoSpaceDN w:val="0"/>
        <w:adjustRightInd w:val="0"/>
        <w:rPr>
          <w:rFonts w:cs="Calibri"/>
        </w:rPr>
      </w:pPr>
    </w:p>
    <w:p w:rsidR="00C522D0" w:rsidRPr="0021425C" w:rsidRDefault="00C522D0" w:rsidP="00C522D0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  <w:bookmarkStart w:id="1" w:name="_Hlk525196907"/>
      <w:r w:rsidRPr="0021425C">
        <w:rPr>
          <w:rFonts w:ascii="Calibri" w:hAnsi="Calibri" w:cs="Calibri"/>
          <w:sz w:val="22"/>
          <w:szCs w:val="22"/>
        </w:rPr>
        <w:t>Stredná odborná škola</w:t>
      </w:r>
      <w:r>
        <w:rPr>
          <w:rFonts w:ascii="Calibri" w:hAnsi="Calibri" w:cs="Calibri"/>
          <w:sz w:val="22"/>
          <w:szCs w:val="22"/>
        </w:rPr>
        <w:t xml:space="preserve"> techniky a remesiel </w:t>
      </w:r>
      <w:r w:rsidRPr="0021425C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  <w:lang w:val="hu-HU"/>
        </w:rPr>
        <w:t xml:space="preserve">Műszaki Szakok és Mesterségek </w:t>
      </w:r>
      <w:proofErr w:type="spellStart"/>
      <w:r w:rsidRPr="0021425C">
        <w:rPr>
          <w:rFonts w:ascii="Calibri" w:hAnsi="Calibri" w:cs="Calibri"/>
          <w:sz w:val="22"/>
          <w:szCs w:val="22"/>
        </w:rPr>
        <w:t>Szakk</w:t>
      </w:r>
      <w:proofErr w:type="spellEnd"/>
      <w:r w:rsidRPr="0021425C">
        <w:rPr>
          <w:rFonts w:ascii="Calibri" w:hAnsi="Calibri" w:cs="Calibri"/>
          <w:sz w:val="22"/>
          <w:szCs w:val="22"/>
          <w:lang w:val="hu-HU"/>
        </w:rPr>
        <w:t>ö</w:t>
      </w:r>
      <w:proofErr w:type="spellStart"/>
      <w:r w:rsidRPr="0021425C">
        <w:rPr>
          <w:rFonts w:ascii="Calibri" w:hAnsi="Calibri" w:cs="Calibri"/>
          <w:sz w:val="22"/>
          <w:szCs w:val="22"/>
        </w:rPr>
        <w:t>zépiskola</w:t>
      </w:r>
      <w:proofErr w:type="spellEnd"/>
      <w:r w:rsidRPr="0021425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1425C">
        <w:rPr>
          <w:rFonts w:ascii="Calibri" w:hAnsi="Calibri" w:cs="Calibri"/>
          <w:sz w:val="22"/>
          <w:szCs w:val="22"/>
        </w:rPr>
        <w:t>Rákocziho</w:t>
      </w:r>
      <w:proofErr w:type="spellEnd"/>
      <w:r w:rsidRPr="0021425C">
        <w:rPr>
          <w:rFonts w:ascii="Calibri" w:hAnsi="Calibri" w:cs="Calibri"/>
          <w:sz w:val="22"/>
          <w:szCs w:val="22"/>
        </w:rPr>
        <w:t xml:space="preserve"> 23, Kráľovský Chlmec, IČO: 35568330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bookmarkEnd w:id="1"/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(ďalej ako „verejný obstarávateľ“) pre účely výpočtu a určenia predpokladanej hodnoty zákazky predmetu: </w:t>
      </w:r>
      <w:bookmarkStart w:id="2" w:name="_Hlk525196932"/>
      <w:r w:rsidRPr="0021425C">
        <w:rPr>
          <w:rFonts w:ascii="Calibri" w:hAnsi="Calibri" w:cs="Calibri"/>
          <w:b/>
          <w:color w:val="auto"/>
          <w:sz w:val="22"/>
          <w:szCs w:val="22"/>
          <w:lang w:eastAsia="en-US"/>
        </w:rPr>
        <w:t xml:space="preserve"> ,,</w:t>
      </w:r>
      <w:r>
        <w:rPr>
          <w:rFonts w:ascii="Calibri" w:hAnsi="Calibri" w:cs="Calibri"/>
          <w:b/>
          <w:kern w:val="3"/>
          <w:lang w:bidi="fa-IR"/>
        </w:rPr>
        <w:t xml:space="preserve">Počítače </w:t>
      </w:r>
      <w:proofErr w:type="spellStart"/>
      <w:r>
        <w:rPr>
          <w:rFonts w:ascii="Calibri" w:hAnsi="Calibri" w:cs="Calibri"/>
          <w:b/>
          <w:kern w:val="3"/>
          <w:lang w:bidi="fa-IR"/>
        </w:rPr>
        <w:t>All</w:t>
      </w:r>
      <w:proofErr w:type="spellEnd"/>
      <w:r>
        <w:rPr>
          <w:rFonts w:ascii="Calibri" w:hAnsi="Calibri" w:cs="Calibri"/>
          <w:b/>
          <w:kern w:val="3"/>
          <w:lang w:bidi="fa-IR"/>
        </w:rPr>
        <w:t xml:space="preserve"> in </w:t>
      </w:r>
      <w:proofErr w:type="spellStart"/>
      <w:r>
        <w:rPr>
          <w:rFonts w:ascii="Calibri" w:hAnsi="Calibri" w:cs="Calibri"/>
          <w:b/>
          <w:kern w:val="3"/>
          <w:lang w:bidi="fa-IR"/>
        </w:rPr>
        <w:t>One</w:t>
      </w:r>
      <w:proofErr w:type="spellEnd"/>
      <w:r>
        <w:rPr>
          <w:rFonts w:ascii="Calibri" w:hAnsi="Calibri" w:cs="Calibri"/>
          <w:b/>
          <w:kern w:val="3"/>
          <w:lang w:bidi="fa-IR"/>
        </w:rPr>
        <w:t xml:space="preserve"> </w:t>
      </w:r>
      <w:r w:rsidRPr="0021425C">
        <w:rPr>
          <w:rFonts w:ascii="Calibri" w:hAnsi="Calibri" w:cs="Calibri"/>
          <w:b/>
          <w:color w:val="auto"/>
          <w:sz w:val="22"/>
          <w:szCs w:val="22"/>
          <w:lang w:eastAsia="en-US"/>
        </w:rPr>
        <w:t>“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bookmarkEnd w:id="2"/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:rsidR="00C522D0" w:rsidRPr="0021425C" w:rsidRDefault="00C522D0" w:rsidP="00C522D0">
      <w:pPr>
        <w:rPr>
          <w:rFonts w:cs="Calibri"/>
        </w:rPr>
      </w:pPr>
    </w:p>
    <w:p w:rsidR="00C522D0" w:rsidRPr="0021425C" w:rsidRDefault="00C522D0" w:rsidP="00C522D0">
      <w:pPr>
        <w:pStyle w:val="Zkladntext"/>
        <w:ind w:left="332" w:right="150"/>
        <w:jc w:val="both"/>
        <w:rPr>
          <w:rFonts w:ascii="Calibri" w:hAnsi="Calibri" w:cs="Calibri"/>
          <w:b/>
          <w:sz w:val="22"/>
          <w:szCs w:val="22"/>
        </w:rPr>
      </w:pPr>
      <w:r w:rsidRPr="0021425C">
        <w:rPr>
          <w:rFonts w:ascii="Calibri" w:hAnsi="Calibri" w:cs="Calibri"/>
          <w:b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b/>
          <w:spacing w:val="1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daný</w:t>
      </w:r>
      <w:r w:rsidRPr="0021425C">
        <w:rPr>
          <w:rFonts w:ascii="Calibri" w:hAnsi="Calibri" w:cs="Calibri"/>
          <w:b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účel</w:t>
      </w:r>
      <w:r w:rsidRPr="0021425C">
        <w:rPr>
          <w:rFonts w:ascii="Calibri" w:hAnsi="Calibri" w:cs="Calibri"/>
          <w:b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Vám</w:t>
      </w:r>
      <w:r w:rsidRPr="0021425C">
        <w:rPr>
          <w:rFonts w:ascii="Calibri" w:hAnsi="Calibri" w:cs="Calibri"/>
          <w:b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verejný</w:t>
      </w:r>
      <w:r w:rsidRPr="0021425C">
        <w:rPr>
          <w:rFonts w:ascii="Calibri" w:hAnsi="Calibri" w:cs="Calibri"/>
          <w:b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obstarávateľ zasiela</w:t>
      </w:r>
      <w:r w:rsidRPr="0021425C">
        <w:rPr>
          <w:rFonts w:ascii="Calibri" w:hAnsi="Calibri" w:cs="Calibri"/>
          <w:b/>
          <w:sz w:val="22"/>
          <w:szCs w:val="22"/>
        </w:rPr>
        <w:t xml:space="preserve"> túto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výzvu</w:t>
      </w:r>
      <w:r w:rsidRPr="0021425C">
        <w:rPr>
          <w:rFonts w:ascii="Calibri" w:hAnsi="Calibri" w:cs="Calibri"/>
          <w:b/>
          <w:sz w:val="22"/>
          <w:szCs w:val="22"/>
        </w:rPr>
        <w:t xml:space="preserve"> na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predloženie</w:t>
      </w:r>
      <w:r w:rsidRPr="0021425C">
        <w:rPr>
          <w:rFonts w:ascii="Calibri" w:hAnsi="Calibri" w:cs="Calibri"/>
          <w:b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sz w:val="22"/>
          <w:szCs w:val="22"/>
        </w:rPr>
        <w:t xml:space="preserve"> ponuky.</w:t>
      </w:r>
    </w:p>
    <w:p w:rsidR="00C522D0" w:rsidRPr="0021425C" w:rsidRDefault="00C522D0" w:rsidP="00C522D0">
      <w:pPr>
        <w:pStyle w:val="Zkladntext"/>
        <w:ind w:left="332" w:right="15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522D0" w:rsidRDefault="00C522D0" w:rsidP="00C522D0">
      <w:pPr>
        <w:pStyle w:val="Zkladntext"/>
        <w:ind w:left="332" w:right="149" w:firstLine="427"/>
        <w:jc w:val="both"/>
        <w:rPr>
          <w:rFonts w:ascii="Calibri" w:hAnsi="Calibri" w:cs="Calibri"/>
          <w:b/>
          <w:bCs/>
          <w:spacing w:val="-1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Ak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výsledku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vyhodnotenia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doručených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výzvy</w:t>
      </w:r>
      <w:r w:rsidRPr="0021425C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prieskumu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trhu,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ktorý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prvom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rade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uskutočňuje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účely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výpočtu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určenia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predpokladanej</w:t>
      </w:r>
      <w:r w:rsidRPr="0021425C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predmetnej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poskytnutie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služieb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preukáže,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že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predpokladaná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hodnota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7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daného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zodpovedá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finančnému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limitu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zároveň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rovná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alebo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nižšia</w:t>
      </w:r>
      <w:r w:rsidRPr="00EE7C31">
        <w:rPr>
          <w:rFonts w:ascii="Calibri" w:hAnsi="Calibri" w:cs="Calibri"/>
          <w:b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pacing w:val="-1"/>
          <w:sz w:val="22"/>
          <w:szCs w:val="22"/>
        </w:rPr>
        <w:t>ako</w:t>
      </w:r>
      <w:r w:rsidRPr="00EE7C31">
        <w:rPr>
          <w:rFonts w:ascii="Calibri" w:hAnsi="Calibri" w:cs="Calibri"/>
          <w:b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5</w:t>
      </w:r>
      <w:r w:rsidRPr="00EE7C31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000</w:t>
      </w:r>
      <w:r w:rsidRPr="00EE7C31">
        <w:rPr>
          <w:rFonts w:ascii="Calibri" w:hAnsi="Calibri" w:cs="Calibri"/>
          <w:b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eur</w:t>
      </w:r>
      <w:r w:rsidRPr="00EE7C31">
        <w:rPr>
          <w:rFonts w:ascii="Calibri" w:hAnsi="Calibri" w:cs="Calibri"/>
          <w:b/>
          <w:spacing w:val="27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pacing w:val="-1"/>
          <w:sz w:val="22"/>
          <w:szCs w:val="22"/>
        </w:rPr>
        <w:t>bez</w:t>
      </w:r>
      <w:r w:rsidRPr="00EE7C31">
        <w:rPr>
          <w:rFonts w:ascii="Calibri" w:hAnsi="Calibri" w:cs="Calibri"/>
          <w:b/>
          <w:spacing w:val="29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DPH</w:t>
      </w:r>
      <w:r w:rsidRPr="0021425C">
        <w:rPr>
          <w:rFonts w:ascii="Calibri" w:hAnsi="Calibri" w:cs="Calibri"/>
          <w:sz w:val="22"/>
          <w:szCs w:val="22"/>
        </w:rPr>
        <w:t>,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verejný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využije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získané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informácie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6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z w:val="22"/>
          <w:szCs w:val="22"/>
        </w:rPr>
        <w:t xml:space="preserve"> tohto prieskum trhu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postup </w:t>
      </w:r>
      <w:r w:rsidRPr="0021425C">
        <w:rPr>
          <w:rFonts w:ascii="Calibri" w:hAnsi="Calibri" w:cs="Calibri"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sz w:val="22"/>
          <w:szCs w:val="22"/>
        </w:rPr>
        <w:t xml:space="preserve"> zákazky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podľa §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117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zákona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verejnom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obstarávaní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výber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zmluvného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partnera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vyhodnotí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predložené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cenové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uchádzačov,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ktorí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spĺňajú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požadované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podmienky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účasti</w:t>
      </w:r>
      <w:r w:rsidRPr="0021425C">
        <w:rPr>
          <w:rFonts w:ascii="Calibri" w:hAnsi="Calibri" w:cs="Calibri"/>
          <w:spacing w:val="8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požiadavky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uvedené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 tejto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výzve,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pokiaľ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daným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postupom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využitie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predloženej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daný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účel</w:t>
      </w:r>
      <w:r w:rsidRPr="0021425C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záujemca-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uchádzač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predložením </w:t>
      </w:r>
      <w:r w:rsidRPr="0021425C">
        <w:rPr>
          <w:rFonts w:ascii="Calibri" w:hAnsi="Calibri" w:cs="Calibri"/>
          <w:b/>
          <w:bCs/>
          <w:sz w:val="22"/>
          <w:szCs w:val="22"/>
        </w:rPr>
        <w:t>Príloh</w:t>
      </w:r>
      <w:r>
        <w:rPr>
          <w:rFonts w:ascii="Calibri" w:hAnsi="Calibri" w:cs="Calibri"/>
          <w:b/>
          <w:bCs/>
          <w:sz w:val="22"/>
          <w:szCs w:val="22"/>
        </w:rPr>
        <w:t>y</w:t>
      </w:r>
      <w:r w:rsidRPr="0021425C">
        <w:rPr>
          <w:rFonts w:ascii="Calibri" w:hAnsi="Calibri" w:cs="Calibri"/>
          <w:b/>
          <w:bCs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1</w:t>
      </w:r>
      <w:r w:rsidRPr="0021425C">
        <w:rPr>
          <w:rFonts w:ascii="Calibri" w:hAnsi="Calibri" w:cs="Calibri"/>
          <w:b/>
          <w:bCs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výzvy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73610E">
        <w:rPr>
          <w:rFonts w:ascii="Calibri" w:hAnsi="Calibri" w:cs="Calibri"/>
          <w:b/>
          <w:spacing w:val="27"/>
          <w:sz w:val="22"/>
          <w:szCs w:val="22"/>
        </w:rPr>
        <w:t>jednoznačne</w:t>
      </w:r>
      <w:r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vyjadrí</w:t>
      </w:r>
      <w:r w:rsidRPr="0021425C"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súhlas</w:t>
      </w:r>
      <w:r w:rsidRPr="0021425C">
        <w:rPr>
          <w:rFonts w:ascii="Calibri" w:hAnsi="Calibri" w:cs="Calibri"/>
          <w:b/>
          <w:bCs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využitím</w:t>
      </w:r>
      <w:r w:rsidRPr="0021425C">
        <w:rPr>
          <w:rFonts w:ascii="Calibri" w:hAnsi="Calibri" w:cs="Calibri"/>
          <w:b/>
          <w:bCs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predloženej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ponuky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aj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ako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ponuky</w:t>
      </w:r>
      <w:r w:rsidRPr="0021425C">
        <w:rPr>
          <w:rFonts w:ascii="Calibri" w:hAnsi="Calibri" w:cs="Calibri"/>
          <w:b/>
          <w:bCs/>
          <w:spacing w:val="1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v </w:t>
      </w:r>
      <w:r w:rsidRPr="0021425C">
        <w:rPr>
          <w:rFonts w:ascii="Calibri" w:hAnsi="Calibri" w:cs="Calibri"/>
          <w:b/>
          <w:bCs/>
          <w:spacing w:val="-2"/>
          <w:sz w:val="22"/>
          <w:szCs w:val="22"/>
        </w:rPr>
        <w:t>rámci</w:t>
      </w:r>
      <w:r w:rsidRPr="0021425C"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nízkou</w:t>
      </w:r>
      <w:r w:rsidRPr="0021425C">
        <w:rPr>
          <w:rFonts w:ascii="Calibri" w:hAnsi="Calibri" w:cs="Calibri"/>
          <w:b/>
          <w:bCs/>
          <w:spacing w:val="8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hodnotou.</w:t>
      </w:r>
    </w:p>
    <w:p w:rsidR="00C522D0" w:rsidRDefault="00C522D0" w:rsidP="00C522D0">
      <w:pPr>
        <w:pStyle w:val="Zkladntext"/>
        <w:ind w:left="332" w:right="149" w:firstLine="427"/>
        <w:jc w:val="both"/>
        <w:rPr>
          <w:rFonts w:ascii="Calibri" w:hAnsi="Calibri" w:cs="Calibri"/>
          <w:sz w:val="22"/>
          <w:szCs w:val="22"/>
        </w:rPr>
      </w:pPr>
    </w:p>
    <w:p w:rsidR="00C522D0" w:rsidRDefault="00C522D0" w:rsidP="00C522D0">
      <w:pPr>
        <w:pStyle w:val="Zkladntext"/>
        <w:ind w:left="332" w:right="149" w:firstLine="427"/>
        <w:jc w:val="both"/>
        <w:rPr>
          <w:rFonts w:ascii="Calibri" w:hAnsi="Calibri" w:cs="Calibri"/>
          <w:sz w:val="22"/>
          <w:szCs w:val="22"/>
        </w:rPr>
      </w:pPr>
    </w:p>
    <w:p w:rsidR="00C522D0" w:rsidRDefault="00C522D0" w:rsidP="00C522D0">
      <w:pPr>
        <w:pStyle w:val="Zkladntext"/>
        <w:ind w:left="332" w:right="149" w:firstLine="427"/>
        <w:jc w:val="both"/>
        <w:rPr>
          <w:rFonts w:ascii="Calibri" w:hAnsi="Calibri" w:cs="Calibri"/>
          <w:sz w:val="22"/>
          <w:szCs w:val="22"/>
        </w:rPr>
      </w:pPr>
    </w:p>
    <w:p w:rsidR="00C522D0" w:rsidRDefault="00C522D0" w:rsidP="00C522D0">
      <w:pPr>
        <w:pStyle w:val="Zkladntext"/>
        <w:ind w:left="332" w:right="149" w:firstLine="427"/>
        <w:jc w:val="both"/>
        <w:rPr>
          <w:rFonts w:ascii="Calibri" w:hAnsi="Calibri" w:cs="Calibri"/>
          <w:sz w:val="22"/>
          <w:szCs w:val="22"/>
        </w:rPr>
      </w:pPr>
    </w:p>
    <w:p w:rsidR="00C522D0" w:rsidRDefault="00C522D0" w:rsidP="00C522D0">
      <w:pPr>
        <w:pStyle w:val="Zkladntext"/>
        <w:ind w:left="332" w:right="149" w:firstLine="427"/>
        <w:jc w:val="both"/>
        <w:rPr>
          <w:rFonts w:ascii="Calibri" w:hAnsi="Calibri" w:cs="Calibri"/>
          <w:sz w:val="22"/>
          <w:szCs w:val="22"/>
        </w:rPr>
      </w:pPr>
    </w:p>
    <w:p w:rsidR="00C522D0" w:rsidRDefault="00C522D0" w:rsidP="00C522D0">
      <w:pPr>
        <w:pStyle w:val="Zkladntext"/>
        <w:ind w:left="332" w:right="149" w:firstLine="427"/>
        <w:jc w:val="both"/>
        <w:rPr>
          <w:rFonts w:ascii="Calibri" w:hAnsi="Calibri" w:cs="Calibri"/>
          <w:sz w:val="22"/>
          <w:szCs w:val="22"/>
        </w:rPr>
      </w:pPr>
    </w:p>
    <w:p w:rsidR="00C522D0" w:rsidRDefault="00C522D0" w:rsidP="00C522D0">
      <w:pPr>
        <w:pStyle w:val="Zkladntext"/>
        <w:ind w:left="332" w:right="149" w:firstLine="427"/>
        <w:jc w:val="both"/>
        <w:rPr>
          <w:rFonts w:ascii="Calibri" w:hAnsi="Calibri" w:cs="Calibri"/>
          <w:sz w:val="22"/>
          <w:szCs w:val="22"/>
        </w:rPr>
      </w:pPr>
    </w:p>
    <w:p w:rsidR="003E481D" w:rsidRPr="0021425C" w:rsidRDefault="003E481D" w:rsidP="00C522D0">
      <w:pPr>
        <w:pStyle w:val="Zkladntext"/>
        <w:ind w:left="332" w:right="149" w:firstLine="427"/>
        <w:jc w:val="both"/>
        <w:rPr>
          <w:rFonts w:ascii="Calibri" w:hAnsi="Calibri" w:cs="Calibri"/>
          <w:sz w:val="22"/>
          <w:szCs w:val="22"/>
        </w:rPr>
      </w:pPr>
    </w:p>
    <w:p w:rsidR="00C522D0" w:rsidRPr="0021425C" w:rsidRDefault="00C522D0" w:rsidP="00C522D0">
      <w:pPr>
        <w:pStyle w:val="Odsekzoznamu"/>
        <w:tabs>
          <w:tab w:val="left" w:pos="2505"/>
        </w:tabs>
        <w:spacing w:before="42"/>
        <w:ind w:right="2059"/>
        <w:rPr>
          <w:rFonts w:cs="Calibri"/>
          <w:spacing w:val="57"/>
        </w:rPr>
      </w:pPr>
      <w:r>
        <w:rPr>
          <w:rFonts w:cs="Calibri"/>
          <w:b/>
          <w:spacing w:val="-1"/>
        </w:rPr>
        <w:t>1.</w:t>
      </w:r>
      <w:r w:rsidRPr="0021425C">
        <w:rPr>
          <w:rFonts w:cs="Calibri"/>
          <w:b/>
          <w:spacing w:val="-1"/>
        </w:rPr>
        <w:t>Identifikácia</w:t>
      </w:r>
      <w:r w:rsidRPr="0021425C">
        <w:rPr>
          <w:rFonts w:cs="Calibri"/>
          <w:b/>
        </w:rPr>
        <w:t xml:space="preserve"> </w:t>
      </w:r>
      <w:r w:rsidRPr="0021425C">
        <w:rPr>
          <w:rFonts w:cs="Calibri"/>
          <w:b/>
          <w:spacing w:val="-1"/>
        </w:rPr>
        <w:t>verejného</w:t>
      </w:r>
      <w:r w:rsidRPr="0021425C">
        <w:rPr>
          <w:rFonts w:cs="Calibri"/>
          <w:b/>
          <w:spacing w:val="2"/>
        </w:rPr>
        <w:t xml:space="preserve"> </w:t>
      </w:r>
      <w:r w:rsidRPr="0021425C">
        <w:rPr>
          <w:rFonts w:cs="Calibri"/>
          <w:b/>
          <w:spacing w:val="-1"/>
        </w:rPr>
        <w:t>obstarávateľa</w:t>
      </w:r>
      <w:r w:rsidRPr="0021425C">
        <w:rPr>
          <w:rFonts w:cs="Calibri"/>
          <w:spacing w:val="-1"/>
        </w:rPr>
        <w:t>:</w:t>
      </w:r>
      <w:r w:rsidRPr="0021425C">
        <w:rPr>
          <w:rFonts w:cs="Calibri"/>
          <w:spacing w:val="57"/>
        </w:rPr>
        <w:t xml:space="preserve"> </w:t>
      </w:r>
    </w:p>
    <w:p w:rsidR="00C522D0" w:rsidRDefault="00C522D0" w:rsidP="00C522D0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Názov: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bookmarkStart w:id="3" w:name="_Hlk525197564"/>
      <w:r w:rsidRPr="0021425C">
        <w:rPr>
          <w:rFonts w:eastAsia="Times New Roman" w:cs="Calibri"/>
          <w:color w:val="000000"/>
          <w:lang w:eastAsia="sk-SK"/>
        </w:rPr>
        <w:t>Stredná odborná škola</w:t>
      </w:r>
      <w:r>
        <w:rPr>
          <w:rFonts w:eastAsia="Times New Roman" w:cs="Calibri"/>
          <w:color w:val="000000"/>
          <w:lang w:eastAsia="sk-SK"/>
        </w:rPr>
        <w:t xml:space="preserve"> techniky a remesiel </w:t>
      </w:r>
      <w:r w:rsidRPr="0021425C">
        <w:rPr>
          <w:rFonts w:eastAsia="Times New Roman" w:cs="Calibri"/>
          <w:color w:val="000000"/>
          <w:lang w:eastAsia="sk-SK"/>
        </w:rPr>
        <w:t xml:space="preserve"> </w:t>
      </w:r>
    </w:p>
    <w:p w:rsidR="00C522D0" w:rsidRPr="0021425C" w:rsidRDefault="00C522D0" w:rsidP="00C522D0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                                             </w:t>
      </w:r>
      <w:r w:rsidRPr="0021425C">
        <w:rPr>
          <w:rFonts w:eastAsia="Times New Roman" w:cs="Calibri"/>
          <w:color w:val="000000"/>
          <w:lang w:eastAsia="sk-SK"/>
        </w:rPr>
        <w:t xml:space="preserve">– </w:t>
      </w:r>
      <w:proofErr w:type="spellStart"/>
      <w:r>
        <w:rPr>
          <w:rFonts w:eastAsia="Times New Roman" w:cs="Calibri"/>
          <w:color w:val="000000"/>
          <w:lang w:val="hu-HU" w:eastAsia="sk-SK"/>
        </w:rPr>
        <w:t>Múszaki</w:t>
      </w:r>
      <w:proofErr w:type="spellEnd"/>
      <w:r>
        <w:rPr>
          <w:rFonts w:eastAsia="Times New Roman" w:cs="Calibri"/>
          <w:color w:val="000000"/>
          <w:lang w:val="hu-HU" w:eastAsia="sk-SK"/>
        </w:rPr>
        <w:t xml:space="preserve"> Szakok és Mesterségek 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Szakk</w:t>
      </w:r>
      <w:proofErr w:type="spellEnd"/>
      <w:r w:rsidRPr="0021425C">
        <w:rPr>
          <w:rFonts w:eastAsia="Times New Roman" w:cs="Calibri"/>
          <w:color w:val="000000"/>
          <w:lang w:val="hu-HU" w:eastAsia="sk-SK"/>
        </w:rPr>
        <w:t>ö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zépiskola</w:t>
      </w:r>
      <w:proofErr w:type="spellEnd"/>
      <w:r w:rsidRPr="0021425C">
        <w:rPr>
          <w:rFonts w:eastAsia="Times New Roman" w:cs="Calibri"/>
        </w:rPr>
        <w:t xml:space="preserve"> </w:t>
      </w:r>
      <w:bookmarkEnd w:id="3"/>
    </w:p>
    <w:p w:rsidR="00C522D0" w:rsidRPr="0021425C" w:rsidRDefault="00C522D0" w:rsidP="00C522D0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Sídlo: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proofErr w:type="spellStart"/>
      <w:r w:rsidRPr="0021425C">
        <w:rPr>
          <w:rFonts w:eastAsia="Times New Roman" w:cs="Calibri"/>
          <w:color w:val="000000"/>
          <w:lang w:eastAsia="sk-SK"/>
        </w:rPr>
        <w:t>Rákocziho</w:t>
      </w:r>
      <w:proofErr w:type="spellEnd"/>
      <w:r w:rsidRPr="0021425C">
        <w:rPr>
          <w:rFonts w:eastAsia="Times New Roman" w:cs="Calibri"/>
          <w:color w:val="000000"/>
          <w:lang w:eastAsia="sk-SK"/>
        </w:rPr>
        <w:t xml:space="preserve"> 23, 077 01 Kráľovský Chlmec</w:t>
      </w:r>
    </w:p>
    <w:p w:rsidR="00C522D0" w:rsidRPr="0021425C" w:rsidRDefault="00C522D0" w:rsidP="00C522D0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Krajina: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 xml:space="preserve">Slovenská republika </w:t>
      </w:r>
    </w:p>
    <w:p w:rsidR="00C522D0" w:rsidRPr="0021425C" w:rsidRDefault="00C522D0" w:rsidP="00C522D0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Štatutárny zástupca:</w:t>
      </w:r>
      <w:r w:rsidRPr="0021425C">
        <w:rPr>
          <w:rFonts w:eastAsia="Times New Roman" w:cs="Calibri"/>
        </w:rPr>
        <w:t xml:space="preserve"> 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bookmarkStart w:id="4" w:name="_Hlk525197618"/>
      <w:r w:rsidRPr="0021425C">
        <w:rPr>
          <w:rFonts w:cs="Calibri"/>
          <w:spacing w:val="-1"/>
        </w:rPr>
        <w:t>Ing. Ivan Beňo</w:t>
      </w:r>
      <w:r w:rsidRPr="0021425C">
        <w:rPr>
          <w:rFonts w:cs="Calibri"/>
          <w:color w:val="000000"/>
        </w:rPr>
        <w:t>, riaditeľ školy</w:t>
      </w:r>
      <w:bookmarkEnd w:id="4"/>
      <w:r w:rsidRPr="0021425C">
        <w:rPr>
          <w:rFonts w:eastAsia="Times New Roman" w:cs="Calibri"/>
        </w:rPr>
        <w:t xml:space="preserve">  </w:t>
      </w:r>
    </w:p>
    <w:p w:rsidR="00C522D0" w:rsidRPr="0021425C" w:rsidRDefault="00C522D0" w:rsidP="00C522D0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IČO: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35568330</w:t>
      </w:r>
    </w:p>
    <w:p w:rsidR="00C522D0" w:rsidRPr="0021425C" w:rsidRDefault="00C522D0" w:rsidP="00C522D0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DIČ: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2022049018</w:t>
      </w:r>
    </w:p>
    <w:p w:rsidR="00C522D0" w:rsidRPr="0021425C" w:rsidRDefault="00C522D0" w:rsidP="00C522D0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Bankové spojenie: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>Štátna pokladnica IBAN:3781800000007000227418</w:t>
      </w:r>
      <w:r w:rsidRPr="0021425C">
        <w:rPr>
          <w:rFonts w:eastAsia="Times New Roman" w:cs="Calibri"/>
          <w:color w:val="FF0000"/>
        </w:rPr>
        <w:tab/>
      </w:r>
    </w:p>
    <w:p w:rsidR="00C522D0" w:rsidRDefault="00C522D0" w:rsidP="00C522D0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Kontaktné miesto: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 xml:space="preserve">Stredná odborná škola </w:t>
      </w:r>
      <w:r>
        <w:rPr>
          <w:rFonts w:eastAsia="Times New Roman" w:cs="Calibri"/>
          <w:color w:val="000000"/>
          <w:lang w:eastAsia="sk-SK"/>
        </w:rPr>
        <w:t xml:space="preserve">techniky a remesiel </w:t>
      </w:r>
    </w:p>
    <w:p w:rsidR="00C522D0" w:rsidRPr="0021425C" w:rsidRDefault="00C522D0" w:rsidP="00C522D0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                                             </w:t>
      </w:r>
      <w:r w:rsidRPr="0021425C">
        <w:rPr>
          <w:rFonts w:eastAsia="Times New Roman" w:cs="Calibri"/>
          <w:color w:val="000000"/>
          <w:lang w:eastAsia="sk-SK"/>
        </w:rPr>
        <w:t xml:space="preserve">– </w:t>
      </w:r>
      <w:r>
        <w:rPr>
          <w:rFonts w:eastAsia="Times New Roman" w:cs="Calibri"/>
          <w:color w:val="000000"/>
          <w:lang w:val="hu-HU" w:eastAsia="sk-SK"/>
        </w:rPr>
        <w:t xml:space="preserve">Műszaki Szakok és Mesterségek 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Szakk</w:t>
      </w:r>
      <w:proofErr w:type="spellEnd"/>
      <w:r w:rsidRPr="0021425C">
        <w:rPr>
          <w:rFonts w:eastAsia="Times New Roman" w:cs="Calibri"/>
          <w:color w:val="000000"/>
          <w:lang w:val="hu-HU" w:eastAsia="sk-SK"/>
        </w:rPr>
        <w:t>ö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zépiskola</w:t>
      </w:r>
      <w:proofErr w:type="spellEnd"/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</w:p>
    <w:p w:rsidR="00C522D0" w:rsidRPr="0021425C" w:rsidRDefault="00C522D0" w:rsidP="00C522D0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proofErr w:type="spellStart"/>
      <w:r w:rsidRPr="0021425C">
        <w:rPr>
          <w:rFonts w:eastAsia="Times New Roman" w:cs="Calibri"/>
          <w:color w:val="000000"/>
          <w:lang w:eastAsia="sk-SK"/>
        </w:rPr>
        <w:t>Rákocziho</w:t>
      </w:r>
      <w:proofErr w:type="spellEnd"/>
      <w:r w:rsidRPr="0021425C">
        <w:rPr>
          <w:rFonts w:eastAsia="Times New Roman" w:cs="Calibri"/>
          <w:color w:val="000000"/>
          <w:lang w:eastAsia="sk-SK"/>
        </w:rPr>
        <w:t xml:space="preserve"> 23, 077 01 Kráľovský Chlmec</w:t>
      </w:r>
    </w:p>
    <w:p w:rsidR="00C522D0" w:rsidRPr="0021425C" w:rsidRDefault="00C522D0" w:rsidP="00C522D0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Telefón: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056/63 226 78</w:t>
      </w:r>
    </w:p>
    <w:p w:rsidR="00C522D0" w:rsidRPr="0021425C" w:rsidRDefault="00C522D0" w:rsidP="00C522D0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Kontaktná osoba: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 xml:space="preserve">Ing. Juraj </w:t>
      </w:r>
      <w:proofErr w:type="spellStart"/>
      <w:r w:rsidRPr="0021425C">
        <w:rPr>
          <w:rFonts w:eastAsia="Times New Roman" w:cs="Calibri"/>
        </w:rPr>
        <w:t>Árti</w:t>
      </w:r>
      <w:proofErr w:type="spellEnd"/>
      <w:r w:rsidRPr="0021425C">
        <w:rPr>
          <w:rFonts w:eastAsia="Times New Roman" w:cs="Calibri"/>
        </w:rPr>
        <w:t xml:space="preserve"> – </w:t>
      </w:r>
      <w:proofErr w:type="spellStart"/>
      <w:r w:rsidRPr="0021425C">
        <w:rPr>
          <w:rFonts w:eastAsia="Times New Roman" w:cs="Calibri"/>
        </w:rPr>
        <w:t>zodp</w:t>
      </w:r>
      <w:proofErr w:type="spellEnd"/>
      <w:r w:rsidRPr="0021425C">
        <w:rPr>
          <w:rFonts w:eastAsia="Times New Roman" w:cs="Calibri"/>
        </w:rPr>
        <w:t>. os. za VO</w:t>
      </w:r>
    </w:p>
    <w:p w:rsidR="00C522D0" w:rsidRPr="0021425C" w:rsidRDefault="00C522D0" w:rsidP="00C522D0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E-mail: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hyperlink r:id="rId9" w:history="1">
        <w:r w:rsidRPr="00E07AE5">
          <w:rPr>
            <w:rStyle w:val="Hypertextovprepojenie"/>
          </w:rPr>
          <w:t>juraj.arti@gmail.com</w:t>
        </w:r>
      </w:hyperlink>
      <w:r>
        <w:t xml:space="preserve"> </w:t>
      </w:r>
    </w:p>
    <w:p w:rsidR="00C522D0" w:rsidRPr="0021425C" w:rsidRDefault="00C522D0" w:rsidP="00C522D0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Web: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hyperlink r:id="rId10" w:history="1">
        <w:r w:rsidRPr="0021425C">
          <w:rPr>
            <w:rStyle w:val="Hypertextovprepojenie"/>
            <w:rFonts w:cs="Calibri"/>
            <w:lang w:eastAsia="sk-SK"/>
          </w:rPr>
          <w:t>http://soskch.sk</w:t>
        </w:r>
      </w:hyperlink>
    </w:p>
    <w:p w:rsidR="00C522D0" w:rsidRPr="0021425C" w:rsidRDefault="00C522D0" w:rsidP="00C522D0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Stránka profilu VO:</w:t>
      </w:r>
      <w:r w:rsidRPr="0021425C">
        <w:rPr>
          <w:rFonts w:eastAsia="Times New Roman" w:cs="Calibri"/>
        </w:rPr>
        <w:t xml:space="preserve">    </w:t>
      </w:r>
      <w:r w:rsidRPr="0021425C">
        <w:rPr>
          <w:rFonts w:eastAsia="Times New Roman" w:cs="Calibri"/>
        </w:rPr>
        <w:tab/>
        <w:t xml:space="preserve">       </w:t>
      </w:r>
      <w:hyperlink r:id="rId11" w:history="1">
        <w:r w:rsidRPr="0021425C">
          <w:rPr>
            <w:rStyle w:val="Hypertextovprepojenie"/>
            <w:rFonts w:cs="Calibri"/>
          </w:rPr>
          <w:t>https://www.uvo.gov.sk/vyhladavanie-profilov/detail/11544?page</w:t>
        </w:r>
      </w:hyperlink>
      <w:r w:rsidRPr="0021425C">
        <w:rPr>
          <w:rFonts w:eastAsia="Times New Roman" w:cs="Calibri"/>
        </w:rPr>
        <w:t xml:space="preserve"> </w:t>
      </w:r>
    </w:p>
    <w:p w:rsidR="00C522D0" w:rsidRPr="0021425C" w:rsidRDefault="00C522D0" w:rsidP="00C522D0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</w:p>
    <w:p w:rsidR="00C522D0" w:rsidRPr="0021425C" w:rsidRDefault="00C522D0" w:rsidP="00C522D0">
      <w:pPr>
        <w:spacing w:before="5"/>
        <w:rPr>
          <w:rFonts w:cs="Calibri"/>
        </w:rPr>
      </w:pPr>
    </w:p>
    <w:p w:rsidR="00C522D0" w:rsidRPr="0021425C" w:rsidRDefault="00C522D0" w:rsidP="00C522D0">
      <w:pPr>
        <w:spacing w:before="5"/>
        <w:rPr>
          <w:rFonts w:cs="Calibri"/>
        </w:rPr>
      </w:pPr>
    </w:p>
    <w:p w:rsidR="00C522D0" w:rsidRPr="0021425C" w:rsidRDefault="00C522D0" w:rsidP="00C522D0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69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Názov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zákazky:</w:t>
      </w:r>
    </w:p>
    <w:p w:rsidR="00C522D0" w:rsidRPr="00EE7C31" w:rsidRDefault="00C522D0" w:rsidP="00C522D0">
      <w:pPr>
        <w:pStyle w:val="Zkladntext"/>
        <w:spacing w:line="274" w:lineRule="exact"/>
        <w:ind w:left="460"/>
        <w:rPr>
          <w:rFonts w:ascii="Calibri" w:hAnsi="Calibri" w:cs="Calibri"/>
          <w:b/>
          <w:sz w:val="22"/>
          <w:szCs w:val="22"/>
        </w:rPr>
      </w:pPr>
      <w:r w:rsidRPr="00EE7C31"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 xml:space="preserve">Počítač </w:t>
      </w:r>
      <w:proofErr w:type="spellStart"/>
      <w:r>
        <w:rPr>
          <w:rFonts w:ascii="Calibri" w:hAnsi="Calibri" w:cs="Calibri"/>
          <w:b/>
          <w:sz w:val="22"/>
          <w:szCs w:val="22"/>
        </w:rPr>
        <w:t>All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b/>
          <w:sz w:val="22"/>
          <w:szCs w:val="22"/>
        </w:rPr>
        <w:t>One</w:t>
      </w:r>
      <w:proofErr w:type="spellEnd"/>
      <w:r w:rsidRPr="00EE7C31">
        <w:rPr>
          <w:rFonts w:ascii="Calibri" w:hAnsi="Calibri" w:cs="Calibri"/>
          <w:b/>
          <w:sz w:val="22"/>
          <w:szCs w:val="22"/>
        </w:rPr>
        <w:t>“.</w:t>
      </w:r>
    </w:p>
    <w:p w:rsidR="00C522D0" w:rsidRPr="0021425C" w:rsidRDefault="00C522D0" w:rsidP="00C522D0">
      <w:pPr>
        <w:spacing w:before="5"/>
        <w:rPr>
          <w:rFonts w:cs="Calibri"/>
        </w:rPr>
      </w:pPr>
    </w:p>
    <w:p w:rsidR="00C522D0" w:rsidRPr="00C522D0" w:rsidRDefault="00C522D0" w:rsidP="00C522D0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 xml:space="preserve">Opis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-1"/>
          <w:sz w:val="22"/>
          <w:szCs w:val="22"/>
        </w:rPr>
        <w:t>jeho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rozsah:</w:t>
      </w:r>
    </w:p>
    <w:p w:rsidR="00C522D0" w:rsidRDefault="00C522D0" w:rsidP="00C522D0">
      <w:pPr>
        <w:spacing w:before="6"/>
        <w:ind w:left="460"/>
        <w:rPr>
          <w:rFonts w:cs="Calibri"/>
          <w:b/>
          <w:sz w:val="22"/>
          <w:szCs w:val="22"/>
        </w:rPr>
      </w:pPr>
      <w:r w:rsidRPr="00D628F5">
        <w:rPr>
          <w:rFonts w:cs="Calibri"/>
          <w:sz w:val="22"/>
          <w:szCs w:val="22"/>
        </w:rPr>
        <w:t xml:space="preserve">Verejný obstarávateľ bude akceptovať len </w:t>
      </w:r>
      <w:r>
        <w:rPr>
          <w:rFonts w:cs="Calibri"/>
          <w:sz w:val="22"/>
          <w:szCs w:val="22"/>
        </w:rPr>
        <w:t>zákazku</w:t>
      </w:r>
      <w:r w:rsidRPr="00D628F5">
        <w:rPr>
          <w:rFonts w:cs="Calibri"/>
          <w:sz w:val="22"/>
          <w:szCs w:val="22"/>
        </w:rPr>
        <w:t xml:space="preserve"> v</w:t>
      </w:r>
      <w:r>
        <w:rPr>
          <w:rFonts w:cs="Calibri"/>
          <w:sz w:val="22"/>
          <w:szCs w:val="22"/>
        </w:rPr>
        <w:t> </w:t>
      </w:r>
      <w:r w:rsidRPr="00D628F5">
        <w:rPr>
          <w:rFonts w:cs="Calibri"/>
          <w:sz w:val="22"/>
          <w:szCs w:val="22"/>
        </w:rPr>
        <w:t xml:space="preserve">kvalite </w:t>
      </w:r>
      <w:r>
        <w:rPr>
          <w:rFonts w:cs="Calibri"/>
          <w:sz w:val="22"/>
          <w:szCs w:val="22"/>
        </w:rPr>
        <w:t>uvedenej v Príloha č.1</w:t>
      </w:r>
      <w:r w:rsidRPr="00D628F5">
        <w:rPr>
          <w:rFonts w:cs="Calibri"/>
          <w:b/>
          <w:sz w:val="22"/>
          <w:szCs w:val="22"/>
        </w:rPr>
        <w:t>.</w:t>
      </w:r>
    </w:p>
    <w:p w:rsidR="00C522D0" w:rsidRPr="00D628F5" w:rsidRDefault="00C522D0" w:rsidP="00C522D0">
      <w:pPr>
        <w:spacing w:before="6"/>
        <w:ind w:left="460"/>
        <w:rPr>
          <w:rFonts w:cs="Calibri"/>
          <w:b/>
          <w:sz w:val="22"/>
          <w:szCs w:val="22"/>
        </w:rPr>
      </w:pPr>
    </w:p>
    <w:p w:rsidR="00C522D0" w:rsidRPr="0021425C" w:rsidRDefault="00C522D0" w:rsidP="00C522D0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Druh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</w:p>
    <w:p w:rsidR="00C522D0" w:rsidRPr="0021425C" w:rsidRDefault="00C522D0" w:rsidP="00C522D0">
      <w:pPr>
        <w:pStyle w:val="Zkladntext"/>
        <w:ind w:left="441" w:right="1917" w:firstLine="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Tovary</w:t>
      </w:r>
      <w:r w:rsidRPr="0021425C">
        <w:rPr>
          <w:rFonts w:ascii="Calibri" w:hAnsi="Calibri" w:cs="Calibri"/>
          <w:sz w:val="22"/>
          <w:szCs w:val="22"/>
        </w:rPr>
        <w:t>–</w:t>
      </w:r>
    </w:p>
    <w:p w:rsidR="00C522D0" w:rsidRPr="0021425C" w:rsidRDefault="00C522D0" w:rsidP="00C522D0">
      <w:pPr>
        <w:pStyle w:val="Zkladntext"/>
        <w:ind w:left="453" w:right="141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CPV: </w:t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3</w:t>
      </w:r>
      <w:r>
        <w:rPr>
          <w:rFonts w:ascii="Calibri" w:hAnsi="Calibri" w:cs="Calibri"/>
          <w:spacing w:val="-1"/>
          <w:sz w:val="22"/>
          <w:szCs w:val="22"/>
        </w:rPr>
        <w:t>02133300-8  Stolné počítače</w:t>
      </w:r>
    </w:p>
    <w:p w:rsidR="00C522D0" w:rsidRPr="00E3572A" w:rsidRDefault="00C522D0" w:rsidP="00C522D0">
      <w:pPr>
        <w:pStyle w:val="Zkladntext"/>
        <w:ind w:left="1173" w:right="141" w:firstLine="267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30</w:t>
      </w:r>
      <w:r>
        <w:rPr>
          <w:rFonts w:ascii="Calibri" w:hAnsi="Calibri" w:cs="Calibri"/>
          <w:spacing w:val="-1"/>
          <w:sz w:val="22"/>
          <w:szCs w:val="22"/>
        </w:rPr>
        <w:t>237460</w:t>
      </w:r>
      <w:r w:rsidR="00EA1DD2">
        <w:rPr>
          <w:rFonts w:ascii="Calibri" w:hAnsi="Calibri" w:cs="Calibri"/>
          <w:spacing w:val="-1"/>
          <w:sz w:val="22"/>
          <w:szCs w:val="22"/>
        </w:rPr>
        <w:t>0-1  Počítačové klávesnice</w:t>
      </w:r>
    </w:p>
    <w:p w:rsidR="00C522D0" w:rsidRPr="0021425C" w:rsidRDefault="00C522D0" w:rsidP="00C522D0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Predpokladaná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zákazky:</w:t>
      </w:r>
    </w:p>
    <w:p w:rsidR="00C522D0" w:rsidRDefault="00C522D0" w:rsidP="00C522D0">
      <w:pPr>
        <w:pStyle w:val="Zkladntext"/>
        <w:spacing w:line="274" w:lineRule="exact"/>
        <w:ind w:left="44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Hodnota:</w:t>
      </w:r>
      <w:r w:rsidRPr="0021425C">
        <w:rPr>
          <w:rFonts w:ascii="Calibri" w:hAnsi="Calibri" w:cs="Calibri"/>
          <w:sz w:val="22"/>
          <w:szCs w:val="22"/>
        </w:rPr>
        <w:t xml:space="preserve"> bude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určená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výsledkov</w:t>
      </w:r>
      <w:r w:rsidRPr="0021425C">
        <w:rPr>
          <w:rFonts w:ascii="Calibri" w:hAnsi="Calibri" w:cs="Calibri"/>
          <w:sz w:val="22"/>
          <w:szCs w:val="22"/>
        </w:rPr>
        <w:t xml:space="preserve"> prieskumu trhu.</w:t>
      </w:r>
    </w:p>
    <w:p w:rsidR="00EA1DD2" w:rsidRDefault="00EA1DD2" w:rsidP="00C522D0">
      <w:pPr>
        <w:pStyle w:val="Zkladntext"/>
        <w:spacing w:line="274" w:lineRule="exact"/>
        <w:ind w:left="441"/>
        <w:rPr>
          <w:rFonts w:ascii="Calibri" w:hAnsi="Calibri" w:cs="Calibri"/>
          <w:sz w:val="22"/>
          <w:szCs w:val="22"/>
        </w:rPr>
      </w:pPr>
    </w:p>
    <w:p w:rsidR="00EA1DD2" w:rsidRPr="00EA1DD2" w:rsidRDefault="00EA1DD2" w:rsidP="00C522D0">
      <w:pPr>
        <w:pStyle w:val="Zkladntext"/>
        <w:spacing w:line="274" w:lineRule="exact"/>
        <w:ind w:left="441"/>
        <w:rPr>
          <w:rFonts w:ascii="Calibri" w:hAnsi="Calibri" w:cs="Calibri"/>
          <w:b/>
          <w:sz w:val="22"/>
          <w:szCs w:val="22"/>
        </w:rPr>
      </w:pPr>
      <w:r w:rsidRPr="00EA1DD2">
        <w:rPr>
          <w:rFonts w:ascii="Calibri" w:hAnsi="Calibri" w:cs="Calibri"/>
          <w:b/>
          <w:sz w:val="22"/>
          <w:szCs w:val="22"/>
        </w:rPr>
        <w:t>Maximálny finančný limit k dispozícii 820,- €/ks</w:t>
      </w:r>
      <w:r>
        <w:rPr>
          <w:rFonts w:ascii="Calibri" w:hAnsi="Calibri" w:cs="Calibri"/>
          <w:b/>
          <w:sz w:val="22"/>
          <w:szCs w:val="22"/>
        </w:rPr>
        <w:t xml:space="preserve"> s DPH.</w:t>
      </w:r>
    </w:p>
    <w:p w:rsidR="00C522D0" w:rsidRPr="0021425C" w:rsidRDefault="00C522D0" w:rsidP="00C522D0">
      <w:pPr>
        <w:spacing w:before="5"/>
        <w:rPr>
          <w:rFonts w:cs="Calibri"/>
        </w:rPr>
      </w:pPr>
    </w:p>
    <w:p w:rsidR="00C522D0" w:rsidRPr="0021425C" w:rsidRDefault="00C522D0" w:rsidP="00C522D0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Rozdelenie predmetu</w:t>
      </w:r>
      <w:r w:rsidRPr="0021425C">
        <w:rPr>
          <w:rFonts w:ascii="Calibri" w:hAnsi="Calibri" w:cs="Calibri"/>
          <w:sz w:val="22"/>
          <w:szCs w:val="22"/>
        </w:rPr>
        <w:t xml:space="preserve"> zákazky na </w:t>
      </w:r>
      <w:r w:rsidRPr="0021425C">
        <w:rPr>
          <w:rFonts w:ascii="Calibri" w:hAnsi="Calibri" w:cs="Calibri"/>
          <w:spacing w:val="-1"/>
          <w:sz w:val="22"/>
          <w:szCs w:val="22"/>
        </w:rPr>
        <w:t>časti:</w:t>
      </w:r>
    </w:p>
    <w:p w:rsidR="00C522D0" w:rsidRPr="0021425C" w:rsidRDefault="00C522D0" w:rsidP="00C522D0">
      <w:pPr>
        <w:pStyle w:val="Zkladntext"/>
        <w:spacing w:before="2" w:line="274" w:lineRule="exact"/>
        <w:ind w:left="441" w:right="153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z w:val="22"/>
          <w:szCs w:val="22"/>
        </w:rPr>
        <w:t xml:space="preserve"> zákazky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nie je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rozdelený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časti</w:t>
      </w:r>
      <w:r w:rsidRPr="0021425C">
        <w:rPr>
          <w:rFonts w:ascii="Calibri" w:hAnsi="Calibri" w:cs="Calibri"/>
          <w:sz w:val="22"/>
          <w:szCs w:val="22"/>
        </w:rPr>
        <w:t xml:space="preserve"> 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cenová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sa </w:t>
      </w:r>
      <w:r w:rsidRPr="0021425C">
        <w:rPr>
          <w:rFonts w:ascii="Calibri" w:hAnsi="Calibri" w:cs="Calibri"/>
          <w:spacing w:val="-1"/>
          <w:sz w:val="22"/>
          <w:szCs w:val="22"/>
        </w:rPr>
        <w:t>predkladá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na </w:t>
      </w:r>
      <w:r w:rsidRPr="0021425C">
        <w:rPr>
          <w:rFonts w:ascii="Calibri" w:hAnsi="Calibri" w:cs="Calibri"/>
          <w:sz w:val="22"/>
          <w:szCs w:val="22"/>
        </w:rPr>
        <w:t>celý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zákazky.</w:t>
      </w:r>
    </w:p>
    <w:p w:rsidR="00C522D0" w:rsidRPr="0021425C" w:rsidRDefault="00C522D0" w:rsidP="00C522D0">
      <w:pPr>
        <w:spacing w:before="9"/>
        <w:rPr>
          <w:rFonts w:cs="Calibri"/>
        </w:rPr>
      </w:pPr>
    </w:p>
    <w:p w:rsidR="00C522D0" w:rsidRPr="0021425C" w:rsidRDefault="00C522D0" w:rsidP="00C522D0">
      <w:pPr>
        <w:pStyle w:val="Odsekzoznamu"/>
        <w:numPr>
          <w:ilvl w:val="0"/>
          <w:numId w:val="7"/>
        </w:numPr>
        <w:ind w:right="3610"/>
        <w:rPr>
          <w:rFonts w:cs="Calibri"/>
          <w:spacing w:val="27"/>
        </w:rPr>
      </w:pPr>
      <w:r w:rsidRPr="0021425C">
        <w:rPr>
          <w:rFonts w:cs="Calibri"/>
          <w:b/>
          <w:spacing w:val="-1"/>
        </w:rPr>
        <w:t>Miesto</w:t>
      </w:r>
      <w:r w:rsidRPr="0021425C">
        <w:rPr>
          <w:rFonts w:cs="Calibri"/>
          <w:b/>
        </w:rPr>
        <w:t xml:space="preserve"> dodania</w:t>
      </w:r>
      <w:r w:rsidRPr="0021425C">
        <w:rPr>
          <w:rFonts w:cs="Calibri"/>
          <w:b/>
          <w:spacing w:val="1"/>
        </w:rPr>
        <w:t xml:space="preserve"> </w:t>
      </w:r>
      <w:r w:rsidRPr="0021425C">
        <w:rPr>
          <w:rFonts w:cs="Calibri"/>
          <w:b/>
          <w:spacing w:val="-1"/>
        </w:rPr>
        <w:t>predmetu</w:t>
      </w:r>
      <w:r w:rsidRPr="0021425C">
        <w:rPr>
          <w:rFonts w:cs="Calibri"/>
          <w:b/>
          <w:spacing w:val="1"/>
        </w:rPr>
        <w:t xml:space="preserve"> </w:t>
      </w:r>
      <w:r w:rsidRPr="0021425C">
        <w:rPr>
          <w:rFonts w:cs="Calibri"/>
          <w:b/>
          <w:spacing w:val="-1"/>
        </w:rPr>
        <w:t>zákazky</w:t>
      </w:r>
      <w:r w:rsidRPr="0021425C">
        <w:rPr>
          <w:rFonts w:cs="Calibri"/>
          <w:b/>
        </w:rPr>
        <w:t xml:space="preserve"> a plnenia  </w:t>
      </w:r>
      <w:r w:rsidRPr="0021425C">
        <w:rPr>
          <w:rFonts w:cs="Calibri"/>
          <w:b/>
          <w:spacing w:val="-1"/>
        </w:rPr>
        <w:t>je</w:t>
      </w:r>
      <w:r w:rsidRPr="0021425C">
        <w:rPr>
          <w:rFonts w:cs="Calibri"/>
          <w:spacing w:val="-1"/>
        </w:rPr>
        <w:t>:</w:t>
      </w:r>
      <w:r w:rsidRPr="0021425C">
        <w:rPr>
          <w:rFonts w:cs="Calibri"/>
          <w:spacing w:val="27"/>
        </w:rPr>
        <w:t xml:space="preserve"> </w:t>
      </w:r>
    </w:p>
    <w:p w:rsidR="00C522D0" w:rsidRPr="0021425C" w:rsidRDefault="00C522D0" w:rsidP="00C522D0">
      <w:pPr>
        <w:pStyle w:val="Zkladntext"/>
        <w:ind w:left="465" w:right="117" w:firstLine="1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Stredná odborná škola</w:t>
      </w:r>
      <w:r w:rsidR="00EA1DD2">
        <w:rPr>
          <w:rFonts w:ascii="Calibri" w:hAnsi="Calibri" w:cs="Calibri"/>
          <w:color w:val="000000"/>
          <w:sz w:val="22"/>
          <w:szCs w:val="22"/>
          <w:lang w:eastAsia="sk-SK"/>
        </w:rPr>
        <w:t xml:space="preserve"> techniky a remesiel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– </w:t>
      </w:r>
      <w:r w:rsidR="00EA1DD2">
        <w:rPr>
          <w:rFonts w:ascii="Calibri" w:hAnsi="Calibri" w:cs="Calibri"/>
          <w:color w:val="000000"/>
          <w:sz w:val="22"/>
          <w:szCs w:val="22"/>
          <w:lang w:val="hu-HU" w:eastAsia="sk-SK"/>
        </w:rPr>
        <w:t xml:space="preserve">Műszaki Szakok és Mesterségek </w:t>
      </w:r>
      <w:proofErr w:type="spellStart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Szakk</w:t>
      </w:r>
      <w:r w:rsidRPr="0021425C">
        <w:rPr>
          <w:rFonts w:ascii="Calibri" w:hAnsi="Calibri" w:cs="Calibri"/>
          <w:color w:val="000000"/>
          <w:sz w:val="22"/>
          <w:szCs w:val="22"/>
          <w:lang w:val="hu-HU" w:eastAsia="sk-SK"/>
        </w:rPr>
        <w:t>öz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épiskola</w:t>
      </w:r>
      <w:proofErr w:type="spellEnd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, </w:t>
      </w:r>
      <w:proofErr w:type="spellStart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Rákocziho</w:t>
      </w:r>
      <w:proofErr w:type="spellEnd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23, 077 01</w:t>
      </w:r>
      <w:r w:rsidRPr="0021425C">
        <w:rPr>
          <w:rFonts w:cs="Calibri"/>
          <w:color w:val="000000"/>
          <w:lang w:eastAsia="sk-SK"/>
        </w:rPr>
        <w:t xml:space="preserve"> 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Kráľovský Chlmec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</w:p>
    <w:p w:rsidR="00C522D0" w:rsidRPr="0021425C" w:rsidRDefault="00C522D0" w:rsidP="00C522D0">
      <w:pPr>
        <w:pStyle w:val="Zkladntext"/>
        <w:ind w:left="465" w:right="117" w:firstLine="1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dodaný</w:t>
      </w:r>
      <w:r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najneskôr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7D46F5">
        <w:rPr>
          <w:rFonts w:ascii="Calibri" w:hAnsi="Calibri" w:cs="Calibri"/>
          <w:spacing w:val="1"/>
          <w:sz w:val="22"/>
          <w:szCs w:val="22"/>
        </w:rPr>
        <w:t xml:space="preserve">7 kalendárnych </w:t>
      </w:r>
      <w:r w:rsidRPr="0021425C">
        <w:rPr>
          <w:rFonts w:ascii="Calibri" w:hAnsi="Calibri" w:cs="Calibri"/>
          <w:sz w:val="22"/>
          <w:szCs w:val="22"/>
        </w:rPr>
        <w:t>dní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od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objednávky</w:t>
      </w:r>
      <w:r w:rsidRPr="0021425C">
        <w:rPr>
          <w:rFonts w:ascii="Calibri" w:hAnsi="Calibri" w:cs="Calibri"/>
          <w:spacing w:val="6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verejného obstarávateľa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uchádzačovi</w:t>
      </w:r>
      <w:r w:rsidRPr="0021425C">
        <w:rPr>
          <w:rFonts w:ascii="Calibri" w:hAnsi="Calibri" w:cs="Calibri"/>
          <w:sz w:val="22"/>
          <w:szCs w:val="22"/>
        </w:rPr>
        <w:t xml:space="preserve"> umiestnenom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prvom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mieste.</w:t>
      </w:r>
    </w:p>
    <w:p w:rsidR="00C522D0" w:rsidRPr="0021425C" w:rsidRDefault="00C522D0" w:rsidP="00C522D0">
      <w:pPr>
        <w:pStyle w:val="Zkladntext"/>
        <w:ind w:left="0" w:right="117"/>
        <w:rPr>
          <w:rFonts w:ascii="Calibri" w:hAnsi="Calibri" w:cs="Calibri"/>
          <w:sz w:val="22"/>
          <w:szCs w:val="22"/>
        </w:rPr>
      </w:pPr>
    </w:p>
    <w:p w:rsidR="00C522D0" w:rsidRPr="0021425C" w:rsidRDefault="00C522D0" w:rsidP="00C522D0">
      <w:pPr>
        <w:pStyle w:val="Nadpis1"/>
        <w:keepNext w:val="0"/>
        <w:widowControl w:val="0"/>
        <w:numPr>
          <w:ilvl w:val="0"/>
          <w:numId w:val="6"/>
        </w:numPr>
        <w:tabs>
          <w:tab w:val="left" w:pos="462"/>
        </w:tabs>
        <w:spacing w:before="47" w:after="0" w:line="274" w:lineRule="exact"/>
        <w:ind w:hanging="359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Obchodné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podmienky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financovania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zákazky:</w:t>
      </w:r>
    </w:p>
    <w:p w:rsidR="00C522D0" w:rsidRPr="0021425C" w:rsidRDefault="00C522D0" w:rsidP="00C522D0">
      <w:pPr>
        <w:pStyle w:val="Zkladntext"/>
        <w:numPr>
          <w:ilvl w:val="1"/>
          <w:numId w:val="6"/>
        </w:numPr>
        <w:tabs>
          <w:tab w:val="left" w:pos="1170"/>
        </w:tabs>
        <w:ind w:right="174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financovaný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vlastných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zdrojov </w:t>
      </w:r>
      <w:r w:rsidRPr="0021425C">
        <w:rPr>
          <w:rFonts w:ascii="Calibri" w:hAnsi="Calibri" w:cs="Calibri"/>
          <w:spacing w:val="-1"/>
          <w:sz w:val="22"/>
          <w:szCs w:val="22"/>
        </w:rPr>
        <w:t>verejného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obstarávateľa</w:t>
      </w:r>
      <w:r w:rsidRPr="0021425C">
        <w:rPr>
          <w:rFonts w:ascii="Calibri" w:hAnsi="Calibri" w:cs="Calibri"/>
          <w:sz w:val="22"/>
          <w:szCs w:val="22"/>
        </w:rPr>
        <w:t xml:space="preserve"> formou </w:t>
      </w:r>
      <w:r w:rsidRPr="0021425C">
        <w:rPr>
          <w:rFonts w:ascii="Calibri" w:hAnsi="Calibri" w:cs="Calibri"/>
          <w:spacing w:val="-1"/>
          <w:sz w:val="22"/>
          <w:szCs w:val="22"/>
        </w:rPr>
        <w:t>bezhotovostného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platobného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styku.</w:t>
      </w:r>
    </w:p>
    <w:p w:rsidR="00C522D0" w:rsidRPr="0021425C" w:rsidRDefault="00C522D0" w:rsidP="00C522D0">
      <w:pPr>
        <w:pStyle w:val="Zkladntext"/>
        <w:numPr>
          <w:ilvl w:val="1"/>
          <w:numId w:val="6"/>
        </w:numPr>
        <w:tabs>
          <w:tab w:val="left" w:pos="1170"/>
        </w:tabs>
        <w:ind w:right="169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uskutoční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vystavenia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objednáv</w:t>
      </w:r>
      <w:r>
        <w:rPr>
          <w:rFonts w:ascii="Calibri" w:hAnsi="Calibri" w:cs="Calibri"/>
          <w:spacing w:val="-1"/>
          <w:sz w:val="22"/>
          <w:szCs w:val="22"/>
        </w:rPr>
        <w:t xml:space="preserve">ok </w:t>
      </w:r>
      <w:r w:rsidRPr="0021425C">
        <w:rPr>
          <w:rFonts w:ascii="Calibri" w:hAnsi="Calibri" w:cs="Calibri"/>
          <w:spacing w:val="-1"/>
          <w:sz w:val="22"/>
          <w:szCs w:val="22"/>
        </w:rPr>
        <w:t>,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</w:t>
      </w:r>
      <w:r>
        <w:rPr>
          <w:rFonts w:ascii="Calibri" w:hAnsi="Calibri" w:cs="Calibri"/>
          <w:sz w:val="22"/>
          <w:szCs w:val="22"/>
        </w:rPr>
        <w:t>é</w:t>
      </w:r>
      <w:r w:rsidRPr="0021425C">
        <w:rPr>
          <w:rFonts w:ascii="Calibri" w:hAnsi="Calibri" w:cs="Calibri"/>
          <w:spacing w:val="7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lastRenderedPageBreak/>
        <w:t>bud</w:t>
      </w:r>
      <w:r>
        <w:rPr>
          <w:rFonts w:ascii="Calibri" w:hAnsi="Calibri" w:cs="Calibri"/>
          <w:sz w:val="22"/>
          <w:szCs w:val="22"/>
        </w:rPr>
        <w:t xml:space="preserve">ú vystavené podľa uzavretej </w:t>
      </w:r>
      <w:r w:rsidRPr="004974BE">
        <w:rPr>
          <w:rFonts w:ascii="Calibri" w:hAnsi="Calibri" w:cs="Calibri"/>
          <w:b/>
          <w:sz w:val="22"/>
          <w:szCs w:val="22"/>
        </w:rPr>
        <w:t>Rámcovej zmluvy</w:t>
      </w:r>
      <w:r>
        <w:rPr>
          <w:rFonts w:ascii="Calibri" w:hAnsi="Calibri" w:cs="Calibri"/>
          <w:sz w:val="22"/>
          <w:szCs w:val="22"/>
        </w:rPr>
        <w:t xml:space="preserve"> </w:t>
      </w:r>
      <w:r w:rsidR="007A5828">
        <w:rPr>
          <w:rFonts w:ascii="Calibri" w:hAnsi="Calibri" w:cs="Calibri"/>
          <w:sz w:val="22"/>
          <w:szCs w:val="22"/>
        </w:rPr>
        <w:t xml:space="preserve"> (Príloha č. 3 ) </w:t>
      </w:r>
      <w:r>
        <w:rPr>
          <w:rFonts w:ascii="Calibri" w:hAnsi="Calibri" w:cs="Calibri"/>
          <w:sz w:val="22"/>
          <w:szCs w:val="22"/>
        </w:rPr>
        <w:t xml:space="preserve">z 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výsledk</w:t>
      </w:r>
      <w:r>
        <w:rPr>
          <w:rFonts w:ascii="Calibri" w:hAnsi="Calibri" w:cs="Calibri"/>
          <w:spacing w:val="-1"/>
          <w:sz w:val="22"/>
          <w:szCs w:val="22"/>
        </w:rPr>
        <w:t>u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verejného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obstarávania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podmienok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uvedených</w:t>
      </w:r>
      <w:r w:rsidRPr="0021425C">
        <w:rPr>
          <w:rFonts w:ascii="Calibri" w:hAnsi="Calibri" w:cs="Calibri"/>
          <w:sz w:val="22"/>
          <w:szCs w:val="22"/>
        </w:rPr>
        <w:t xml:space="preserve"> v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tejto </w:t>
      </w:r>
      <w:r w:rsidRPr="0021425C">
        <w:rPr>
          <w:rFonts w:ascii="Calibri" w:hAnsi="Calibri" w:cs="Calibri"/>
          <w:spacing w:val="-1"/>
          <w:sz w:val="22"/>
          <w:szCs w:val="22"/>
        </w:rPr>
        <w:t>výzve.</w:t>
      </w:r>
    </w:p>
    <w:p w:rsidR="00C522D0" w:rsidRPr="0021425C" w:rsidRDefault="00C522D0" w:rsidP="00C522D0">
      <w:pPr>
        <w:pStyle w:val="Zkladntext"/>
        <w:numPr>
          <w:ilvl w:val="1"/>
          <w:numId w:val="5"/>
        </w:numPr>
        <w:tabs>
          <w:tab w:val="left" w:pos="1170"/>
        </w:tabs>
        <w:ind w:right="175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Cena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poskytovanie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dohodnutá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tak,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ako</w:t>
      </w:r>
      <w:r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to</w:t>
      </w:r>
      <w:r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uvedené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Prílohe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="007D46F5">
        <w:rPr>
          <w:rFonts w:ascii="Calibri" w:hAnsi="Calibri" w:cs="Calibri"/>
          <w:sz w:val="22"/>
          <w:szCs w:val="22"/>
        </w:rPr>
        <w:t>2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2"/>
          <w:sz w:val="22"/>
          <w:szCs w:val="22"/>
        </w:rPr>
        <w:t>výzvy.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uvedená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eurách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(€)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kalkulovaná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vrátane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aktuálne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platnej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výšky 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DPH, 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colných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sadzieb 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všetkých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nákladov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súvisiacich</w:t>
      </w:r>
      <w:r w:rsidRPr="0021425C">
        <w:rPr>
          <w:rFonts w:ascii="Calibri" w:hAnsi="Calibri" w:cs="Calibri"/>
          <w:spacing w:val="9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 </w:t>
      </w:r>
      <w:r w:rsidRPr="0021425C">
        <w:rPr>
          <w:rFonts w:ascii="Calibri" w:hAnsi="Calibri" w:cs="Calibri"/>
          <w:spacing w:val="-1"/>
          <w:sz w:val="22"/>
          <w:szCs w:val="22"/>
        </w:rPr>
        <w:t>realizáciou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poskytovaním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predmetnej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služby.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Cena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plnenia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maximálna 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konečná.</w:t>
      </w:r>
    </w:p>
    <w:p w:rsidR="00C522D0" w:rsidRPr="0021425C" w:rsidRDefault="00C522D0" w:rsidP="00C522D0">
      <w:pPr>
        <w:pStyle w:val="Zkladntext"/>
        <w:numPr>
          <w:ilvl w:val="1"/>
          <w:numId w:val="5"/>
        </w:numPr>
        <w:tabs>
          <w:tab w:val="left" w:pos="1170"/>
        </w:tabs>
        <w:ind w:right="169" w:hanging="706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splatnosti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14</w:t>
      </w:r>
      <w:r w:rsidRPr="0021425C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kalendárnych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dní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odo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dňa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faktúry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verejnému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obstarávateľovi</w:t>
      </w:r>
      <w:r w:rsidRPr="0021425C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-</w:t>
      </w:r>
      <w:r w:rsidRPr="0021425C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objednávateľovi</w:t>
      </w:r>
      <w:r w:rsidRPr="0021425C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splnení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zákazky,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všetko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zmysle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objednávky.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Ak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mať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faktúra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vady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daňového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dokladu,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vrátená</w:t>
      </w:r>
      <w:r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poskytovateľovi</w:t>
      </w:r>
      <w:r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lehota</w:t>
      </w:r>
      <w:r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splatnosti</w:t>
      </w:r>
      <w:r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14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dní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začne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plynúť</w:t>
      </w:r>
      <w:r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od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Pr="0021425C">
        <w:rPr>
          <w:rFonts w:ascii="Calibri" w:hAnsi="Calibri" w:cs="Calibri"/>
          <w:spacing w:val="7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opravenej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faktúry.</w:t>
      </w:r>
    </w:p>
    <w:p w:rsidR="00C522D0" w:rsidRPr="0021425C" w:rsidRDefault="00C522D0" w:rsidP="00C522D0">
      <w:pPr>
        <w:spacing w:before="5"/>
        <w:rPr>
          <w:rFonts w:cs="Calibri"/>
        </w:rPr>
      </w:pPr>
    </w:p>
    <w:p w:rsidR="00C522D0" w:rsidRPr="0021425C" w:rsidRDefault="00C522D0" w:rsidP="00C522D0">
      <w:pPr>
        <w:pStyle w:val="Nadpis1"/>
        <w:keepNext w:val="0"/>
        <w:widowControl w:val="0"/>
        <w:numPr>
          <w:ilvl w:val="0"/>
          <w:numId w:val="6"/>
        </w:numPr>
        <w:tabs>
          <w:tab w:val="left" w:pos="462"/>
        </w:tabs>
        <w:spacing w:before="0" w:after="0" w:line="274" w:lineRule="exact"/>
        <w:ind w:left="461" w:hanging="281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ponuky a obsah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ponuky:</w:t>
      </w:r>
    </w:p>
    <w:p w:rsidR="00C522D0" w:rsidRPr="0021425C" w:rsidRDefault="00C522D0" w:rsidP="00C522D0">
      <w:pPr>
        <w:pStyle w:val="Zkladntext"/>
        <w:numPr>
          <w:ilvl w:val="1"/>
          <w:numId w:val="4"/>
        </w:numPr>
        <w:tabs>
          <w:tab w:val="left" w:pos="1172"/>
        </w:tabs>
        <w:spacing w:line="274" w:lineRule="exact"/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subjekt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 uchádzač, môže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predložiť</w:t>
      </w:r>
      <w:r w:rsidRPr="0021425C">
        <w:rPr>
          <w:rFonts w:ascii="Calibri" w:hAnsi="Calibri" w:cs="Calibri"/>
          <w:sz w:val="22"/>
          <w:szCs w:val="22"/>
        </w:rPr>
        <w:t xml:space="preserve"> len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jednu </w:t>
      </w:r>
      <w:r w:rsidRPr="0021425C">
        <w:rPr>
          <w:rFonts w:ascii="Calibri" w:hAnsi="Calibri" w:cs="Calibri"/>
          <w:spacing w:val="-1"/>
          <w:sz w:val="22"/>
          <w:szCs w:val="22"/>
        </w:rPr>
        <w:t>cenovú</w:t>
      </w:r>
      <w:r w:rsidRPr="0021425C">
        <w:rPr>
          <w:rFonts w:ascii="Calibri" w:hAnsi="Calibri" w:cs="Calibri"/>
          <w:sz w:val="22"/>
          <w:szCs w:val="22"/>
        </w:rPr>
        <w:t xml:space="preserve"> ponuku.</w:t>
      </w:r>
    </w:p>
    <w:p w:rsidR="00C522D0" w:rsidRPr="0021425C" w:rsidRDefault="00C522D0" w:rsidP="00C522D0">
      <w:pPr>
        <w:pStyle w:val="Zkladntext"/>
        <w:numPr>
          <w:ilvl w:val="1"/>
          <w:numId w:val="4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Cenová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 predkladá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e-mailom na adresu </w:t>
      </w:r>
      <w:hyperlink r:id="rId12" w:history="1">
        <w:r w:rsidRPr="009159E5">
          <w:rPr>
            <w:rStyle w:val="Hypertextovprepojenie"/>
            <w:rFonts w:ascii="Calibri" w:hAnsi="Calibri" w:cs="Calibri"/>
            <w:sz w:val="22"/>
            <w:szCs w:val="22"/>
          </w:rPr>
          <w:t>juraj.arti@gmail.com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.</w:t>
      </w:r>
    </w:p>
    <w:p w:rsidR="00C522D0" w:rsidRPr="0021425C" w:rsidRDefault="00C522D0" w:rsidP="00C522D0">
      <w:pPr>
        <w:pStyle w:val="Zkladntext"/>
        <w:numPr>
          <w:ilvl w:val="1"/>
          <w:numId w:val="4"/>
        </w:numPr>
        <w:tabs>
          <w:tab w:val="left" w:pos="1172"/>
        </w:tabs>
        <w:ind w:right="173" w:hanging="7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Cenovú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ponuku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potrebné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predložiť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doručiť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spôsobom,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miesto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lehotách</w:t>
      </w:r>
      <w:r w:rsidRPr="0021425C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stanovených</w:t>
      </w:r>
      <w:r w:rsidRPr="0021425C">
        <w:rPr>
          <w:rFonts w:ascii="Calibri" w:hAnsi="Calibri" w:cs="Calibri"/>
          <w:sz w:val="22"/>
          <w:szCs w:val="22"/>
        </w:rPr>
        <w:t xml:space="preserve"> v bode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11 tejto </w:t>
      </w:r>
      <w:r w:rsidRPr="0021425C">
        <w:rPr>
          <w:rFonts w:ascii="Calibri" w:hAnsi="Calibri" w:cs="Calibri"/>
          <w:spacing w:val="-1"/>
          <w:sz w:val="22"/>
          <w:szCs w:val="22"/>
        </w:rPr>
        <w:t>výzvy.</w:t>
      </w:r>
    </w:p>
    <w:p w:rsidR="00C522D0" w:rsidRPr="0021425C" w:rsidRDefault="00C522D0" w:rsidP="00C522D0">
      <w:pPr>
        <w:pStyle w:val="Zkladntext"/>
        <w:numPr>
          <w:ilvl w:val="1"/>
          <w:numId w:val="4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Cenová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musí </w:t>
      </w:r>
      <w:r w:rsidRPr="0021425C">
        <w:rPr>
          <w:rFonts w:ascii="Calibri" w:hAnsi="Calibri" w:cs="Calibri"/>
          <w:spacing w:val="-1"/>
          <w:sz w:val="22"/>
          <w:szCs w:val="22"/>
        </w:rPr>
        <w:t>obsahovať:</w:t>
      </w:r>
    </w:p>
    <w:p w:rsidR="00C522D0" w:rsidRPr="0021425C" w:rsidRDefault="00C522D0" w:rsidP="00C522D0">
      <w:pPr>
        <w:pStyle w:val="Zkladntext"/>
        <w:numPr>
          <w:ilvl w:val="2"/>
          <w:numId w:val="4"/>
        </w:numPr>
        <w:tabs>
          <w:tab w:val="left" w:pos="1465"/>
        </w:tabs>
        <w:ind w:right="168"/>
        <w:jc w:val="both"/>
        <w:rPr>
          <w:rFonts w:ascii="Calibri" w:hAnsi="Calibri" w:cs="Calibri"/>
          <w:sz w:val="22"/>
          <w:szCs w:val="22"/>
        </w:rPr>
      </w:pPr>
      <w:r w:rsidRPr="00385027">
        <w:rPr>
          <w:rFonts w:ascii="Calibri" w:hAnsi="Calibri" w:cs="Calibri"/>
          <w:b/>
          <w:spacing w:val="-1"/>
          <w:sz w:val="22"/>
          <w:szCs w:val="22"/>
        </w:rPr>
        <w:t>Návrh</w:t>
      </w:r>
      <w:r w:rsidRPr="00385027">
        <w:rPr>
          <w:rFonts w:ascii="Calibri" w:hAnsi="Calibri" w:cs="Calibri"/>
          <w:b/>
          <w:spacing w:val="57"/>
          <w:sz w:val="22"/>
          <w:szCs w:val="22"/>
        </w:rPr>
        <w:t xml:space="preserve"> </w:t>
      </w:r>
      <w:r w:rsidRPr="00385027">
        <w:rPr>
          <w:rFonts w:ascii="Calibri" w:hAnsi="Calibri" w:cs="Calibri"/>
          <w:b/>
          <w:spacing w:val="1"/>
          <w:sz w:val="22"/>
          <w:szCs w:val="22"/>
        </w:rPr>
        <w:t>ceny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-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vyhotovený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podľa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Prílohy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="007D46F5">
        <w:rPr>
          <w:rFonts w:ascii="Calibri" w:hAnsi="Calibri" w:cs="Calibri"/>
          <w:sz w:val="22"/>
          <w:szCs w:val="22"/>
        </w:rPr>
        <w:t>2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výzvy,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podpísaný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osobou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konať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mene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uchádzača,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súlade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dokladom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oprávnení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podnikať,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alebo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zastupujúcou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osobou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uchádzača,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ktorá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oprávnená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zastupovať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</w:t>
      </w:r>
      <w:r w:rsidR="007D46F5">
        <w:rPr>
          <w:rFonts w:ascii="Calibri" w:hAnsi="Calibri" w:cs="Calibri"/>
          <w:spacing w:val="6"/>
          <w:sz w:val="22"/>
          <w:szCs w:val="22"/>
        </w:rPr>
        <w:t>.</w:t>
      </w:r>
    </w:p>
    <w:p w:rsidR="00C522D0" w:rsidRPr="0021425C" w:rsidRDefault="00C522D0" w:rsidP="00C522D0">
      <w:pPr>
        <w:pStyle w:val="Zkladntext"/>
        <w:tabs>
          <w:tab w:val="left" w:pos="1465"/>
        </w:tabs>
        <w:ind w:left="1464" w:right="168"/>
        <w:jc w:val="both"/>
        <w:rPr>
          <w:rFonts w:ascii="Calibri" w:hAnsi="Calibri" w:cs="Calibri"/>
          <w:sz w:val="22"/>
          <w:szCs w:val="22"/>
        </w:rPr>
      </w:pPr>
    </w:p>
    <w:p w:rsidR="00C522D0" w:rsidRDefault="00C522D0" w:rsidP="00C522D0">
      <w:pPr>
        <w:pStyle w:val="Nadpis1"/>
        <w:keepNext w:val="0"/>
        <w:widowControl w:val="0"/>
        <w:numPr>
          <w:ilvl w:val="0"/>
          <w:numId w:val="6"/>
        </w:numPr>
        <w:tabs>
          <w:tab w:val="left" w:pos="541"/>
        </w:tabs>
        <w:spacing w:before="0" w:after="0" w:line="274" w:lineRule="exact"/>
        <w:ind w:left="540"/>
        <w:jc w:val="left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Kritérium</w:t>
      </w:r>
      <w:r w:rsidRPr="0021425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 vyhodnotenie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cenových</w:t>
      </w:r>
      <w:r w:rsidRPr="0021425C">
        <w:rPr>
          <w:rFonts w:ascii="Calibri" w:hAnsi="Calibri" w:cs="Calibri"/>
          <w:sz w:val="22"/>
          <w:szCs w:val="22"/>
        </w:rPr>
        <w:t xml:space="preserve"> ponúk:</w:t>
      </w:r>
    </w:p>
    <w:p w:rsidR="00C522D0" w:rsidRPr="0021425C" w:rsidRDefault="00C522D0" w:rsidP="00C522D0">
      <w:pPr>
        <w:pStyle w:val="Zkladntext"/>
        <w:ind w:left="0" w:right="170"/>
        <w:jc w:val="both"/>
        <w:rPr>
          <w:rFonts w:ascii="Calibri" w:hAnsi="Calibri" w:cs="Calibri"/>
          <w:sz w:val="22"/>
          <w:szCs w:val="22"/>
        </w:rPr>
      </w:pPr>
    </w:p>
    <w:p w:rsidR="00C522D0" w:rsidRPr="0021425C" w:rsidRDefault="00C522D0" w:rsidP="00C522D0">
      <w:pPr>
        <w:pStyle w:val="Nadpis1"/>
        <w:spacing w:before="51"/>
        <w:ind w:left="381" w:right="117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daný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účel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stanovuje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verejný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nasledovné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kritérium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vyhodnotenie</w:t>
      </w:r>
      <w:r w:rsidRPr="0021425C">
        <w:rPr>
          <w:rFonts w:ascii="Calibri" w:hAnsi="Calibri" w:cs="Calibri"/>
          <w:spacing w:val="6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ponúk:</w:t>
      </w:r>
    </w:p>
    <w:p w:rsidR="00C522D0" w:rsidRPr="0021425C" w:rsidRDefault="00C522D0" w:rsidP="00C522D0">
      <w:pPr>
        <w:pStyle w:val="Zkladntext"/>
        <w:ind w:left="38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Kritériom</w:t>
      </w:r>
      <w:r w:rsidRPr="0021425C">
        <w:rPr>
          <w:rFonts w:ascii="Calibri" w:hAnsi="Calibri" w:cs="Calibri"/>
          <w:sz w:val="22"/>
          <w:szCs w:val="22"/>
        </w:rPr>
        <w:t xml:space="preserve"> 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vyhodnotenie ponúk je:</w:t>
      </w:r>
    </w:p>
    <w:p w:rsidR="00C522D0" w:rsidRPr="0021425C" w:rsidRDefault="00C522D0" w:rsidP="00C522D0">
      <w:pPr>
        <w:pStyle w:val="Nadpis1"/>
        <w:spacing w:before="5" w:line="274" w:lineRule="exact"/>
        <w:ind w:left="2320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„najnižšia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celkom za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celý</w:t>
      </w:r>
      <w:r w:rsidRPr="0021425C">
        <w:rPr>
          <w:rFonts w:ascii="Calibri" w:hAnsi="Calibri" w:cs="Calibri"/>
          <w:sz w:val="22"/>
          <w:szCs w:val="22"/>
        </w:rPr>
        <w:t xml:space="preserve"> predmet zákazky“</w:t>
      </w:r>
    </w:p>
    <w:p w:rsidR="00C522D0" w:rsidRPr="00385027" w:rsidRDefault="00C522D0" w:rsidP="00C522D0">
      <w:pPr>
        <w:pStyle w:val="Zkladntext"/>
        <w:spacing w:line="274" w:lineRule="exact"/>
        <w:ind w:left="38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definovaný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tejto </w:t>
      </w:r>
      <w:r w:rsidRPr="0021425C">
        <w:rPr>
          <w:rFonts w:ascii="Calibri" w:hAnsi="Calibri" w:cs="Calibri"/>
          <w:spacing w:val="-1"/>
          <w:sz w:val="22"/>
          <w:szCs w:val="22"/>
        </w:rPr>
        <w:t>výzve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jej </w:t>
      </w:r>
      <w:r w:rsidRPr="0021425C">
        <w:rPr>
          <w:rFonts w:ascii="Calibri" w:hAnsi="Calibri" w:cs="Calibri"/>
          <w:spacing w:val="-1"/>
          <w:sz w:val="22"/>
          <w:szCs w:val="22"/>
        </w:rPr>
        <w:t>prílohách.</w:t>
      </w:r>
    </w:p>
    <w:p w:rsidR="00C522D0" w:rsidRPr="0021425C" w:rsidRDefault="00C522D0" w:rsidP="00C522D0">
      <w:pPr>
        <w:pStyle w:val="Zkladntext"/>
        <w:ind w:left="381" w:right="117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Návrh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daného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kritéria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subjekt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predloží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výzvy –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prieskumu</w:t>
      </w:r>
      <w:r w:rsidRPr="0021425C">
        <w:rPr>
          <w:rFonts w:ascii="Calibri" w:hAnsi="Calibri" w:cs="Calibri"/>
          <w:spacing w:val="6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trhu </w:t>
      </w:r>
      <w:r w:rsidRPr="0021425C">
        <w:rPr>
          <w:rFonts w:ascii="Calibri" w:hAnsi="Calibri" w:cs="Calibri"/>
          <w:spacing w:val="-1"/>
          <w:sz w:val="22"/>
          <w:szCs w:val="22"/>
        </w:rPr>
        <w:t>vyplnením</w:t>
      </w:r>
      <w:r w:rsidRPr="0021425C">
        <w:rPr>
          <w:rFonts w:ascii="Calibri" w:hAnsi="Calibri" w:cs="Calibri"/>
          <w:sz w:val="22"/>
          <w:szCs w:val="22"/>
        </w:rPr>
        <w:t xml:space="preserve"> Prílohy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č.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="007D46F5">
        <w:rPr>
          <w:rFonts w:ascii="Calibri" w:hAnsi="Calibri" w:cs="Calibri"/>
          <w:sz w:val="22"/>
          <w:szCs w:val="22"/>
        </w:rPr>
        <w:t>2</w:t>
      </w:r>
      <w:r w:rsidRPr="0021425C">
        <w:rPr>
          <w:rFonts w:ascii="Calibri" w:hAnsi="Calibri" w:cs="Calibri"/>
          <w:sz w:val="22"/>
          <w:szCs w:val="22"/>
        </w:rPr>
        <w:t xml:space="preserve"> tejto </w:t>
      </w:r>
      <w:r w:rsidRPr="0021425C">
        <w:rPr>
          <w:rFonts w:ascii="Calibri" w:hAnsi="Calibri" w:cs="Calibri"/>
          <w:spacing w:val="-1"/>
          <w:sz w:val="22"/>
          <w:szCs w:val="22"/>
        </w:rPr>
        <w:t>výzvy.</w:t>
      </w:r>
    </w:p>
    <w:p w:rsidR="00C522D0" w:rsidRPr="0021425C" w:rsidRDefault="00C522D0" w:rsidP="00C522D0">
      <w:pPr>
        <w:pStyle w:val="Zkladntext"/>
        <w:ind w:left="0" w:right="117"/>
        <w:rPr>
          <w:rFonts w:ascii="Calibri" w:hAnsi="Calibri" w:cs="Calibri"/>
          <w:sz w:val="22"/>
          <w:szCs w:val="22"/>
        </w:rPr>
      </w:pPr>
    </w:p>
    <w:p w:rsidR="00C522D0" w:rsidRPr="0021425C" w:rsidRDefault="00C522D0" w:rsidP="00C522D0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 w:line="274" w:lineRule="exact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</w:t>
      </w:r>
      <w:r w:rsidRPr="0021425C">
        <w:rPr>
          <w:rFonts w:ascii="Calibri" w:hAnsi="Calibri" w:cs="Calibri"/>
          <w:sz w:val="22"/>
          <w:szCs w:val="22"/>
        </w:rPr>
        <w:t xml:space="preserve"> a </w:t>
      </w:r>
      <w:r w:rsidRPr="0021425C">
        <w:rPr>
          <w:rFonts w:ascii="Calibri" w:hAnsi="Calibri" w:cs="Calibri"/>
          <w:spacing w:val="-1"/>
          <w:sz w:val="22"/>
          <w:szCs w:val="22"/>
        </w:rPr>
        <w:t>miesto</w:t>
      </w:r>
      <w:r w:rsidRPr="0021425C">
        <w:rPr>
          <w:rFonts w:ascii="Calibri" w:hAnsi="Calibri" w:cs="Calibri"/>
          <w:sz w:val="22"/>
          <w:szCs w:val="22"/>
        </w:rPr>
        <w:t xml:space="preserve"> na </w:t>
      </w: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ponuky:</w:t>
      </w:r>
    </w:p>
    <w:p w:rsidR="00C522D0" w:rsidRPr="00385027" w:rsidRDefault="00C522D0" w:rsidP="00C522D0">
      <w:pPr>
        <w:pStyle w:val="Zkladntext"/>
        <w:numPr>
          <w:ilvl w:val="1"/>
          <w:numId w:val="3"/>
        </w:numPr>
        <w:tabs>
          <w:tab w:val="left" w:pos="1092"/>
        </w:tabs>
        <w:ind w:right="117"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Cenové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predkladajú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určenej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lehote</w:t>
      </w:r>
      <w:r w:rsidRPr="0021425C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e-mailom na adresu </w:t>
      </w:r>
      <w:hyperlink r:id="rId13" w:history="1">
        <w:r w:rsidRPr="009159E5">
          <w:rPr>
            <w:rStyle w:val="Hypertextovprepojenie"/>
            <w:rFonts w:ascii="Calibri" w:hAnsi="Calibri" w:cs="Calibri"/>
            <w:sz w:val="22"/>
            <w:szCs w:val="22"/>
          </w:rPr>
          <w:t>juraj.arti@gmail.com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.</w:t>
      </w:r>
    </w:p>
    <w:p w:rsidR="00C522D0" w:rsidRPr="00385027" w:rsidRDefault="00C522D0" w:rsidP="00C522D0">
      <w:pPr>
        <w:pStyle w:val="Zkladntext"/>
        <w:tabs>
          <w:tab w:val="left" w:pos="1092"/>
        </w:tabs>
        <w:ind w:left="1091" w:right="117"/>
        <w:rPr>
          <w:rFonts w:ascii="Calibri" w:hAnsi="Calibri" w:cs="Calibri"/>
          <w:sz w:val="22"/>
          <w:szCs w:val="22"/>
        </w:rPr>
      </w:pPr>
    </w:p>
    <w:p w:rsidR="00C522D0" w:rsidRPr="0057073B" w:rsidRDefault="00C522D0" w:rsidP="00C522D0">
      <w:pPr>
        <w:ind w:left="1089"/>
        <w:jc w:val="both"/>
        <w:rPr>
          <w:rFonts w:ascii="Calibri" w:hAnsi="Calibri" w:cs="Calibri"/>
          <w:sz w:val="22"/>
          <w:szCs w:val="22"/>
        </w:rPr>
      </w:pPr>
      <w:r w:rsidRPr="0057073B">
        <w:rPr>
          <w:rFonts w:ascii="Calibri" w:hAnsi="Calibri" w:cs="Calibri"/>
          <w:spacing w:val="-1"/>
          <w:sz w:val="22"/>
          <w:szCs w:val="22"/>
        </w:rPr>
        <w:t xml:space="preserve">Lehota </w:t>
      </w:r>
      <w:r w:rsidRPr="0057073B">
        <w:rPr>
          <w:rFonts w:ascii="Calibri" w:hAnsi="Calibri" w:cs="Calibri"/>
          <w:sz w:val="22"/>
          <w:szCs w:val="22"/>
        </w:rPr>
        <w:t>na</w:t>
      </w:r>
      <w:r w:rsidRPr="0057073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7073B">
        <w:rPr>
          <w:rFonts w:ascii="Calibri" w:hAnsi="Calibri" w:cs="Calibri"/>
          <w:sz w:val="22"/>
          <w:szCs w:val="22"/>
        </w:rPr>
        <w:t>predkladanie</w:t>
      </w:r>
      <w:r w:rsidRPr="0057073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7073B">
        <w:rPr>
          <w:rFonts w:ascii="Calibri" w:hAnsi="Calibri" w:cs="Calibri"/>
          <w:sz w:val="22"/>
          <w:szCs w:val="22"/>
        </w:rPr>
        <w:t xml:space="preserve">ponúk </w:t>
      </w:r>
      <w:r w:rsidRPr="0057073B">
        <w:rPr>
          <w:rFonts w:ascii="Calibri" w:hAnsi="Calibri" w:cs="Calibri"/>
          <w:spacing w:val="-1"/>
          <w:sz w:val="22"/>
          <w:szCs w:val="22"/>
        </w:rPr>
        <w:t>uplynie</w:t>
      </w:r>
      <w:r w:rsidRPr="0057073B">
        <w:rPr>
          <w:rFonts w:ascii="Calibri" w:hAnsi="Calibri" w:cs="Calibri"/>
          <w:sz w:val="22"/>
          <w:szCs w:val="22"/>
        </w:rPr>
        <w:t xml:space="preserve"> dňom:</w:t>
      </w:r>
      <w:r w:rsidRPr="0057073B"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</w:t>
      </w:r>
      <w:r w:rsidR="007D46F5">
        <w:rPr>
          <w:rFonts w:ascii="Calibri" w:hAnsi="Calibri" w:cs="Calibri"/>
          <w:b/>
          <w:sz w:val="22"/>
          <w:szCs w:val="22"/>
        </w:rPr>
        <w:t>6</w:t>
      </w:r>
      <w:r w:rsidRPr="0057073B">
        <w:rPr>
          <w:rFonts w:ascii="Calibri" w:hAnsi="Calibri" w:cs="Calibri"/>
          <w:b/>
          <w:sz w:val="22"/>
          <w:szCs w:val="22"/>
        </w:rPr>
        <w:t>.</w:t>
      </w:r>
      <w:r w:rsidR="007D46F5">
        <w:rPr>
          <w:rFonts w:ascii="Calibri" w:hAnsi="Calibri" w:cs="Calibri"/>
          <w:b/>
          <w:sz w:val="22"/>
          <w:szCs w:val="22"/>
        </w:rPr>
        <w:t>11</w:t>
      </w:r>
      <w:r w:rsidRPr="0057073B">
        <w:rPr>
          <w:rFonts w:ascii="Calibri" w:hAnsi="Calibri" w:cs="Calibri"/>
          <w:b/>
          <w:sz w:val="22"/>
          <w:szCs w:val="22"/>
        </w:rPr>
        <w:t>.2020  do  14:00 hod.</w:t>
      </w:r>
    </w:p>
    <w:p w:rsidR="00C522D0" w:rsidRPr="007D46F5" w:rsidRDefault="00C522D0" w:rsidP="007D46F5">
      <w:pPr>
        <w:pStyle w:val="Zkladntext"/>
        <w:numPr>
          <w:ilvl w:val="1"/>
          <w:numId w:val="3"/>
        </w:numPr>
        <w:tabs>
          <w:tab w:val="left" w:pos="109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 viazanosti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 je do:   3</w:t>
      </w:r>
      <w:r>
        <w:rPr>
          <w:rFonts w:ascii="Calibri" w:hAnsi="Calibri" w:cs="Calibri"/>
          <w:sz w:val="22"/>
          <w:szCs w:val="22"/>
        </w:rPr>
        <w:t>1</w:t>
      </w:r>
      <w:r w:rsidRPr="0021425C">
        <w:rPr>
          <w:rFonts w:ascii="Calibri" w:hAnsi="Calibri" w:cs="Calibri"/>
          <w:sz w:val="22"/>
          <w:szCs w:val="22"/>
        </w:rPr>
        <w:t xml:space="preserve">. </w:t>
      </w:r>
      <w:r w:rsidR="007D46F5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>.</w:t>
      </w:r>
      <w:r w:rsidRPr="0021425C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20.</w:t>
      </w:r>
    </w:p>
    <w:p w:rsidR="00C522D0" w:rsidRPr="0021425C" w:rsidRDefault="00C522D0" w:rsidP="00C522D0">
      <w:pPr>
        <w:spacing w:before="5"/>
        <w:rPr>
          <w:rFonts w:cs="Calibri"/>
        </w:rPr>
      </w:pPr>
    </w:p>
    <w:p w:rsidR="00C522D0" w:rsidRPr="0021425C" w:rsidRDefault="00C522D0" w:rsidP="00C522D0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 w:line="274" w:lineRule="exact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Označenie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k-SK"/>
        </w:rPr>
        <w:t>predmetu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ponuky</w:t>
      </w:r>
      <w:r>
        <w:rPr>
          <w:rFonts w:ascii="Calibri" w:hAnsi="Calibri" w:cs="Calibri"/>
          <w:sz w:val="22"/>
          <w:szCs w:val="22"/>
          <w:lang w:val="sk-SK"/>
        </w:rPr>
        <w:t xml:space="preserve"> : „</w:t>
      </w:r>
      <w:r w:rsidR="007D46F5">
        <w:rPr>
          <w:rFonts w:ascii="Calibri" w:hAnsi="Calibri" w:cs="Calibri"/>
          <w:sz w:val="22"/>
          <w:szCs w:val="22"/>
          <w:lang w:val="sk-SK"/>
        </w:rPr>
        <w:t xml:space="preserve">Počítače </w:t>
      </w:r>
      <w:proofErr w:type="spellStart"/>
      <w:r w:rsidR="007D46F5">
        <w:rPr>
          <w:rFonts w:ascii="Calibri" w:hAnsi="Calibri" w:cs="Calibri"/>
          <w:sz w:val="22"/>
          <w:szCs w:val="22"/>
          <w:lang w:val="sk-SK"/>
        </w:rPr>
        <w:t>All</w:t>
      </w:r>
      <w:proofErr w:type="spellEnd"/>
      <w:r w:rsidR="007D46F5">
        <w:rPr>
          <w:rFonts w:ascii="Calibri" w:hAnsi="Calibri" w:cs="Calibri"/>
          <w:sz w:val="22"/>
          <w:szCs w:val="22"/>
          <w:lang w:val="sk-SK"/>
        </w:rPr>
        <w:t xml:space="preserve"> in </w:t>
      </w:r>
      <w:proofErr w:type="spellStart"/>
      <w:r w:rsidR="007D46F5">
        <w:rPr>
          <w:rFonts w:ascii="Calibri" w:hAnsi="Calibri" w:cs="Calibri"/>
          <w:sz w:val="22"/>
          <w:szCs w:val="22"/>
          <w:lang w:val="sk-SK"/>
        </w:rPr>
        <w:t>One</w:t>
      </w:r>
      <w:proofErr w:type="spellEnd"/>
      <w:r>
        <w:rPr>
          <w:rFonts w:ascii="Calibri" w:hAnsi="Calibri" w:cs="Calibri"/>
          <w:sz w:val="22"/>
          <w:szCs w:val="22"/>
          <w:lang w:val="sk-SK"/>
        </w:rPr>
        <w:t>“.</w:t>
      </w:r>
    </w:p>
    <w:p w:rsidR="00C522D0" w:rsidRPr="0021425C" w:rsidRDefault="00C522D0" w:rsidP="00C522D0">
      <w:pPr>
        <w:spacing w:before="5"/>
        <w:rPr>
          <w:rFonts w:cs="Calibri"/>
        </w:rPr>
      </w:pPr>
    </w:p>
    <w:p w:rsidR="00C522D0" w:rsidRPr="0021425C" w:rsidRDefault="00C522D0" w:rsidP="00C522D0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/>
        <w:ind w:right="153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Ďalšie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informácie</w:t>
      </w:r>
      <w:r w:rsidRPr="0021425C">
        <w:rPr>
          <w:rFonts w:ascii="Calibri" w:hAnsi="Calibri" w:cs="Calibri"/>
          <w:sz w:val="22"/>
          <w:szCs w:val="22"/>
        </w:rPr>
        <w:t xml:space="preserve"> verejného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– </w:t>
      </w:r>
      <w:r w:rsidRPr="0021425C">
        <w:rPr>
          <w:rFonts w:ascii="Calibri" w:hAnsi="Calibri" w:cs="Calibri"/>
          <w:spacing w:val="-1"/>
          <w:sz w:val="22"/>
          <w:szCs w:val="22"/>
        </w:rPr>
        <w:t>vyhodnotenie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ponúk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</w:t>
      </w:r>
      <w:r w:rsidRPr="0021425C">
        <w:rPr>
          <w:rFonts w:ascii="Calibri" w:hAnsi="Calibri" w:cs="Calibri"/>
          <w:sz w:val="22"/>
          <w:szCs w:val="22"/>
        </w:rPr>
        <w:t xml:space="preserve"> využití</w:t>
      </w:r>
      <w:r w:rsidRPr="0021425C">
        <w:rPr>
          <w:rFonts w:ascii="Calibri" w:hAnsi="Calibri" w:cs="Calibri"/>
          <w:spacing w:val="6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informácií</w:t>
      </w:r>
      <w:r w:rsidRPr="0021425C">
        <w:rPr>
          <w:rFonts w:ascii="Calibri" w:hAnsi="Calibri" w:cs="Calibri"/>
          <w:sz w:val="22"/>
          <w:szCs w:val="22"/>
        </w:rPr>
        <w:t xml:space="preserve"> z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predložených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zadávanie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sz w:val="22"/>
          <w:szCs w:val="22"/>
        </w:rPr>
        <w:t xml:space="preserve"> 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hodnotou:</w:t>
      </w:r>
    </w:p>
    <w:p w:rsidR="00C522D0" w:rsidRPr="0021425C" w:rsidRDefault="00C522D0" w:rsidP="00C522D0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Do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procesu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vyhodnocovania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budú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zaradené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len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subjektov,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3"/>
          <w:sz w:val="22"/>
          <w:szCs w:val="22"/>
        </w:rPr>
        <w:t xml:space="preserve">predložili riadne vyplnenú Prílohu č.1 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splnili</w:t>
      </w:r>
      <w:r w:rsidRPr="0021425C">
        <w:rPr>
          <w:rFonts w:ascii="Calibri" w:hAnsi="Calibri" w:cs="Calibri"/>
          <w:spacing w:val="7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požiadavky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podmienky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uvedené </w:t>
      </w:r>
      <w:r w:rsidRPr="0021425C">
        <w:rPr>
          <w:rFonts w:ascii="Calibri" w:hAnsi="Calibri" w:cs="Calibri"/>
          <w:sz w:val="22"/>
          <w:szCs w:val="22"/>
        </w:rPr>
        <w:t xml:space="preserve">v tejto </w:t>
      </w:r>
      <w:r w:rsidRPr="0021425C">
        <w:rPr>
          <w:rFonts w:ascii="Calibri" w:hAnsi="Calibri" w:cs="Calibri"/>
          <w:spacing w:val="-1"/>
          <w:sz w:val="22"/>
          <w:szCs w:val="22"/>
        </w:rPr>
        <w:t>výzve.</w:t>
      </w:r>
    </w:p>
    <w:p w:rsidR="00C522D0" w:rsidRPr="00E67136" w:rsidRDefault="00C522D0" w:rsidP="00C522D0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lastRenderedPageBreak/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 neprijateľné.</w:t>
      </w:r>
      <w:r w:rsidRPr="00E67136">
        <w:rPr>
          <w:rFonts w:ascii="Calibri" w:hAnsi="Calibri" w:cs="Calibri"/>
          <w:spacing w:val="-1"/>
          <w:sz w:val="22"/>
          <w:szCs w:val="22"/>
        </w:rPr>
        <w:t xml:space="preserve">     </w:t>
      </w:r>
    </w:p>
    <w:p w:rsidR="00C522D0" w:rsidRPr="0021425C" w:rsidRDefault="00C522D0" w:rsidP="00C522D0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</w:p>
    <w:p w:rsidR="00C522D0" w:rsidRPr="0021425C" w:rsidRDefault="00C522D0" w:rsidP="00C522D0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2"/>
          <w:sz w:val="22"/>
          <w:szCs w:val="22"/>
        </w:rPr>
        <w:t xml:space="preserve">             </w:t>
      </w:r>
      <w:r>
        <w:rPr>
          <w:rFonts w:ascii="Calibri" w:hAnsi="Calibri" w:cs="Calibri"/>
          <w:spacing w:val="-2"/>
          <w:sz w:val="22"/>
          <w:szCs w:val="22"/>
        </w:rPr>
        <w:t xml:space="preserve">               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Za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poskytnutú</w:t>
      </w:r>
      <w:r w:rsidRPr="0021425C">
        <w:rPr>
          <w:rFonts w:ascii="Calibri" w:hAnsi="Calibri" w:cs="Calibri"/>
          <w:sz w:val="22"/>
          <w:szCs w:val="22"/>
        </w:rPr>
        <w:t xml:space="preserve"> cenovú ponuku </w:t>
      </w:r>
      <w:r w:rsidRPr="0021425C">
        <w:rPr>
          <w:rFonts w:ascii="Calibri" w:hAnsi="Calibri" w:cs="Calibri"/>
          <w:spacing w:val="-1"/>
          <w:sz w:val="22"/>
          <w:szCs w:val="22"/>
        </w:rPr>
        <w:t>Vám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vopred</w:t>
      </w:r>
      <w:r w:rsidRPr="0021425C">
        <w:rPr>
          <w:rFonts w:ascii="Calibri" w:hAnsi="Calibri" w:cs="Calibri"/>
          <w:sz w:val="22"/>
          <w:szCs w:val="22"/>
        </w:rPr>
        <w:t xml:space="preserve"> ďakujeme.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</w:p>
    <w:p w:rsidR="00C522D0" w:rsidRPr="0021425C" w:rsidRDefault="00C522D0" w:rsidP="00C522D0">
      <w:pPr>
        <w:pStyle w:val="Zkladntext"/>
        <w:spacing w:before="102" w:line="690" w:lineRule="atLeast"/>
        <w:ind w:left="161" w:right="378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</w:t>
      </w:r>
      <w:r w:rsidRPr="0021425C">
        <w:rPr>
          <w:rFonts w:ascii="Calibri" w:hAnsi="Calibri" w:cs="Calibri"/>
          <w:sz w:val="22"/>
          <w:szCs w:val="22"/>
        </w:rPr>
        <w:t xml:space="preserve"> S </w:t>
      </w:r>
      <w:r w:rsidRPr="0021425C">
        <w:rPr>
          <w:rFonts w:ascii="Calibri" w:hAnsi="Calibri" w:cs="Calibri"/>
          <w:spacing w:val="-1"/>
          <w:sz w:val="22"/>
          <w:szCs w:val="22"/>
        </w:rPr>
        <w:t>pozdravom</w:t>
      </w:r>
    </w:p>
    <w:p w:rsidR="00C522D0" w:rsidRPr="0021425C" w:rsidRDefault="00C522D0" w:rsidP="00C522D0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Pr="0021425C" w:rsidRDefault="00C522D0" w:rsidP="00C522D0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 xml:space="preserve">      </w:t>
      </w:r>
      <w:r w:rsidRPr="0021425C">
        <w:rPr>
          <w:rFonts w:ascii="Calibri" w:hAnsi="Calibri" w:cs="Calibri"/>
          <w:spacing w:val="-1"/>
          <w:sz w:val="22"/>
          <w:szCs w:val="22"/>
        </w:rPr>
        <w:t>.....................................</w:t>
      </w:r>
    </w:p>
    <w:p w:rsidR="00C522D0" w:rsidRPr="0021425C" w:rsidRDefault="00C522D0" w:rsidP="00C522D0">
      <w:pPr>
        <w:pStyle w:val="Zkladntext"/>
        <w:ind w:left="5935" w:firstLine="545"/>
        <w:rPr>
          <w:rFonts w:ascii="Calibri" w:hAnsi="Calibri" w:cs="Calibri"/>
          <w:spacing w:val="-1"/>
          <w:sz w:val="22"/>
          <w:szCs w:val="22"/>
        </w:rPr>
      </w:pPr>
      <w:bookmarkStart w:id="5" w:name="_Hlk525196952"/>
      <w:r w:rsidRPr="0021425C">
        <w:rPr>
          <w:rFonts w:ascii="Calibri" w:hAnsi="Calibri" w:cs="Calibri"/>
        </w:rPr>
        <w:t xml:space="preserve">         </w:t>
      </w:r>
      <w:r w:rsidRPr="0021425C">
        <w:rPr>
          <w:rFonts w:ascii="Calibri" w:hAnsi="Calibri" w:cs="Calibri"/>
          <w:spacing w:val="-1"/>
          <w:sz w:val="22"/>
          <w:szCs w:val="22"/>
        </w:rPr>
        <w:t>Ing. Ivan Beňo</w:t>
      </w:r>
      <w:r>
        <w:rPr>
          <w:rFonts w:ascii="Calibri" w:hAnsi="Calibri" w:cs="Calibri"/>
          <w:spacing w:val="-1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v.r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>.</w:t>
      </w:r>
    </w:p>
    <w:p w:rsidR="00C522D0" w:rsidRPr="0021425C" w:rsidRDefault="00C522D0" w:rsidP="00C522D0">
      <w:pPr>
        <w:pStyle w:val="Zkladntext"/>
        <w:ind w:left="6653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        riaditeľ školy</w:t>
      </w:r>
      <w:bookmarkEnd w:id="5"/>
    </w:p>
    <w:p w:rsidR="00C522D0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Pr="0021425C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Pr="0021425C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Pr="0021425C" w:rsidRDefault="00C522D0" w:rsidP="00C522D0">
      <w:pPr>
        <w:pStyle w:val="Zkladntext"/>
        <w:ind w:left="173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Prílohy:</w:t>
      </w:r>
    </w:p>
    <w:p w:rsidR="00C522D0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-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Príloha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č.</w:t>
      </w:r>
      <w:r w:rsidRPr="0021425C">
        <w:rPr>
          <w:rFonts w:ascii="Calibri" w:hAnsi="Calibri" w:cs="Calibri"/>
          <w:sz w:val="22"/>
          <w:szCs w:val="22"/>
        </w:rPr>
        <w:t xml:space="preserve"> 1: </w:t>
      </w:r>
      <w:r w:rsidR="007D46F5">
        <w:rPr>
          <w:rFonts w:ascii="Calibri" w:hAnsi="Calibri" w:cs="Calibri"/>
          <w:spacing w:val="-1"/>
          <w:sz w:val="22"/>
          <w:szCs w:val="22"/>
        </w:rPr>
        <w:t>Opis predmetu zákazky</w:t>
      </w:r>
    </w:p>
    <w:p w:rsidR="007D46F5" w:rsidRDefault="007D46F5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- Príloha č. 2 Návrh na plnenie kritérií</w:t>
      </w:r>
    </w:p>
    <w:p w:rsidR="007D46F5" w:rsidRDefault="007D46F5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7D46F5" w:rsidRDefault="007D46F5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7D46F5" w:rsidRDefault="007D46F5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7D46F5" w:rsidRDefault="007D46F5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7D46F5" w:rsidRDefault="007D46F5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7D46F5" w:rsidRDefault="007D46F5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7D46F5" w:rsidRDefault="007D46F5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7D46F5" w:rsidRDefault="007D46F5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        Príloha č.1</w:t>
      </w:r>
    </w:p>
    <w:p w:rsidR="007D46F5" w:rsidRDefault="007D46F5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7D46F5" w:rsidRPr="008C391E" w:rsidRDefault="008C391E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8"/>
          <w:szCs w:val="28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                                                    </w:t>
      </w:r>
      <w:r w:rsidR="007D46F5" w:rsidRPr="008C391E">
        <w:rPr>
          <w:rFonts w:ascii="Calibri" w:hAnsi="Calibri" w:cs="Calibri"/>
          <w:spacing w:val="-1"/>
          <w:sz w:val="28"/>
          <w:szCs w:val="28"/>
        </w:rPr>
        <w:t>O</w:t>
      </w:r>
      <w:r w:rsidRPr="008C391E">
        <w:rPr>
          <w:rFonts w:ascii="Calibri" w:hAnsi="Calibri" w:cs="Calibri"/>
          <w:spacing w:val="-1"/>
          <w:sz w:val="28"/>
          <w:szCs w:val="28"/>
        </w:rPr>
        <w:t>PIS PREDMETU ZÁKAZKY</w:t>
      </w:r>
    </w:p>
    <w:p w:rsidR="00C522D0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tbl>
      <w:tblPr>
        <w:tblStyle w:val="Mriekatabuky"/>
        <w:tblW w:w="0" w:type="auto"/>
        <w:tblInd w:w="173" w:type="dxa"/>
        <w:tblLook w:val="04A0" w:firstRow="1" w:lastRow="0" w:firstColumn="1" w:lastColumn="0" w:noHBand="0" w:noVBand="1"/>
      </w:tblPr>
      <w:tblGrid>
        <w:gridCol w:w="4445"/>
        <w:gridCol w:w="4444"/>
      </w:tblGrid>
      <w:tr w:rsidR="008C391E" w:rsidTr="008C2863">
        <w:tc>
          <w:tcPr>
            <w:tcW w:w="4445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Popis</w:t>
            </w:r>
          </w:p>
        </w:tc>
        <w:tc>
          <w:tcPr>
            <w:tcW w:w="4444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Požadované technické parametre</w:t>
            </w:r>
          </w:p>
        </w:tc>
      </w:tr>
      <w:tr w:rsidR="008C391E" w:rsidTr="008C2863">
        <w:tc>
          <w:tcPr>
            <w:tcW w:w="4445" w:type="dxa"/>
          </w:tcPr>
          <w:p w:rsidR="008C391E" w:rsidRP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  <w:r w:rsidRPr="008C391E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Prevedenie</w:t>
            </w:r>
          </w:p>
        </w:tc>
        <w:tc>
          <w:tcPr>
            <w:tcW w:w="4444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</w:tr>
      <w:tr w:rsidR="008C391E" w:rsidTr="008C2863">
        <w:tc>
          <w:tcPr>
            <w:tcW w:w="4445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 xml:space="preserve">Vyhotovenie šasi </w:t>
            </w:r>
          </w:p>
        </w:tc>
        <w:tc>
          <w:tcPr>
            <w:tcW w:w="4444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All</w:t>
            </w:r>
            <w:proofErr w:type="spellEnd"/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One</w:t>
            </w:r>
            <w:proofErr w:type="spellEnd"/>
          </w:p>
        </w:tc>
      </w:tr>
      <w:tr w:rsidR="008C391E" w:rsidTr="008C2863">
        <w:tc>
          <w:tcPr>
            <w:tcW w:w="4445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Zaradenie počítača</w:t>
            </w:r>
          </w:p>
        </w:tc>
        <w:tc>
          <w:tcPr>
            <w:tcW w:w="4444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Kancelársky </w:t>
            </w:r>
          </w:p>
        </w:tc>
      </w:tr>
      <w:tr w:rsidR="008C391E" w:rsidTr="008C2863">
        <w:tc>
          <w:tcPr>
            <w:tcW w:w="4445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Farba </w:t>
            </w:r>
          </w:p>
        </w:tc>
        <w:tc>
          <w:tcPr>
            <w:tcW w:w="4444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Čierna </w:t>
            </w:r>
          </w:p>
        </w:tc>
      </w:tr>
      <w:tr w:rsidR="008C391E" w:rsidTr="008C2863">
        <w:tc>
          <w:tcPr>
            <w:tcW w:w="4445" w:type="dxa"/>
          </w:tcPr>
          <w:p w:rsidR="008C391E" w:rsidRP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  <w:r w:rsidRPr="008C391E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Procesor</w:t>
            </w:r>
          </w:p>
        </w:tc>
        <w:tc>
          <w:tcPr>
            <w:tcW w:w="4444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</w:tr>
      <w:tr w:rsidR="008C391E" w:rsidTr="008C2863">
        <w:tc>
          <w:tcPr>
            <w:tcW w:w="4445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Model</w:t>
            </w:r>
          </w:p>
        </w:tc>
        <w:tc>
          <w:tcPr>
            <w:tcW w:w="4444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AMD </w:t>
            </w:r>
            <w:proofErr w:type="spell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Ryzen</w:t>
            </w:r>
            <w:proofErr w:type="spellEnd"/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5 Pro 3400GE</w:t>
            </w:r>
          </w:p>
        </w:tc>
      </w:tr>
      <w:tr w:rsidR="008C391E" w:rsidTr="008C2863">
        <w:tc>
          <w:tcPr>
            <w:tcW w:w="4445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Hodnotenie Benchmark</w:t>
            </w:r>
          </w:p>
        </w:tc>
        <w:tc>
          <w:tcPr>
            <w:tcW w:w="4444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10524 bodov</w:t>
            </w:r>
          </w:p>
        </w:tc>
      </w:tr>
      <w:tr w:rsidR="008C391E" w:rsidTr="008C2863">
        <w:tc>
          <w:tcPr>
            <w:tcW w:w="4445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Počet jadier</w:t>
            </w:r>
          </w:p>
        </w:tc>
        <w:tc>
          <w:tcPr>
            <w:tcW w:w="4444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Min. 4</w:t>
            </w:r>
          </w:p>
        </w:tc>
      </w:tr>
      <w:tr w:rsidR="008C391E" w:rsidTr="008C2863">
        <w:tc>
          <w:tcPr>
            <w:tcW w:w="4445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Pamäť cache</w:t>
            </w:r>
          </w:p>
        </w:tc>
        <w:tc>
          <w:tcPr>
            <w:tcW w:w="4444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Min. 2MB</w:t>
            </w:r>
          </w:p>
        </w:tc>
      </w:tr>
      <w:tr w:rsidR="008C391E" w:rsidTr="008C2863">
        <w:tc>
          <w:tcPr>
            <w:tcW w:w="4445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Frekvencia</w:t>
            </w:r>
          </w:p>
        </w:tc>
        <w:tc>
          <w:tcPr>
            <w:tcW w:w="4444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Min. 3,30-4,00 GHz</w:t>
            </w:r>
          </w:p>
        </w:tc>
      </w:tr>
      <w:tr w:rsidR="008C391E" w:rsidTr="008C2863">
        <w:tc>
          <w:tcPr>
            <w:tcW w:w="4445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Grafická karta</w:t>
            </w:r>
          </w:p>
        </w:tc>
        <w:tc>
          <w:tcPr>
            <w:tcW w:w="4444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Radeon</w:t>
            </w:r>
            <w:proofErr w:type="spellEnd"/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Vega</w:t>
            </w:r>
            <w:proofErr w:type="spellEnd"/>
            <w:r w:rsidR="004244D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11 </w:t>
            </w:r>
            <w:proofErr w:type="spellStart"/>
            <w:r w:rsidR="004244D6">
              <w:rPr>
                <w:rFonts w:ascii="Calibri" w:hAnsi="Calibri" w:cs="Calibri"/>
                <w:spacing w:val="-1"/>
                <w:sz w:val="22"/>
                <w:szCs w:val="22"/>
              </w:rPr>
              <w:t>Graphics</w:t>
            </w:r>
            <w:proofErr w:type="spellEnd"/>
          </w:p>
        </w:tc>
      </w:tr>
      <w:tr w:rsidR="004244D6" w:rsidTr="008C2863">
        <w:tc>
          <w:tcPr>
            <w:tcW w:w="4445" w:type="dxa"/>
          </w:tcPr>
          <w:p w:rsidR="004244D6" w:rsidRPr="004244D6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Popis pamäte</w:t>
            </w:r>
          </w:p>
        </w:tc>
        <w:tc>
          <w:tcPr>
            <w:tcW w:w="4444" w:type="dxa"/>
          </w:tcPr>
          <w:p w:rsidR="004244D6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zdieľaná</w:t>
            </w:r>
          </w:p>
        </w:tc>
      </w:tr>
      <w:tr w:rsidR="008C391E" w:rsidTr="008C2863">
        <w:tc>
          <w:tcPr>
            <w:tcW w:w="4445" w:type="dxa"/>
          </w:tcPr>
          <w:p w:rsidR="008C391E" w:rsidRPr="004244D6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  <w:r w:rsidRPr="004244D6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Disk</w:t>
            </w:r>
          </w:p>
        </w:tc>
        <w:tc>
          <w:tcPr>
            <w:tcW w:w="4444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</w:tr>
      <w:tr w:rsidR="008C391E" w:rsidTr="008C2863">
        <w:tc>
          <w:tcPr>
            <w:tcW w:w="4445" w:type="dxa"/>
          </w:tcPr>
          <w:p w:rsidR="008C391E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Typ</w:t>
            </w:r>
          </w:p>
        </w:tc>
        <w:tc>
          <w:tcPr>
            <w:tcW w:w="4444" w:type="dxa"/>
          </w:tcPr>
          <w:p w:rsidR="008C391E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M2 </w:t>
            </w:r>
            <w:proofErr w:type="spell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PCle</w:t>
            </w:r>
            <w:proofErr w:type="spellEnd"/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SSD + HDD 1256 GB</w:t>
            </w:r>
          </w:p>
        </w:tc>
      </w:tr>
      <w:tr w:rsidR="008C391E" w:rsidTr="008C2863">
        <w:tc>
          <w:tcPr>
            <w:tcW w:w="4445" w:type="dxa"/>
          </w:tcPr>
          <w:p w:rsidR="008C391E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Kapacita disku</w:t>
            </w:r>
          </w:p>
        </w:tc>
        <w:tc>
          <w:tcPr>
            <w:tcW w:w="4444" w:type="dxa"/>
          </w:tcPr>
          <w:p w:rsidR="008C391E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256 GB + 1000 GB</w:t>
            </w:r>
          </w:p>
        </w:tc>
      </w:tr>
      <w:tr w:rsidR="008C391E" w:rsidTr="008C2863">
        <w:tc>
          <w:tcPr>
            <w:tcW w:w="4445" w:type="dxa"/>
          </w:tcPr>
          <w:p w:rsidR="008C391E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Otáčky</w:t>
            </w:r>
          </w:p>
        </w:tc>
        <w:tc>
          <w:tcPr>
            <w:tcW w:w="4444" w:type="dxa"/>
          </w:tcPr>
          <w:p w:rsidR="008C391E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5400 </w:t>
            </w:r>
            <w:proofErr w:type="spell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rpm</w:t>
            </w:r>
            <w:proofErr w:type="spellEnd"/>
          </w:p>
        </w:tc>
      </w:tr>
      <w:tr w:rsidR="008C391E" w:rsidTr="008C2863">
        <w:tc>
          <w:tcPr>
            <w:tcW w:w="4445" w:type="dxa"/>
          </w:tcPr>
          <w:p w:rsidR="008C391E" w:rsidRPr="004244D6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  <w:r w:rsidRPr="004244D6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Operačná pamäť</w:t>
            </w:r>
          </w:p>
        </w:tc>
        <w:tc>
          <w:tcPr>
            <w:tcW w:w="4444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</w:tr>
      <w:tr w:rsidR="008C391E" w:rsidTr="008C2863">
        <w:tc>
          <w:tcPr>
            <w:tcW w:w="4445" w:type="dxa"/>
          </w:tcPr>
          <w:p w:rsidR="008C391E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Celková veľkosť</w:t>
            </w:r>
          </w:p>
        </w:tc>
        <w:tc>
          <w:tcPr>
            <w:tcW w:w="4444" w:type="dxa"/>
          </w:tcPr>
          <w:p w:rsidR="008C391E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8 GB RAM (2x4)</w:t>
            </w:r>
          </w:p>
        </w:tc>
      </w:tr>
      <w:tr w:rsidR="008C391E" w:rsidTr="008C2863">
        <w:tc>
          <w:tcPr>
            <w:tcW w:w="4445" w:type="dxa"/>
          </w:tcPr>
          <w:p w:rsidR="008C391E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Typ pamäte</w:t>
            </w:r>
          </w:p>
        </w:tc>
        <w:tc>
          <w:tcPr>
            <w:tcW w:w="4444" w:type="dxa"/>
          </w:tcPr>
          <w:p w:rsidR="008C391E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RAM DDR4 2666MHz (SO-DIMM)</w:t>
            </w:r>
          </w:p>
        </w:tc>
      </w:tr>
      <w:tr w:rsidR="008C391E" w:rsidTr="008C2863">
        <w:tc>
          <w:tcPr>
            <w:tcW w:w="4445" w:type="dxa"/>
          </w:tcPr>
          <w:p w:rsidR="008C391E" w:rsidRPr="004244D6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  <w:r w:rsidRPr="004244D6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Mechanika</w:t>
            </w:r>
          </w:p>
        </w:tc>
        <w:tc>
          <w:tcPr>
            <w:tcW w:w="4444" w:type="dxa"/>
          </w:tcPr>
          <w:p w:rsidR="008C391E" w:rsidRDefault="008C391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</w:tr>
      <w:tr w:rsidR="008C391E" w:rsidTr="008C2863">
        <w:tc>
          <w:tcPr>
            <w:tcW w:w="4445" w:type="dxa"/>
          </w:tcPr>
          <w:p w:rsidR="008C391E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Typ optickej mechaniky</w:t>
            </w:r>
          </w:p>
        </w:tc>
        <w:tc>
          <w:tcPr>
            <w:tcW w:w="4444" w:type="dxa"/>
          </w:tcPr>
          <w:p w:rsidR="008C391E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bez</w:t>
            </w:r>
          </w:p>
        </w:tc>
      </w:tr>
      <w:tr w:rsidR="004244D6" w:rsidTr="008C2863">
        <w:tc>
          <w:tcPr>
            <w:tcW w:w="4445" w:type="dxa"/>
          </w:tcPr>
          <w:p w:rsidR="004244D6" w:rsidRPr="004244D6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  <w:r w:rsidRPr="004244D6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Displej</w:t>
            </w:r>
          </w:p>
        </w:tc>
        <w:tc>
          <w:tcPr>
            <w:tcW w:w="4444" w:type="dxa"/>
          </w:tcPr>
          <w:p w:rsidR="004244D6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</w:tr>
      <w:tr w:rsidR="004244D6" w:rsidTr="008C2863">
        <w:tc>
          <w:tcPr>
            <w:tcW w:w="4445" w:type="dxa"/>
          </w:tcPr>
          <w:p w:rsidR="004244D6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Veľkosť</w:t>
            </w:r>
          </w:p>
        </w:tc>
        <w:tc>
          <w:tcPr>
            <w:tcW w:w="4444" w:type="dxa"/>
          </w:tcPr>
          <w:p w:rsidR="004244D6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23,8“</w:t>
            </w:r>
          </w:p>
        </w:tc>
      </w:tr>
      <w:tr w:rsidR="004244D6" w:rsidTr="008C2863">
        <w:tc>
          <w:tcPr>
            <w:tcW w:w="4445" w:type="dxa"/>
          </w:tcPr>
          <w:p w:rsidR="004244D6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Rozlíšenie</w:t>
            </w:r>
          </w:p>
        </w:tc>
        <w:tc>
          <w:tcPr>
            <w:tcW w:w="4444" w:type="dxa"/>
          </w:tcPr>
          <w:p w:rsidR="004244D6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FHD 1920x1080 </w:t>
            </w:r>
            <w:proofErr w:type="spell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px</w:t>
            </w:r>
            <w:proofErr w:type="spellEnd"/>
          </w:p>
        </w:tc>
      </w:tr>
      <w:tr w:rsidR="004244D6" w:rsidTr="008C2863">
        <w:tc>
          <w:tcPr>
            <w:tcW w:w="4445" w:type="dxa"/>
          </w:tcPr>
          <w:p w:rsidR="004244D6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Pomer strán</w:t>
            </w:r>
          </w:p>
        </w:tc>
        <w:tc>
          <w:tcPr>
            <w:tcW w:w="4444" w:type="dxa"/>
          </w:tcPr>
          <w:p w:rsidR="004244D6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16:9</w:t>
            </w:r>
          </w:p>
        </w:tc>
      </w:tr>
      <w:tr w:rsidR="004244D6" w:rsidTr="008C2863">
        <w:tc>
          <w:tcPr>
            <w:tcW w:w="4445" w:type="dxa"/>
          </w:tcPr>
          <w:p w:rsidR="004244D6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Povrch</w:t>
            </w:r>
          </w:p>
        </w:tc>
        <w:tc>
          <w:tcPr>
            <w:tcW w:w="4444" w:type="dxa"/>
          </w:tcPr>
          <w:p w:rsidR="004244D6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matný</w:t>
            </w:r>
          </w:p>
        </w:tc>
      </w:tr>
      <w:tr w:rsidR="004244D6" w:rsidTr="008C2863">
        <w:tc>
          <w:tcPr>
            <w:tcW w:w="4445" w:type="dxa"/>
          </w:tcPr>
          <w:p w:rsidR="004244D6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Technológia</w:t>
            </w:r>
          </w:p>
        </w:tc>
        <w:tc>
          <w:tcPr>
            <w:tcW w:w="4444" w:type="dxa"/>
          </w:tcPr>
          <w:p w:rsidR="004244D6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WVA</w:t>
            </w:r>
          </w:p>
        </w:tc>
      </w:tr>
      <w:tr w:rsidR="004244D6" w:rsidTr="008C2863">
        <w:tc>
          <w:tcPr>
            <w:tcW w:w="4445" w:type="dxa"/>
          </w:tcPr>
          <w:p w:rsidR="004244D6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Posvietenie</w:t>
            </w:r>
          </w:p>
        </w:tc>
        <w:tc>
          <w:tcPr>
            <w:tcW w:w="4444" w:type="dxa"/>
          </w:tcPr>
          <w:p w:rsidR="004244D6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LED</w:t>
            </w:r>
          </w:p>
        </w:tc>
      </w:tr>
      <w:tr w:rsidR="004244D6" w:rsidTr="008C2863">
        <w:tc>
          <w:tcPr>
            <w:tcW w:w="4445" w:type="dxa"/>
          </w:tcPr>
          <w:p w:rsidR="004244D6" w:rsidRPr="00C329E2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  <w:r w:rsidRPr="00C329E2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Zadné porty</w:t>
            </w:r>
          </w:p>
        </w:tc>
        <w:tc>
          <w:tcPr>
            <w:tcW w:w="4444" w:type="dxa"/>
          </w:tcPr>
          <w:p w:rsidR="004244D6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</w:tr>
      <w:tr w:rsidR="004244D6" w:rsidTr="008C2863">
        <w:tc>
          <w:tcPr>
            <w:tcW w:w="4445" w:type="dxa"/>
          </w:tcPr>
          <w:p w:rsidR="004244D6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USB</w:t>
            </w:r>
          </w:p>
        </w:tc>
        <w:tc>
          <w:tcPr>
            <w:tcW w:w="4444" w:type="dxa"/>
          </w:tcPr>
          <w:p w:rsidR="004244D6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2.0 2x</w:t>
            </w:r>
          </w:p>
        </w:tc>
      </w:tr>
      <w:tr w:rsidR="004244D6" w:rsidTr="008C2863">
        <w:tc>
          <w:tcPr>
            <w:tcW w:w="4445" w:type="dxa"/>
          </w:tcPr>
          <w:p w:rsidR="004244D6" w:rsidRDefault="004244D6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  <w:tc>
          <w:tcPr>
            <w:tcW w:w="4444" w:type="dxa"/>
          </w:tcPr>
          <w:p w:rsidR="004244D6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3.1 2x</w:t>
            </w:r>
          </w:p>
        </w:tc>
      </w:tr>
      <w:tr w:rsidR="00C329E2" w:rsidTr="008C2863">
        <w:tc>
          <w:tcPr>
            <w:tcW w:w="4445" w:type="dxa"/>
          </w:tcPr>
          <w:p w:rsidR="00C329E2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HDMI</w:t>
            </w:r>
          </w:p>
        </w:tc>
        <w:tc>
          <w:tcPr>
            <w:tcW w:w="4444" w:type="dxa"/>
          </w:tcPr>
          <w:p w:rsidR="00C329E2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1x</w:t>
            </w:r>
          </w:p>
        </w:tc>
      </w:tr>
      <w:tr w:rsidR="00C329E2" w:rsidTr="008C2863">
        <w:tc>
          <w:tcPr>
            <w:tcW w:w="4445" w:type="dxa"/>
          </w:tcPr>
          <w:p w:rsidR="00C329E2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Sieťové pripojenie</w:t>
            </w:r>
          </w:p>
        </w:tc>
        <w:tc>
          <w:tcPr>
            <w:tcW w:w="4444" w:type="dxa"/>
          </w:tcPr>
          <w:p w:rsidR="00C329E2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LAN (RJ45) 1x</w:t>
            </w:r>
          </w:p>
        </w:tc>
      </w:tr>
      <w:tr w:rsidR="00C329E2" w:rsidTr="008C2863">
        <w:tc>
          <w:tcPr>
            <w:tcW w:w="4445" w:type="dxa"/>
          </w:tcPr>
          <w:p w:rsidR="00C329E2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Typ sieťového pripojenia</w:t>
            </w:r>
          </w:p>
        </w:tc>
        <w:tc>
          <w:tcPr>
            <w:tcW w:w="4444" w:type="dxa"/>
          </w:tcPr>
          <w:p w:rsidR="00C329E2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Gigabit</w:t>
            </w:r>
            <w:proofErr w:type="spellEnd"/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ethernet 10/100/1000</w:t>
            </w:r>
          </w:p>
        </w:tc>
      </w:tr>
      <w:tr w:rsidR="00C329E2" w:rsidTr="008C2863">
        <w:tc>
          <w:tcPr>
            <w:tcW w:w="4445" w:type="dxa"/>
          </w:tcPr>
          <w:p w:rsidR="00C329E2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Vstup/výstup</w:t>
            </w:r>
          </w:p>
        </w:tc>
        <w:tc>
          <w:tcPr>
            <w:tcW w:w="4444" w:type="dxa"/>
          </w:tcPr>
          <w:p w:rsidR="00C329E2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Analógový audio 1x</w:t>
            </w:r>
          </w:p>
        </w:tc>
      </w:tr>
      <w:tr w:rsidR="00C329E2" w:rsidTr="008C2863">
        <w:tc>
          <w:tcPr>
            <w:tcW w:w="4445" w:type="dxa"/>
          </w:tcPr>
          <w:p w:rsidR="00C329E2" w:rsidRPr="00C329E2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  <w:r w:rsidRPr="00C329E2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Predné a bočné porty</w:t>
            </w:r>
          </w:p>
        </w:tc>
        <w:tc>
          <w:tcPr>
            <w:tcW w:w="4444" w:type="dxa"/>
          </w:tcPr>
          <w:p w:rsidR="00C329E2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</w:tr>
      <w:tr w:rsidR="00C329E2" w:rsidTr="008C2863">
        <w:tc>
          <w:tcPr>
            <w:tcW w:w="4445" w:type="dxa"/>
          </w:tcPr>
          <w:p w:rsidR="00C329E2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Čítačka kariet</w:t>
            </w:r>
          </w:p>
        </w:tc>
        <w:tc>
          <w:tcPr>
            <w:tcW w:w="4444" w:type="dxa"/>
          </w:tcPr>
          <w:p w:rsidR="00C329E2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3v1</w:t>
            </w:r>
          </w:p>
        </w:tc>
      </w:tr>
      <w:tr w:rsidR="00C329E2" w:rsidTr="008C2863">
        <w:tc>
          <w:tcPr>
            <w:tcW w:w="4445" w:type="dxa"/>
          </w:tcPr>
          <w:p w:rsidR="00C329E2" w:rsidRPr="00C329E2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  <w:r w:rsidRPr="00C329E2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Bezdrôtové pripojenie</w:t>
            </w:r>
          </w:p>
        </w:tc>
        <w:tc>
          <w:tcPr>
            <w:tcW w:w="4444" w:type="dxa"/>
          </w:tcPr>
          <w:p w:rsidR="00C329E2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</w:tr>
      <w:tr w:rsidR="00C329E2" w:rsidTr="008C2863">
        <w:tc>
          <w:tcPr>
            <w:tcW w:w="4445" w:type="dxa"/>
          </w:tcPr>
          <w:p w:rsidR="00C329E2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pripojenie</w:t>
            </w:r>
          </w:p>
        </w:tc>
        <w:tc>
          <w:tcPr>
            <w:tcW w:w="4444" w:type="dxa"/>
          </w:tcPr>
          <w:p w:rsidR="00C329E2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WiFi</w:t>
            </w:r>
          </w:p>
        </w:tc>
      </w:tr>
      <w:tr w:rsidR="00C329E2" w:rsidTr="008C2863">
        <w:tc>
          <w:tcPr>
            <w:tcW w:w="4445" w:type="dxa"/>
          </w:tcPr>
          <w:p w:rsidR="00C329E2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Podpora siete</w:t>
            </w:r>
          </w:p>
        </w:tc>
        <w:tc>
          <w:tcPr>
            <w:tcW w:w="4444" w:type="dxa"/>
          </w:tcPr>
          <w:p w:rsidR="00C329E2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802.11ac</w:t>
            </w:r>
          </w:p>
        </w:tc>
      </w:tr>
      <w:tr w:rsidR="00C329E2" w:rsidTr="008C2863">
        <w:tc>
          <w:tcPr>
            <w:tcW w:w="4445" w:type="dxa"/>
          </w:tcPr>
          <w:p w:rsidR="00C329E2" w:rsidRDefault="0004057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Podpora Bluetooth</w:t>
            </w:r>
          </w:p>
        </w:tc>
        <w:tc>
          <w:tcPr>
            <w:tcW w:w="4444" w:type="dxa"/>
          </w:tcPr>
          <w:p w:rsidR="00C329E2" w:rsidRDefault="0004057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Áno (4.0)</w:t>
            </w:r>
          </w:p>
        </w:tc>
      </w:tr>
      <w:tr w:rsidR="00C329E2" w:rsidTr="008C2863">
        <w:tc>
          <w:tcPr>
            <w:tcW w:w="4445" w:type="dxa"/>
          </w:tcPr>
          <w:p w:rsidR="00C329E2" w:rsidRPr="0004057E" w:rsidRDefault="0004057E" w:rsidP="00C522D0">
            <w:pPr>
              <w:pStyle w:val="Zkladntext"/>
              <w:ind w:left="0"/>
              <w:jc w:val="both"/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  <w:r w:rsidRPr="0004057E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Multimédiá</w:t>
            </w:r>
          </w:p>
        </w:tc>
        <w:tc>
          <w:tcPr>
            <w:tcW w:w="4444" w:type="dxa"/>
          </w:tcPr>
          <w:p w:rsidR="00C329E2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</w:tr>
      <w:tr w:rsidR="00C329E2" w:rsidTr="008C2863">
        <w:tc>
          <w:tcPr>
            <w:tcW w:w="4445" w:type="dxa"/>
          </w:tcPr>
          <w:p w:rsidR="00C329E2" w:rsidRDefault="0004057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Webkamera</w:t>
            </w:r>
          </w:p>
        </w:tc>
        <w:tc>
          <w:tcPr>
            <w:tcW w:w="4444" w:type="dxa"/>
          </w:tcPr>
          <w:p w:rsidR="00C329E2" w:rsidRDefault="0004057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áno</w:t>
            </w:r>
          </w:p>
        </w:tc>
      </w:tr>
      <w:tr w:rsidR="00C329E2" w:rsidTr="008C2863">
        <w:tc>
          <w:tcPr>
            <w:tcW w:w="4445" w:type="dxa"/>
          </w:tcPr>
          <w:p w:rsidR="00C329E2" w:rsidRDefault="0004057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Reproduktory</w:t>
            </w:r>
          </w:p>
        </w:tc>
        <w:tc>
          <w:tcPr>
            <w:tcW w:w="4444" w:type="dxa"/>
          </w:tcPr>
          <w:p w:rsidR="00C329E2" w:rsidRDefault="0004057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Min 2x3 W</w:t>
            </w:r>
          </w:p>
        </w:tc>
      </w:tr>
      <w:tr w:rsidR="00C329E2" w:rsidTr="008C2863">
        <w:tc>
          <w:tcPr>
            <w:tcW w:w="4445" w:type="dxa"/>
          </w:tcPr>
          <w:p w:rsidR="00C329E2" w:rsidRDefault="0004057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Integrovaný basový reproduktor</w:t>
            </w:r>
          </w:p>
        </w:tc>
        <w:tc>
          <w:tcPr>
            <w:tcW w:w="4444" w:type="dxa"/>
          </w:tcPr>
          <w:p w:rsidR="00C329E2" w:rsidRDefault="0004057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áno  5W</w:t>
            </w:r>
          </w:p>
        </w:tc>
      </w:tr>
      <w:tr w:rsidR="00C329E2" w:rsidTr="008C2863">
        <w:tc>
          <w:tcPr>
            <w:tcW w:w="4445" w:type="dxa"/>
          </w:tcPr>
          <w:p w:rsidR="00C329E2" w:rsidRPr="0004057E" w:rsidRDefault="0004057E" w:rsidP="00C522D0">
            <w:pPr>
              <w:pStyle w:val="Zkladntext"/>
              <w:ind w:left="0"/>
              <w:jc w:val="both"/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  <w:r w:rsidRPr="0004057E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Vstupné zariadenia</w:t>
            </w:r>
          </w:p>
        </w:tc>
        <w:tc>
          <w:tcPr>
            <w:tcW w:w="4444" w:type="dxa"/>
          </w:tcPr>
          <w:p w:rsidR="00C329E2" w:rsidRDefault="00C329E2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</w:tr>
      <w:tr w:rsidR="00C329E2" w:rsidTr="008C2863">
        <w:tc>
          <w:tcPr>
            <w:tcW w:w="4445" w:type="dxa"/>
          </w:tcPr>
          <w:p w:rsidR="00C329E2" w:rsidRDefault="0004057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Klávesnica</w:t>
            </w:r>
          </w:p>
        </w:tc>
        <w:tc>
          <w:tcPr>
            <w:tcW w:w="4444" w:type="dxa"/>
          </w:tcPr>
          <w:p w:rsidR="00C329E2" w:rsidRDefault="0004057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áno</w:t>
            </w:r>
          </w:p>
        </w:tc>
      </w:tr>
      <w:tr w:rsidR="00C329E2" w:rsidTr="008C2863">
        <w:tc>
          <w:tcPr>
            <w:tcW w:w="4445" w:type="dxa"/>
          </w:tcPr>
          <w:p w:rsidR="00C329E2" w:rsidRDefault="0004057E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Pripojenie klávesnice</w:t>
            </w:r>
          </w:p>
        </w:tc>
        <w:tc>
          <w:tcPr>
            <w:tcW w:w="4444" w:type="dxa"/>
          </w:tcPr>
          <w:p w:rsidR="00C329E2" w:rsidRDefault="008C2863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USB kábel</w:t>
            </w:r>
          </w:p>
        </w:tc>
      </w:tr>
      <w:tr w:rsidR="00C329E2" w:rsidTr="008C2863">
        <w:tc>
          <w:tcPr>
            <w:tcW w:w="4445" w:type="dxa"/>
          </w:tcPr>
          <w:p w:rsidR="00C329E2" w:rsidRDefault="008C2863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Jazyková lokalizácia</w:t>
            </w:r>
          </w:p>
        </w:tc>
        <w:tc>
          <w:tcPr>
            <w:tcW w:w="4444" w:type="dxa"/>
          </w:tcPr>
          <w:p w:rsidR="00C329E2" w:rsidRDefault="008C2863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SK + CZ</w:t>
            </w:r>
          </w:p>
        </w:tc>
      </w:tr>
      <w:tr w:rsidR="00C329E2" w:rsidTr="008C2863">
        <w:tc>
          <w:tcPr>
            <w:tcW w:w="4445" w:type="dxa"/>
          </w:tcPr>
          <w:p w:rsidR="00C329E2" w:rsidRDefault="008C2863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Myška v balení</w:t>
            </w:r>
          </w:p>
        </w:tc>
        <w:tc>
          <w:tcPr>
            <w:tcW w:w="4444" w:type="dxa"/>
          </w:tcPr>
          <w:p w:rsidR="00C329E2" w:rsidRDefault="008C2863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áno</w:t>
            </w:r>
          </w:p>
        </w:tc>
      </w:tr>
      <w:tr w:rsidR="008C2863" w:rsidTr="008C2863">
        <w:tc>
          <w:tcPr>
            <w:tcW w:w="4445" w:type="dxa"/>
          </w:tcPr>
          <w:p w:rsidR="008C2863" w:rsidRDefault="008C2863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Pripojenie myšky</w:t>
            </w:r>
          </w:p>
        </w:tc>
        <w:tc>
          <w:tcPr>
            <w:tcW w:w="4444" w:type="dxa"/>
          </w:tcPr>
          <w:p w:rsidR="008C2863" w:rsidRDefault="008C2863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USB kábel</w:t>
            </w:r>
          </w:p>
        </w:tc>
      </w:tr>
      <w:tr w:rsidR="008C2863" w:rsidTr="008C2863">
        <w:tc>
          <w:tcPr>
            <w:tcW w:w="4445" w:type="dxa"/>
          </w:tcPr>
          <w:p w:rsidR="008C2863" w:rsidRPr="008C2863" w:rsidRDefault="008C2863" w:rsidP="00C522D0">
            <w:pPr>
              <w:pStyle w:val="Zkladntext"/>
              <w:ind w:left="0"/>
              <w:jc w:val="both"/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  <w:r w:rsidRPr="008C2863">
              <w:rPr>
                <w:rFonts w:ascii="Calibri" w:hAnsi="Calibri" w:cs="Calibri"/>
                <w:b/>
                <w:spacing w:val="-1"/>
                <w:sz w:val="22"/>
                <w:szCs w:val="22"/>
              </w:rPr>
              <w:lastRenderedPageBreak/>
              <w:t xml:space="preserve">Ergonómia </w:t>
            </w:r>
          </w:p>
        </w:tc>
        <w:tc>
          <w:tcPr>
            <w:tcW w:w="4444" w:type="dxa"/>
          </w:tcPr>
          <w:p w:rsidR="008C2863" w:rsidRDefault="008C2863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</w:tr>
      <w:tr w:rsidR="008C2863" w:rsidTr="008C2863">
        <w:tc>
          <w:tcPr>
            <w:tcW w:w="4445" w:type="dxa"/>
          </w:tcPr>
          <w:p w:rsidR="008C2863" w:rsidRDefault="008C2863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Náklon</w:t>
            </w:r>
          </w:p>
        </w:tc>
        <w:tc>
          <w:tcPr>
            <w:tcW w:w="4444" w:type="dxa"/>
          </w:tcPr>
          <w:p w:rsidR="008C2863" w:rsidRDefault="008C2863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min. +25° / -5°</w:t>
            </w:r>
          </w:p>
        </w:tc>
      </w:tr>
      <w:tr w:rsidR="008C2863" w:rsidTr="008C2863">
        <w:tc>
          <w:tcPr>
            <w:tcW w:w="4445" w:type="dxa"/>
          </w:tcPr>
          <w:p w:rsidR="008C2863" w:rsidRPr="008C2863" w:rsidRDefault="008C2863" w:rsidP="00C522D0">
            <w:pPr>
              <w:pStyle w:val="Zkladntext"/>
              <w:ind w:left="0"/>
              <w:jc w:val="both"/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  <w:r w:rsidRPr="008C2863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Zdroj</w:t>
            </w:r>
          </w:p>
        </w:tc>
        <w:tc>
          <w:tcPr>
            <w:tcW w:w="4444" w:type="dxa"/>
          </w:tcPr>
          <w:p w:rsidR="008C2863" w:rsidRDefault="008C2863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</w:tr>
      <w:tr w:rsidR="008C2863" w:rsidTr="008C2863">
        <w:tc>
          <w:tcPr>
            <w:tcW w:w="4445" w:type="dxa"/>
          </w:tcPr>
          <w:p w:rsidR="008C2863" w:rsidRDefault="008C2863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Výkon</w:t>
            </w:r>
          </w:p>
        </w:tc>
        <w:tc>
          <w:tcPr>
            <w:tcW w:w="4444" w:type="dxa"/>
          </w:tcPr>
          <w:p w:rsidR="008C2863" w:rsidRDefault="008C2863" w:rsidP="00C522D0">
            <w:pPr>
              <w:pStyle w:val="Zkladntext"/>
              <w:ind w:left="0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min. 120 W</w:t>
            </w:r>
          </w:p>
        </w:tc>
      </w:tr>
    </w:tbl>
    <w:p w:rsidR="008C391E" w:rsidRPr="0021425C" w:rsidRDefault="008C391E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C522D0" w:rsidRPr="0021425C" w:rsidRDefault="00C522D0" w:rsidP="00C522D0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635F01" w:rsidRDefault="00635F01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136677" w:rsidRDefault="00136677" w:rsidP="00BD1ECB"/>
    <w:p w:rsidR="0079285F" w:rsidRDefault="0079285F" w:rsidP="00BD1ECB"/>
    <w:p w:rsidR="0079285F" w:rsidRDefault="0079285F" w:rsidP="00BD1ECB"/>
    <w:p w:rsidR="0079285F" w:rsidRDefault="0079285F" w:rsidP="00BD1ECB"/>
    <w:p w:rsidR="0079285F" w:rsidRDefault="0079285F" w:rsidP="00BD1ECB"/>
    <w:p w:rsidR="0079285F" w:rsidRDefault="0079285F" w:rsidP="00BD1ECB"/>
    <w:p w:rsidR="0079285F" w:rsidRDefault="0079285F" w:rsidP="00BD1ECB"/>
    <w:p w:rsidR="0079285F" w:rsidRDefault="0079285F" w:rsidP="00BD1ECB"/>
    <w:p w:rsidR="0079285F" w:rsidRDefault="0079285F" w:rsidP="00BD1ECB"/>
    <w:p w:rsidR="0079285F" w:rsidRDefault="0079285F" w:rsidP="00BD1ECB"/>
    <w:p w:rsidR="0079285F" w:rsidRDefault="0079285F" w:rsidP="00BD1ECB"/>
    <w:p w:rsidR="0079285F" w:rsidRDefault="0079285F" w:rsidP="00BD1ECB"/>
    <w:p w:rsidR="0079285F" w:rsidRDefault="0079285F" w:rsidP="00BD1ECB"/>
    <w:p w:rsidR="00136677" w:rsidRDefault="00136677" w:rsidP="00BD1ECB"/>
    <w:p w:rsidR="00136677" w:rsidRDefault="00136677" w:rsidP="00BD1ECB"/>
    <w:p w:rsidR="00136677" w:rsidRDefault="007039A0" w:rsidP="00BD1ECB">
      <w:r>
        <w:t xml:space="preserve">                                                                                                                    Príloha č. 2</w:t>
      </w:r>
    </w:p>
    <w:p w:rsidR="007039A0" w:rsidRDefault="007039A0" w:rsidP="00BD1ECB"/>
    <w:p w:rsidR="007039A0" w:rsidRDefault="007039A0" w:rsidP="00BD1ECB"/>
    <w:p w:rsidR="00DC6B25" w:rsidRDefault="00DC6B25" w:rsidP="00BD1ECB"/>
    <w:p w:rsidR="007039A0" w:rsidRDefault="007039A0" w:rsidP="00BD1ECB"/>
    <w:p w:rsidR="007039A0" w:rsidRDefault="007039A0" w:rsidP="00BD1ECB">
      <w:pPr>
        <w:rPr>
          <w:b/>
        </w:rPr>
      </w:pPr>
      <w:r>
        <w:t xml:space="preserve">Predmet zákazky s nízkou hodnotou : </w:t>
      </w:r>
      <w:r w:rsidRPr="007039A0">
        <w:rPr>
          <w:b/>
        </w:rPr>
        <w:t xml:space="preserve">Počítače </w:t>
      </w:r>
      <w:proofErr w:type="spellStart"/>
      <w:r w:rsidRPr="007039A0">
        <w:rPr>
          <w:b/>
        </w:rPr>
        <w:t>All</w:t>
      </w:r>
      <w:proofErr w:type="spellEnd"/>
      <w:r w:rsidRPr="007039A0">
        <w:rPr>
          <w:b/>
        </w:rPr>
        <w:t xml:space="preserve"> in </w:t>
      </w:r>
      <w:proofErr w:type="spellStart"/>
      <w:r w:rsidRPr="007039A0">
        <w:rPr>
          <w:b/>
        </w:rPr>
        <w:t>One</w:t>
      </w:r>
      <w:proofErr w:type="spellEnd"/>
    </w:p>
    <w:p w:rsidR="00DC6B25" w:rsidRDefault="00DC6B25" w:rsidP="00BD1ECB"/>
    <w:p w:rsidR="007039A0" w:rsidRDefault="007039A0" w:rsidP="00BD1EC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039A0" w:rsidTr="007039A0">
        <w:tc>
          <w:tcPr>
            <w:tcW w:w="2122" w:type="dxa"/>
          </w:tcPr>
          <w:p w:rsidR="007039A0" w:rsidRPr="007039A0" w:rsidRDefault="007039A0" w:rsidP="00BD1ECB">
            <w:pPr>
              <w:rPr>
                <w:b/>
              </w:rPr>
            </w:pPr>
            <w:r w:rsidRPr="007039A0">
              <w:rPr>
                <w:b/>
              </w:rPr>
              <w:t>Údaje uchádzača :</w:t>
            </w:r>
          </w:p>
        </w:tc>
        <w:tc>
          <w:tcPr>
            <w:tcW w:w="6940" w:type="dxa"/>
          </w:tcPr>
          <w:p w:rsidR="007039A0" w:rsidRDefault="007039A0" w:rsidP="00BD1ECB"/>
        </w:tc>
      </w:tr>
      <w:tr w:rsidR="007039A0" w:rsidTr="007039A0">
        <w:tc>
          <w:tcPr>
            <w:tcW w:w="2122" w:type="dxa"/>
          </w:tcPr>
          <w:p w:rsidR="007039A0" w:rsidRDefault="007039A0" w:rsidP="00BD1ECB">
            <w:r>
              <w:t>Obchodný názov</w:t>
            </w:r>
          </w:p>
        </w:tc>
        <w:tc>
          <w:tcPr>
            <w:tcW w:w="6940" w:type="dxa"/>
          </w:tcPr>
          <w:p w:rsidR="007039A0" w:rsidRDefault="007039A0" w:rsidP="00BD1ECB"/>
        </w:tc>
      </w:tr>
      <w:tr w:rsidR="007039A0" w:rsidTr="007039A0">
        <w:tc>
          <w:tcPr>
            <w:tcW w:w="2122" w:type="dxa"/>
          </w:tcPr>
          <w:p w:rsidR="007039A0" w:rsidRDefault="007039A0" w:rsidP="00BD1ECB">
            <w:r>
              <w:t xml:space="preserve">Sídlo </w:t>
            </w:r>
          </w:p>
        </w:tc>
        <w:tc>
          <w:tcPr>
            <w:tcW w:w="6940" w:type="dxa"/>
          </w:tcPr>
          <w:p w:rsidR="007039A0" w:rsidRDefault="007039A0" w:rsidP="00BD1ECB"/>
        </w:tc>
      </w:tr>
      <w:tr w:rsidR="007039A0" w:rsidTr="007039A0">
        <w:tc>
          <w:tcPr>
            <w:tcW w:w="2122" w:type="dxa"/>
          </w:tcPr>
          <w:p w:rsidR="007039A0" w:rsidRDefault="007039A0" w:rsidP="00BD1ECB">
            <w:r>
              <w:t>IČO</w:t>
            </w:r>
          </w:p>
        </w:tc>
        <w:tc>
          <w:tcPr>
            <w:tcW w:w="6940" w:type="dxa"/>
          </w:tcPr>
          <w:p w:rsidR="007039A0" w:rsidRDefault="007039A0" w:rsidP="00BD1ECB"/>
        </w:tc>
      </w:tr>
      <w:tr w:rsidR="007039A0" w:rsidTr="007039A0">
        <w:tc>
          <w:tcPr>
            <w:tcW w:w="2122" w:type="dxa"/>
          </w:tcPr>
          <w:p w:rsidR="007039A0" w:rsidRDefault="007039A0" w:rsidP="00BD1ECB">
            <w:r>
              <w:t>DIČ</w:t>
            </w:r>
          </w:p>
        </w:tc>
        <w:tc>
          <w:tcPr>
            <w:tcW w:w="6940" w:type="dxa"/>
          </w:tcPr>
          <w:p w:rsidR="007039A0" w:rsidRDefault="007039A0" w:rsidP="00BD1ECB"/>
        </w:tc>
      </w:tr>
      <w:tr w:rsidR="007039A0" w:rsidTr="007039A0">
        <w:tc>
          <w:tcPr>
            <w:tcW w:w="2122" w:type="dxa"/>
          </w:tcPr>
          <w:p w:rsidR="007039A0" w:rsidRDefault="007039A0" w:rsidP="00BD1ECB">
            <w:proofErr w:type="spellStart"/>
            <w:r>
              <w:t>Plátca</w:t>
            </w:r>
            <w:proofErr w:type="spellEnd"/>
            <w:r>
              <w:t xml:space="preserve"> DPH</w:t>
            </w:r>
          </w:p>
        </w:tc>
        <w:tc>
          <w:tcPr>
            <w:tcW w:w="6940" w:type="dxa"/>
          </w:tcPr>
          <w:p w:rsidR="007039A0" w:rsidRDefault="007039A0" w:rsidP="00BD1ECB">
            <w:r>
              <w:t>áno   /  nie</w:t>
            </w:r>
            <w:r w:rsidR="00FD5F34">
              <w:t xml:space="preserve">      *)</w:t>
            </w:r>
          </w:p>
        </w:tc>
      </w:tr>
      <w:tr w:rsidR="007039A0" w:rsidTr="007039A0">
        <w:tc>
          <w:tcPr>
            <w:tcW w:w="2122" w:type="dxa"/>
          </w:tcPr>
          <w:p w:rsidR="007039A0" w:rsidRDefault="007039A0" w:rsidP="00BD1ECB">
            <w:r>
              <w:t>Kontaktná osoba</w:t>
            </w:r>
          </w:p>
        </w:tc>
        <w:tc>
          <w:tcPr>
            <w:tcW w:w="6940" w:type="dxa"/>
          </w:tcPr>
          <w:p w:rsidR="007039A0" w:rsidRDefault="007039A0" w:rsidP="00BD1ECB"/>
        </w:tc>
      </w:tr>
      <w:tr w:rsidR="007039A0" w:rsidTr="007039A0">
        <w:tc>
          <w:tcPr>
            <w:tcW w:w="2122" w:type="dxa"/>
          </w:tcPr>
          <w:p w:rsidR="007039A0" w:rsidRDefault="007039A0" w:rsidP="00BD1ECB">
            <w:r>
              <w:t xml:space="preserve">Telefón </w:t>
            </w:r>
          </w:p>
        </w:tc>
        <w:tc>
          <w:tcPr>
            <w:tcW w:w="6940" w:type="dxa"/>
          </w:tcPr>
          <w:p w:rsidR="007039A0" w:rsidRDefault="007039A0" w:rsidP="00BD1ECB"/>
        </w:tc>
      </w:tr>
      <w:tr w:rsidR="007039A0" w:rsidTr="007039A0">
        <w:tc>
          <w:tcPr>
            <w:tcW w:w="2122" w:type="dxa"/>
          </w:tcPr>
          <w:p w:rsidR="007039A0" w:rsidRDefault="007039A0" w:rsidP="00BD1ECB">
            <w:r>
              <w:t>e-mail</w:t>
            </w:r>
          </w:p>
        </w:tc>
        <w:tc>
          <w:tcPr>
            <w:tcW w:w="6940" w:type="dxa"/>
          </w:tcPr>
          <w:p w:rsidR="007039A0" w:rsidRDefault="007039A0" w:rsidP="00BD1ECB"/>
        </w:tc>
      </w:tr>
    </w:tbl>
    <w:p w:rsidR="007039A0" w:rsidRDefault="007039A0" w:rsidP="00BD1ECB"/>
    <w:p w:rsidR="00DC6B25" w:rsidRDefault="00DC6B25" w:rsidP="00BD1EC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3805"/>
        <w:gridCol w:w="849"/>
        <w:gridCol w:w="810"/>
        <w:gridCol w:w="1504"/>
        <w:gridCol w:w="1504"/>
      </w:tblGrid>
      <w:tr w:rsidR="00DC6B25" w:rsidTr="00FD5F34">
        <w:trPr>
          <w:trHeight w:val="716"/>
        </w:trPr>
        <w:tc>
          <w:tcPr>
            <w:tcW w:w="590" w:type="dxa"/>
          </w:tcPr>
          <w:p w:rsidR="00DC6B25" w:rsidRDefault="00DC6B25" w:rsidP="00BD1ECB">
            <w:pPr>
              <w:rPr>
                <w:b/>
              </w:rPr>
            </w:pPr>
          </w:p>
          <w:p w:rsidR="007039A0" w:rsidRPr="00DC6B25" w:rsidRDefault="007039A0" w:rsidP="00BD1ECB">
            <w:pPr>
              <w:rPr>
                <w:b/>
              </w:rPr>
            </w:pPr>
            <w:proofErr w:type="spellStart"/>
            <w:r w:rsidRPr="00DC6B25">
              <w:rPr>
                <w:b/>
              </w:rPr>
              <w:t>P.č</w:t>
            </w:r>
            <w:proofErr w:type="spellEnd"/>
            <w:r w:rsidRPr="00DC6B25">
              <w:rPr>
                <w:b/>
              </w:rPr>
              <w:t>.</w:t>
            </w:r>
          </w:p>
        </w:tc>
        <w:tc>
          <w:tcPr>
            <w:tcW w:w="3805" w:type="dxa"/>
          </w:tcPr>
          <w:p w:rsidR="00DC6B25" w:rsidRDefault="00DC6B25" w:rsidP="00BD1ECB">
            <w:pPr>
              <w:rPr>
                <w:b/>
              </w:rPr>
            </w:pPr>
          </w:p>
          <w:p w:rsidR="007039A0" w:rsidRPr="00DC6B25" w:rsidRDefault="007039A0" w:rsidP="00BD1ECB">
            <w:pPr>
              <w:rPr>
                <w:b/>
              </w:rPr>
            </w:pPr>
            <w:r w:rsidRPr="00DC6B25">
              <w:rPr>
                <w:b/>
              </w:rPr>
              <w:t>Názov predmetu</w:t>
            </w:r>
          </w:p>
        </w:tc>
        <w:tc>
          <w:tcPr>
            <w:tcW w:w="849" w:type="dxa"/>
          </w:tcPr>
          <w:p w:rsidR="00DC6B25" w:rsidRDefault="00DC6B25" w:rsidP="00BD1ECB">
            <w:pPr>
              <w:rPr>
                <w:b/>
              </w:rPr>
            </w:pPr>
          </w:p>
          <w:p w:rsidR="007039A0" w:rsidRPr="00DC6B25" w:rsidRDefault="007039A0" w:rsidP="00BD1ECB">
            <w:pPr>
              <w:rPr>
                <w:b/>
              </w:rPr>
            </w:pPr>
            <w:proofErr w:type="spellStart"/>
            <w:r w:rsidRPr="00DC6B25">
              <w:rPr>
                <w:b/>
              </w:rPr>
              <w:t>m.j</w:t>
            </w:r>
            <w:proofErr w:type="spellEnd"/>
            <w:r w:rsidRPr="00DC6B25">
              <w:rPr>
                <w:b/>
              </w:rPr>
              <w:t>.</w:t>
            </w:r>
          </w:p>
        </w:tc>
        <w:tc>
          <w:tcPr>
            <w:tcW w:w="810" w:type="dxa"/>
          </w:tcPr>
          <w:p w:rsidR="00DC6B25" w:rsidRDefault="00DC6B25" w:rsidP="00BD1ECB">
            <w:pPr>
              <w:rPr>
                <w:b/>
              </w:rPr>
            </w:pPr>
          </w:p>
          <w:p w:rsidR="007039A0" w:rsidRPr="00DC6B25" w:rsidRDefault="007039A0" w:rsidP="00BD1ECB">
            <w:pPr>
              <w:rPr>
                <w:b/>
              </w:rPr>
            </w:pPr>
            <w:r w:rsidRPr="00DC6B25">
              <w:rPr>
                <w:b/>
              </w:rPr>
              <w:t xml:space="preserve">Počet </w:t>
            </w:r>
          </w:p>
        </w:tc>
        <w:tc>
          <w:tcPr>
            <w:tcW w:w="1504" w:type="dxa"/>
          </w:tcPr>
          <w:p w:rsidR="00DC6B25" w:rsidRDefault="00DC6B25" w:rsidP="00BD1ECB">
            <w:pPr>
              <w:rPr>
                <w:b/>
              </w:rPr>
            </w:pPr>
          </w:p>
          <w:p w:rsidR="00DC6B25" w:rsidRPr="00DC6B25" w:rsidRDefault="007039A0" w:rsidP="00BD1ECB">
            <w:pPr>
              <w:rPr>
                <w:b/>
              </w:rPr>
            </w:pPr>
            <w:proofErr w:type="spellStart"/>
            <w:r w:rsidRPr="00DC6B25">
              <w:rPr>
                <w:b/>
              </w:rPr>
              <w:t>j.c</w:t>
            </w:r>
            <w:proofErr w:type="spellEnd"/>
            <w:r w:rsidRPr="00DC6B25">
              <w:rPr>
                <w:b/>
              </w:rPr>
              <w:t>. bez DPH</w:t>
            </w:r>
            <w:r w:rsidR="00DC6B25" w:rsidRPr="00DC6B25">
              <w:rPr>
                <w:b/>
              </w:rPr>
              <w:t xml:space="preserve">  </w:t>
            </w:r>
          </w:p>
          <w:p w:rsidR="007039A0" w:rsidRPr="00DC6B25" w:rsidRDefault="00DC6B25" w:rsidP="00BD1ECB">
            <w:pPr>
              <w:rPr>
                <w:b/>
              </w:rPr>
            </w:pPr>
            <w:r w:rsidRPr="00DC6B25">
              <w:rPr>
                <w:b/>
              </w:rPr>
              <w:t xml:space="preserve">       v €</w:t>
            </w:r>
          </w:p>
        </w:tc>
        <w:tc>
          <w:tcPr>
            <w:tcW w:w="1504" w:type="dxa"/>
            <w:shd w:val="clear" w:color="auto" w:fill="FFFF00"/>
          </w:tcPr>
          <w:p w:rsidR="00DC6B25" w:rsidRPr="00DC6B25" w:rsidRDefault="00DC6B25" w:rsidP="00BD1ECB">
            <w:pPr>
              <w:rPr>
                <w:b/>
              </w:rPr>
            </w:pPr>
            <w:r w:rsidRPr="00DC6B25">
              <w:rPr>
                <w:b/>
              </w:rPr>
              <w:t xml:space="preserve">Spolu </w:t>
            </w:r>
            <w:r>
              <w:rPr>
                <w:b/>
              </w:rPr>
              <w:t xml:space="preserve">bez </w:t>
            </w:r>
            <w:r w:rsidRPr="00DC6B25">
              <w:rPr>
                <w:b/>
              </w:rPr>
              <w:t xml:space="preserve">DPH     </w:t>
            </w:r>
          </w:p>
          <w:p w:rsidR="007039A0" w:rsidRPr="00DC6B25" w:rsidRDefault="00DC6B25" w:rsidP="00BD1ECB">
            <w:pPr>
              <w:rPr>
                <w:b/>
              </w:rPr>
            </w:pPr>
            <w:r w:rsidRPr="00DC6B25">
              <w:rPr>
                <w:b/>
              </w:rPr>
              <w:t xml:space="preserve">       v €</w:t>
            </w:r>
          </w:p>
        </w:tc>
      </w:tr>
      <w:tr w:rsidR="00DC6B25" w:rsidTr="00FD5F34">
        <w:trPr>
          <w:trHeight w:val="881"/>
        </w:trPr>
        <w:tc>
          <w:tcPr>
            <w:tcW w:w="590" w:type="dxa"/>
          </w:tcPr>
          <w:p w:rsidR="00FD5F34" w:rsidRDefault="00FD5F34" w:rsidP="00DC6B25"/>
          <w:p w:rsidR="007039A0" w:rsidRDefault="00DC6B25" w:rsidP="00DC6B25">
            <w:r>
              <w:t>1.</w:t>
            </w:r>
          </w:p>
        </w:tc>
        <w:tc>
          <w:tcPr>
            <w:tcW w:w="3805" w:type="dxa"/>
          </w:tcPr>
          <w:p w:rsidR="00FD5F34" w:rsidRDefault="00FD5F34" w:rsidP="00DC6B25"/>
          <w:p w:rsidR="007039A0" w:rsidRDefault="007039A0" w:rsidP="00DC6B25">
            <w:r>
              <w:t xml:space="preserve">Počítač </w:t>
            </w:r>
            <w:proofErr w:type="spellStart"/>
            <w:r>
              <w:t>All</w:t>
            </w:r>
            <w:proofErr w:type="spellEnd"/>
            <w:r>
              <w:t xml:space="preserve"> in </w:t>
            </w:r>
            <w:proofErr w:type="spellStart"/>
            <w:r>
              <w:t>One</w:t>
            </w:r>
            <w:proofErr w:type="spellEnd"/>
          </w:p>
        </w:tc>
        <w:tc>
          <w:tcPr>
            <w:tcW w:w="849" w:type="dxa"/>
          </w:tcPr>
          <w:p w:rsidR="00FD5F34" w:rsidRDefault="00DC6B25" w:rsidP="00DC6B25">
            <w:r>
              <w:t xml:space="preserve">   </w:t>
            </w:r>
          </w:p>
          <w:p w:rsidR="007039A0" w:rsidRDefault="00FD5F34" w:rsidP="00DC6B25">
            <w:r>
              <w:t xml:space="preserve">   ks</w:t>
            </w:r>
          </w:p>
        </w:tc>
        <w:tc>
          <w:tcPr>
            <w:tcW w:w="810" w:type="dxa"/>
          </w:tcPr>
          <w:p w:rsidR="00FD5F34" w:rsidRDefault="00DC6B25" w:rsidP="00DC6B25">
            <w:r>
              <w:t xml:space="preserve">    </w:t>
            </w:r>
          </w:p>
          <w:p w:rsidR="007039A0" w:rsidRDefault="00FD5F34" w:rsidP="00DC6B25">
            <w:r>
              <w:t xml:space="preserve">   </w:t>
            </w:r>
            <w:r w:rsidR="00DC6B25">
              <w:t>7</w:t>
            </w:r>
          </w:p>
        </w:tc>
        <w:tc>
          <w:tcPr>
            <w:tcW w:w="1504" w:type="dxa"/>
          </w:tcPr>
          <w:p w:rsidR="007039A0" w:rsidRDefault="007039A0" w:rsidP="00DC6B25"/>
        </w:tc>
        <w:tc>
          <w:tcPr>
            <w:tcW w:w="1504" w:type="dxa"/>
            <w:shd w:val="clear" w:color="auto" w:fill="FFFF00"/>
          </w:tcPr>
          <w:p w:rsidR="007039A0" w:rsidRPr="00DC6B25" w:rsidRDefault="007039A0" w:rsidP="00DC6B25">
            <w:pPr>
              <w:rPr>
                <w:highlight w:val="yellow"/>
              </w:rPr>
            </w:pPr>
          </w:p>
        </w:tc>
      </w:tr>
      <w:tr w:rsidR="00DC6B25" w:rsidTr="00FD5F34">
        <w:trPr>
          <w:trHeight w:val="851"/>
        </w:trPr>
        <w:tc>
          <w:tcPr>
            <w:tcW w:w="590" w:type="dxa"/>
          </w:tcPr>
          <w:p w:rsidR="007039A0" w:rsidRDefault="007039A0" w:rsidP="00BD1ECB"/>
        </w:tc>
        <w:tc>
          <w:tcPr>
            <w:tcW w:w="3805" w:type="dxa"/>
          </w:tcPr>
          <w:p w:rsidR="007039A0" w:rsidRDefault="007039A0" w:rsidP="00BD1ECB"/>
        </w:tc>
        <w:tc>
          <w:tcPr>
            <w:tcW w:w="849" w:type="dxa"/>
          </w:tcPr>
          <w:p w:rsidR="007039A0" w:rsidRDefault="007039A0" w:rsidP="00BD1ECB"/>
        </w:tc>
        <w:tc>
          <w:tcPr>
            <w:tcW w:w="810" w:type="dxa"/>
          </w:tcPr>
          <w:p w:rsidR="007039A0" w:rsidRDefault="007039A0" w:rsidP="00BD1ECB"/>
        </w:tc>
        <w:tc>
          <w:tcPr>
            <w:tcW w:w="1504" w:type="dxa"/>
          </w:tcPr>
          <w:p w:rsidR="00FD5F34" w:rsidRDefault="00FD5F34" w:rsidP="00BD1ECB"/>
          <w:p w:rsidR="007039A0" w:rsidRDefault="00DC6B25" w:rsidP="00BD1ECB">
            <w:r>
              <w:t>DPH</w:t>
            </w:r>
          </w:p>
        </w:tc>
        <w:tc>
          <w:tcPr>
            <w:tcW w:w="1504" w:type="dxa"/>
            <w:shd w:val="clear" w:color="auto" w:fill="FFFF00"/>
          </w:tcPr>
          <w:p w:rsidR="007039A0" w:rsidRPr="00DC6B25" w:rsidRDefault="007039A0" w:rsidP="00BD1ECB">
            <w:pPr>
              <w:rPr>
                <w:highlight w:val="yellow"/>
              </w:rPr>
            </w:pPr>
          </w:p>
        </w:tc>
      </w:tr>
      <w:tr w:rsidR="00DC6B25" w:rsidTr="00FD5F34">
        <w:trPr>
          <w:trHeight w:val="835"/>
        </w:trPr>
        <w:tc>
          <w:tcPr>
            <w:tcW w:w="590" w:type="dxa"/>
          </w:tcPr>
          <w:p w:rsidR="00DC6B25" w:rsidRDefault="00DC6B25" w:rsidP="00BD1ECB"/>
        </w:tc>
        <w:tc>
          <w:tcPr>
            <w:tcW w:w="3805" w:type="dxa"/>
          </w:tcPr>
          <w:p w:rsidR="00DC6B25" w:rsidRDefault="00DC6B25" w:rsidP="00BD1ECB"/>
        </w:tc>
        <w:tc>
          <w:tcPr>
            <w:tcW w:w="849" w:type="dxa"/>
          </w:tcPr>
          <w:p w:rsidR="00DC6B25" w:rsidRDefault="00DC6B25" w:rsidP="00BD1ECB"/>
        </w:tc>
        <w:tc>
          <w:tcPr>
            <w:tcW w:w="810" w:type="dxa"/>
          </w:tcPr>
          <w:p w:rsidR="00DC6B25" w:rsidRDefault="00DC6B25" w:rsidP="00BD1ECB"/>
        </w:tc>
        <w:tc>
          <w:tcPr>
            <w:tcW w:w="1504" w:type="dxa"/>
          </w:tcPr>
          <w:p w:rsidR="00FD5F34" w:rsidRDefault="00FD5F34" w:rsidP="00BD1ECB"/>
          <w:p w:rsidR="00DC6B25" w:rsidRDefault="00FD5F34" w:rsidP="00BD1ECB">
            <w:r>
              <w:t xml:space="preserve">Spolu s </w:t>
            </w:r>
            <w:r w:rsidR="00DC6B25">
              <w:t>DPH</w:t>
            </w:r>
          </w:p>
        </w:tc>
        <w:tc>
          <w:tcPr>
            <w:tcW w:w="1504" w:type="dxa"/>
            <w:shd w:val="clear" w:color="auto" w:fill="FFFF00"/>
          </w:tcPr>
          <w:p w:rsidR="00DC6B25" w:rsidRPr="00DC6B25" w:rsidRDefault="00DC6B25" w:rsidP="00BD1ECB">
            <w:pPr>
              <w:rPr>
                <w:highlight w:val="yellow"/>
              </w:rPr>
            </w:pPr>
          </w:p>
        </w:tc>
      </w:tr>
    </w:tbl>
    <w:p w:rsidR="00FD5F34" w:rsidRDefault="00FD5F34" w:rsidP="00BD1ECB">
      <w:pPr>
        <w:rPr>
          <w:sz w:val="20"/>
          <w:szCs w:val="20"/>
        </w:rPr>
      </w:pPr>
    </w:p>
    <w:p w:rsidR="007039A0" w:rsidRPr="00FD5F34" w:rsidRDefault="00FD5F34" w:rsidP="00BD1ECB">
      <w:pPr>
        <w:rPr>
          <w:sz w:val="20"/>
          <w:szCs w:val="20"/>
        </w:rPr>
      </w:pPr>
      <w:r w:rsidRPr="00FD5F34">
        <w:rPr>
          <w:sz w:val="20"/>
          <w:szCs w:val="20"/>
        </w:rPr>
        <w:t xml:space="preserve">*) </w:t>
      </w:r>
      <w:proofErr w:type="spellStart"/>
      <w:r w:rsidRPr="00FD5F34">
        <w:rPr>
          <w:sz w:val="20"/>
          <w:szCs w:val="20"/>
        </w:rPr>
        <w:t>nehodiace</w:t>
      </w:r>
      <w:proofErr w:type="spellEnd"/>
      <w:r w:rsidRPr="00FD5F34">
        <w:rPr>
          <w:sz w:val="20"/>
          <w:szCs w:val="20"/>
        </w:rPr>
        <w:t xml:space="preserve"> škrtnúť </w:t>
      </w:r>
    </w:p>
    <w:p w:rsidR="00FD5F34" w:rsidRDefault="00FD5F34" w:rsidP="00BD1ECB"/>
    <w:p w:rsidR="00FD5F34" w:rsidRDefault="00FD5F34" w:rsidP="00BD1ECB">
      <w:r>
        <w:t>Súhlasím s tým, aby táto cenová ponuka predložená na základe Výzvy na predloženie cenovej ponuky bola okrem využitia pre určenie predpokladanej hodnoty zákazky využitá a vyhodnotená pri zadávaní zákazky s nízkou hodnotou s víťazom ak to bude uplatniteľné.</w:t>
      </w:r>
    </w:p>
    <w:p w:rsidR="00FD5F34" w:rsidRDefault="00FD5F34" w:rsidP="00BD1ECB"/>
    <w:p w:rsidR="00FD5F34" w:rsidRDefault="00FD5F34" w:rsidP="00BD1ECB">
      <w:pPr>
        <w:rPr>
          <w:b/>
        </w:rPr>
      </w:pPr>
      <w:r w:rsidRPr="00FD5F34">
        <w:rPr>
          <w:b/>
        </w:rPr>
        <w:t xml:space="preserve">   áno     /    nie</w:t>
      </w:r>
      <w:r>
        <w:rPr>
          <w:b/>
        </w:rPr>
        <w:t xml:space="preserve">        *)</w:t>
      </w:r>
    </w:p>
    <w:p w:rsidR="00FD5F34" w:rsidRDefault="00FD5F34" w:rsidP="00BD1ECB">
      <w:pPr>
        <w:rPr>
          <w:b/>
        </w:rPr>
      </w:pPr>
    </w:p>
    <w:p w:rsidR="00FD5F34" w:rsidRDefault="00FD5F34" w:rsidP="00BD1ECB">
      <w:r w:rsidRPr="00FD5F34">
        <w:t>V ......................................., dňa .......................</w:t>
      </w:r>
    </w:p>
    <w:p w:rsidR="00FD5F34" w:rsidRDefault="00FD5F34" w:rsidP="00BD1ECB"/>
    <w:p w:rsidR="00FD5F34" w:rsidRDefault="00FD5F34" w:rsidP="00BD1ECB"/>
    <w:p w:rsidR="00FD5F34" w:rsidRDefault="00FD5F34" w:rsidP="00BD1ECB">
      <w:r>
        <w:t xml:space="preserve">                                                                     </w:t>
      </w:r>
    </w:p>
    <w:p w:rsidR="00FD5F34" w:rsidRDefault="00FD5F34" w:rsidP="00BD1ECB">
      <w:r>
        <w:t xml:space="preserve">                                                                                                  Podpis štatutára / pečiatka</w:t>
      </w:r>
    </w:p>
    <w:p w:rsidR="0079285F" w:rsidRDefault="0079285F" w:rsidP="00BD1ECB"/>
    <w:p w:rsidR="0079285F" w:rsidRDefault="0079285F" w:rsidP="00BD1ECB"/>
    <w:p w:rsidR="0079285F" w:rsidRDefault="0079285F" w:rsidP="00BD1ECB"/>
    <w:p w:rsidR="0079285F" w:rsidRDefault="0079285F" w:rsidP="00BD1ECB"/>
    <w:p w:rsidR="0079285F" w:rsidRDefault="0079285F" w:rsidP="00BD1ECB"/>
    <w:p w:rsidR="0079285F" w:rsidRDefault="0079285F" w:rsidP="00BD1ECB">
      <w:r>
        <w:t xml:space="preserve">                                                                                                                                   Príloha č. 3</w:t>
      </w:r>
    </w:p>
    <w:p w:rsidR="0079285F" w:rsidRDefault="0079285F" w:rsidP="00BD1ECB"/>
    <w:p w:rsidR="0079285F" w:rsidRDefault="0079285F" w:rsidP="00BD1ECB"/>
    <w:p w:rsidR="0079285F" w:rsidRDefault="0079285F" w:rsidP="00BD1ECB">
      <w:pPr>
        <w:rPr>
          <w:b/>
        </w:rPr>
      </w:pPr>
      <w:r>
        <w:t xml:space="preserve">                                                                   </w:t>
      </w:r>
      <w:r w:rsidRPr="0079285F">
        <w:rPr>
          <w:b/>
        </w:rPr>
        <w:t>Návrh</w:t>
      </w:r>
    </w:p>
    <w:p w:rsidR="0079285F" w:rsidRDefault="0079285F" w:rsidP="00BD1ECB">
      <w:pPr>
        <w:rPr>
          <w:b/>
        </w:rPr>
      </w:pPr>
    </w:p>
    <w:p w:rsidR="0079285F" w:rsidRPr="0079285F" w:rsidRDefault="0079285F" w:rsidP="00BD1ECB">
      <w:pPr>
        <w:rPr>
          <w:b/>
        </w:rPr>
      </w:pPr>
    </w:p>
    <w:p w:rsidR="0079285F" w:rsidRPr="008E596A" w:rsidRDefault="0079285F" w:rsidP="007928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8E596A">
        <w:rPr>
          <w:b/>
          <w:sz w:val="32"/>
          <w:szCs w:val="32"/>
        </w:rPr>
        <w:t xml:space="preserve">RÁMCOVÁ ZMLUVA č. </w:t>
      </w:r>
      <w:r>
        <w:rPr>
          <w:b/>
          <w:sz w:val="32"/>
          <w:szCs w:val="32"/>
        </w:rPr>
        <w:t>...................</w:t>
      </w:r>
    </w:p>
    <w:p w:rsidR="0079285F" w:rsidRPr="008E596A" w:rsidRDefault="0079285F" w:rsidP="0079285F">
      <w:pPr>
        <w:rPr>
          <w:b/>
        </w:rPr>
      </w:pPr>
      <w:r w:rsidRPr="008E596A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               </w:t>
      </w:r>
      <w:r w:rsidRPr="008E596A">
        <w:rPr>
          <w:b/>
          <w:sz w:val="32"/>
          <w:szCs w:val="32"/>
        </w:rPr>
        <w:t xml:space="preserve"> </w:t>
      </w:r>
      <w:r w:rsidRPr="008E596A">
        <w:rPr>
          <w:b/>
        </w:rPr>
        <w:t xml:space="preserve">na dodávku tovaru  </w:t>
      </w:r>
    </w:p>
    <w:p w:rsidR="0079285F" w:rsidRDefault="0079285F" w:rsidP="0079285F">
      <w:r w:rsidRPr="00230FD0">
        <w:t>uzavretá podľa ustanovenia § 409 a </w:t>
      </w:r>
      <w:proofErr w:type="spellStart"/>
      <w:r w:rsidRPr="00230FD0">
        <w:t>n</w:t>
      </w:r>
      <w:r>
        <w:t>a</w:t>
      </w:r>
      <w:r w:rsidRPr="00230FD0">
        <w:t>sl</w:t>
      </w:r>
      <w:proofErr w:type="spellEnd"/>
      <w:r w:rsidRPr="00230FD0">
        <w:t xml:space="preserve">. </w:t>
      </w:r>
      <w:r>
        <w:t xml:space="preserve">ustanovení </w:t>
      </w:r>
      <w:r w:rsidRPr="00230FD0">
        <w:t xml:space="preserve">Zákona č. 513/1991 Zb. Obchodného zákonníka </w:t>
      </w:r>
      <w:r>
        <w:t xml:space="preserve">a </w:t>
      </w:r>
      <w:r w:rsidRPr="00230FD0">
        <w:t>v znení neskorších predpisov</w:t>
      </w:r>
    </w:p>
    <w:p w:rsidR="0079285F" w:rsidRDefault="0079285F" w:rsidP="0079285F"/>
    <w:p w:rsidR="0079285F" w:rsidRDefault="0079285F" w:rsidP="0079285F"/>
    <w:p w:rsidR="0079285F" w:rsidRDefault="0079285F" w:rsidP="0079285F">
      <w:r>
        <w:t>Zmluvné strany :</w:t>
      </w:r>
    </w:p>
    <w:p w:rsidR="0079285F" w:rsidRDefault="0079285F" w:rsidP="0079285F"/>
    <w:p w:rsidR="0079285F" w:rsidRDefault="0079285F" w:rsidP="0079285F">
      <w:r w:rsidRPr="00230FD0">
        <w:rPr>
          <w:b/>
        </w:rPr>
        <w:t>Kupujúci</w:t>
      </w:r>
      <w:r>
        <w:t xml:space="preserve"> : </w:t>
      </w:r>
      <w:r>
        <w:tab/>
      </w:r>
      <w:r>
        <w:tab/>
        <w:t>Stredná odborná škola techniky a remesiel</w:t>
      </w:r>
    </w:p>
    <w:p w:rsidR="0079285F" w:rsidRDefault="0079285F" w:rsidP="0079285F">
      <w:r>
        <w:t xml:space="preserve">                                     – </w:t>
      </w:r>
      <w:r>
        <w:rPr>
          <w:lang w:val="hu-HU"/>
        </w:rPr>
        <w:t xml:space="preserve">Műszaki Szakok és Mesterségek </w:t>
      </w:r>
      <w:proofErr w:type="spellStart"/>
      <w:r>
        <w:t>Szakk</w:t>
      </w:r>
      <w:proofErr w:type="spellEnd"/>
      <w:r>
        <w:rPr>
          <w:lang w:val="hu-HU"/>
        </w:rPr>
        <w:t>ö</w:t>
      </w:r>
      <w:proofErr w:type="spellStart"/>
      <w:r>
        <w:t>zépiskola</w:t>
      </w:r>
      <w:proofErr w:type="spellEnd"/>
    </w:p>
    <w:p w:rsidR="0079285F" w:rsidRDefault="0079285F" w:rsidP="0079285F">
      <w:r>
        <w:t>so sídlom :</w:t>
      </w:r>
      <w:r>
        <w:tab/>
      </w:r>
      <w:r>
        <w:tab/>
      </w:r>
      <w:proofErr w:type="spellStart"/>
      <w:r>
        <w:t>Rákocziho</w:t>
      </w:r>
      <w:proofErr w:type="spellEnd"/>
      <w:r>
        <w:t xml:space="preserve"> 23, 077 01  Kráľovský Chlmec</w:t>
      </w:r>
    </w:p>
    <w:p w:rsidR="0079285F" w:rsidRDefault="0079285F" w:rsidP="0079285F">
      <w:r>
        <w:t>v zastúpení :</w:t>
      </w:r>
      <w:r>
        <w:tab/>
      </w:r>
      <w:r>
        <w:tab/>
        <w:t>Ing. Ivan Beňo – riaditeľ školy</w:t>
      </w:r>
    </w:p>
    <w:p w:rsidR="0079285F" w:rsidRDefault="0079285F" w:rsidP="0079285F">
      <w:r>
        <w:t>IČO :</w:t>
      </w:r>
      <w:r>
        <w:tab/>
      </w:r>
      <w:r>
        <w:tab/>
      </w:r>
      <w:r>
        <w:tab/>
        <w:t>35568330</w:t>
      </w:r>
    </w:p>
    <w:p w:rsidR="0079285F" w:rsidRDefault="0079285F" w:rsidP="0079285F">
      <w:r>
        <w:t xml:space="preserve">DIČ : </w:t>
      </w:r>
      <w:r>
        <w:tab/>
      </w:r>
      <w:r>
        <w:tab/>
      </w:r>
      <w:r>
        <w:tab/>
        <w:t>2022049018</w:t>
      </w:r>
    </w:p>
    <w:p w:rsidR="0079285F" w:rsidRDefault="0079285F" w:rsidP="0079285F">
      <w:r>
        <w:t>a</w:t>
      </w:r>
    </w:p>
    <w:p w:rsidR="0079285F" w:rsidRDefault="0079285F" w:rsidP="0079285F">
      <w:r w:rsidRPr="00230FD0">
        <w:rPr>
          <w:b/>
        </w:rPr>
        <w:t>Predávajúci</w:t>
      </w:r>
      <w:r>
        <w:t xml:space="preserve"> :</w:t>
      </w:r>
      <w:r>
        <w:tab/>
      </w:r>
      <w:r>
        <w:tab/>
      </w:r>
    </w:p>
    <w:p w:rsidR="0079285F" w:rsidRDefault="0079285F" w:rsidP="0079285F">
      <w:r>
        <w:t>so sídlom :</w:t>
      </w:r>
      <w:r>
        <w:tab/>
      </w:r>
      <w:r>
        <w:tab/>
      </w:r>
      <w:r>
        <w:tab/>
      </w:r>
    </w:p>
    <w:p w:rsidR="0079285F" w:rsidRDefault="0079285F" w:rsidP="0079285F">
      <w:r>
        <w:t>v zastúpení :</w:t>
      </w:r>
      <w:r>
        <w:tab/>
      </w:r>
      <w:r>
        <w:tab/>
      </w:r>
    </w:p>
    <w:p w:rsidR="0079285F" w:rsidRDefault="0079285F" w:rsidP="0079285F">
      <w:r>
        <w:t>IČO :</w:t>
      </w:r>
      <w:r>
        <w:tab/>
      </w:r>
      <w:r>
        <w:tab/>
      </w:r>
      <w:r>
        <w:tab/>
      </w:r>
      <w:r>
        <w:tab/>
      </w:r>
    </w:p>
    <w:p w:rsidR="0079285F" w:rsidRDefault="0079285F" w:rsidP="0079285F">
      <w:r>
        <w:t>DIČ :</w:t>
      </w:r>
      <w:r>
        <w:tab/>
      </w:r>
      <w:r>
        <w:tab/>
      </w:r>
      <w:r>
        <w:tab/>
      </w:r>
      <w:r>
        <w:tab/>
      </w:r>
    </w:p>
    <w:p w:rsidR="0079285F" w:rsidRDefault="0079285F" w:rsidP="0079285F">
      <w:r>
        <w:t>uzatvárajú túto rámcovú zmluvu :</w:t>
      </w:r>
    </w:p>
    <w:p w:rsidR="0079285F" w:rsidRDefault="0079285F" w:rsidP="0079285F"/>
    <w:p w:rsidR="0079285F" w:rsidRPr="00FF6BAB" w:rsidRDefault="0079285F" w:rsidP="0079285F">
      <w:pPr>
        <w:rPr>
          <w:b/>
        </w:rPr>
      </w:pPr>
      <w:r>
        <w:tab/>
      </w:r>
      <w:r>
        <w:tab/>
      </w:r>
      <w:r>
        <w:tab/>
      </w:r>
      <w:r w:rsidRPr="00FF6BAB">
        <w:rPr>
          <w:b/>
        </w:rPr>
        <w:t xml:space="preserve">                                    Čl. 1</w:t>
      </w:r>
    </w:p>
    <w:p w:rsidR="0079285F" w:rsidRDefault="0079285F" w:rsidP="0079285F">
      <w:pPr>
        <w:rPr>
          <w:b/>
        </w:rPr>
      </w:pPr>
      <w:r w:rsidRPr="00FF6BAB">
        <w:rPr>
          <w:b/>
        </w:rPr>
        <w:t xml:space="preserve">                                                               Predmet zmluvy</w:t>
      </w:r>
    </w:p>
    <w:p w:rsidR="0079285F" w:rsidRDefault="0079285F" w:rsidP="0079285F">
      <w:pPr>
        <w:rPr>
          <w:b/>
        </w:rPr>
      </w:pPr>
    </w:p>
    <w:p w:rsidR="0079285F" w:rsidRPr="0045418A" w:rsidRDefault="0079285F" w:rsidP="0079285F">
      <w:pPr>
        <w:pStyle w:val="Odsekzoznamu"/>
        <w:widowControl/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418A">
        <w:rPr>
          <w:rFonts w:ascii="Times New Roman" w:hAnsi="Times New Roman"/>
          <w:sz w:val="24"/>
          <w:szCs w:val="24"/>
        </w:rPr>
        <w:t xml:space="preserve">Táto zmluva sa uzatvára ako výsledok verejného obstarávania v zmysle zákona č.  </w:t>
      </w:r>
    </w:p>
    <w:p w:rsidR="0079285F" w:rsidRDefault="0079285F" w:rsidP="0079285F">
      <w:pPr>
        <w:jc w:val="both"/>
      </w:pPr>
      <w:r>
        <w:t xml:space="preserve">            </w:t>
      </w:r>
      <w:r w:rsidRPr="002E2840">
        <w:t xml:space="preserve">343/2015 </w:t>
      </w:r>
      <w:proofErr w:type="spellStart"/>
      <w:r w:rsidRPr="002E2840">
        <w:t>Z.z</w:t>
      </w:r>
      <w:proofErr w:type="spellEnd"/>
      <w:r w:rsidRPr="002E2840">
        <w:t xml:space="preserve">.  o verejnom obstarávaní a o zmene a doplnení niektorých zákonov a to </w:t>
      </w:r>
      <w:r>
        <w:t xml:space="preserve">    </w:t>
      </w:r>
    </w:p>
    <w:p w:rsidR="0079285F" w:rsidRPr="002E2840" w:rsidRDefault="0079285F" w:rsidP="0079285F">
      <w:pPr>
        <w:jc w:val="both"/>
      </w:pPr>
      <w:r>
        <w:t xml:space="preserve">            </w:t>
      </w:r>
      <w:r w:rsidRPr="002E2840">
        <w:t xml:space="preserve">podľa § 117. </w:t>
      </w:r>
    </w:p>
    <w:p w:rsidR="0079285F" w:rsidRDefault="0079285F" w:rsidP="0079285F">
      <w:pPr>
        <w:pStyle w:val="Odsekzoznamu"/>
        <w:widowControl/>
        <w:numPr>
          <w:ilvl w:val="1"/>
          <w:numId w:val="8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418A">
        <w:rPr>
          <w:rFonts w:ascii="Times New Roman" w:hAnsi="Times New Roman"/>
          <w:sz w:val="24"/>
          <w:szCs w:val="24"/>
        </w:rPr>
        <w:t xml:space="preserve">Predmetom zmluvy je dodávanie zákazky </w:t>
      </w:r>
      <w:r w:rsidRPr="0045418A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Počítače </w:t>
      </w:r>
      <w:proofErr w:type="spellStart"/>
      <w:r>
        <w:rPr>
          <w:rFonts w:ascii="Times New Roman" w:hAnsi="Times New Roman"/>
          <w:b/>
          <w:sz w:val="24"/>
          <w:szCs w:val="24"/>
        </w:rPr>
        <w:t>All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</w:rPr>
        <w:t>One</w:t>
      </w:r>
      <w:proofErr w:type="spellEnd"/>
      <w:r w:rsidRPr="0045418A">
        <w:rPr>
          <w:rFonts w:ascii="Times New Roman" w:hAnsi="Times New Roman"/>
          <w:b/>
          <w:sz w:val="24"/>
          <w:szCs w:val="24"/>
        </w:rPr>
        <w:t xml:space="preserve">“ </w:t>
      </w:r>
      <w:r w:rsidRPr="0045418A">
        <w:rPr>
          <w:rFonts w:ascii="Times New Roman" w:hAnsi="Times New Roman"/>
          <w:sz w:val="24"/>
          <w:szCs w:val="24"/>
        </w:rPr>
        <w:t>podľa  písomných objednávok   kupujúceho v</w:t>
      </w:r>
      <w:r>
        <w:rPr>
          <w:rFonts w:ascii="Times New Roman" w:hAnsi="Times New Roman"/>
          <w:sz w:val="24"/>
          <w:szCs w:val="24"/>
        </w:rPr>
        <w:t xml:space="preserve"> jednotkových </w:t>
      </w:r>
      <w:r w:rsidRPr="0045418A">
        <w:rPr>
          <w:rFonts w:ascii="Times New Roman" w:hAnsi="Times New Roman"/>
          <w:sz w:val="24"/>
          <w:szCs w:val="24"/>
        </w:rPr>
        <w:t>cenách stanovených 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18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</w:t>
      </w:r>
      <w:r w:rsidRPr="0045418A">
        <w:rPr>
          <w:rFonts w:ascii="Times New Roman" w:hAnsi="Times New Roman"/>
          <w:sz w:val="24"/>
          <w:szCs w:val="24"/>
        </w:rPr>
        <w:t>rílohe č.</w:t>
      </w:r>
      <w:r>
        <w:rPr>
          <w:rFonts w:ascii="Times New Roman" w:hAnsi="Times New Roman"/>
          <w:sz w:val="24"/>
          <w:szCs w:val="24"/>
        </w:rPr>
        <w:t>2, ktorá je súčasťou zmluvy.</w:t>
      </w:r>
    </w:p>
    <w:p w:rsidR="001F376E" w:rsidRPr="0045418A" w:rsidRDefault="001F376E" w:rsidP="0079285F">
      <w:pPr>
        <w:pStyle w:val="Odsekzoznamu"/>
        <w:widowControl/>
        <w:numPr>
          <w:ilvl w:val="1"/>
          <w:numId w:val="8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práce a služby súvisiace s dopravou, dodaním vrátane dovozu sú zahrnuté v cene určenej touto zmluvou.</w:t>
      </w:r>
    </w:p>
    <w:p w:rsidR="0079285F" w:rsidRDefault="0079285F" w:rsidP="0079285F">
      <w:pPr>
        <w:jc w:val="both"/>
      </w:pPr>
    </w:p>
    <w:p w:rsidR="0079285F" w:rsidRDefault="0079285F" w:rsidP="0079285F">
      <w:pPr>
        <w:jc w:val="both"/>
        <w:rPr>
          <w:b/>
        </w:rPr>
      </w:pPr>
      <w:r w:rsidRPr="002B565C">
        <w:rPr>
          <w:b/>
        </w:rPr>
        <w:t xml:space="preserve">                                                                       Čl. II</w:t>
      </w:r>
    </w:p>
    <w:p w:rsidR="0079285F" w:rsidRDefault="0079285F" w:rsidP="0079285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Cena</w:t>
      </w:r>
    </w:p>
    <w:p w:rsidR="0079285F" w:rsidRDefault="0079285F" w:rsidP="0079285F">
      <w:pPr>
        <w:jc w:val="both"/>
        <w:rPr>
          <w:b/>
        </w:rPr>
      </w:pPr>
    </w:p>
    <w:p w:rsidR="0079285F" w:rsidRPr="00883D7F" w:rsidRDefault="0079285F" w:rsidP="0079285F">
      <w:pPr>
        <w:pStyle w:val="Odsekzoznamu"/>
        <w:widowControl/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418A">
        <w:rPr>
          <w:rFonts w:ascii="Times New Roman" w:hAnsi="Times New Roman"/>
          <w:sz w:val="24"/>
          <w:szCs w:val="24"/>
        </w:rPr>
        <w:t xml:space="preserve">Cena za predmet zmluvy bola stanovená na základe prieskumu trhu a predloženej </w:t>
      </w:r>
      <w:r>
        <w:rPr>
          <w:rFonts w:ascii="Times New Roman" w:hAnsi="Times New Roman"/>
          <w:sz w:val="24"/>
          <w:szCs w:val="24"/>
        </w:rPr>
        <w:t>C</w:t>
      </w:r>
      <w:r w:rsidRPr="0045418A">
        <w:rPr>
          <w:rFonts w:ascii="Times New Roman" w:hAnsi="Times New Roman"/>
          <w:sz w:val="24"/>
          <w:szCs w:val="24"/>
        </w:rPr>
        <w:t xml:space="preserve">enovej  ponuky </w:t>
      </w:r>
      <w:r w:rsidRPr="008506A3">
        <w:rPr>
          <w:rFonts w:ascii="Times New Roman" w:hAnsi="Times New Roman"/>
          <w:sz w:val="24"/>
          <w:szCs w:val="24"/>
          <w:highlight w:val="yellow"/>
        </w:rPr>
        <w:t>zo dňa ...............</w:t>
      </w:r>
    </w:p>
    <w:p w:rsidR="00883D7F" w:rsidRDefault="00883D7F" w:rsidP="00883D7F">
      <w:pPr>
        <w:spacing w:line="259" w:lineRule="auto"/>
        <w:contextualSpacing/>
        <w:jc w:val="both"/>
      </w:pPr>
    </w:p>
    <w:p w:rsidR="00883D7F" w:rsidRPr="00883D7F" w:rsidRDefault="00883D7F" w:rsidP="00883D7F">
      <w:pPr>
        <w:spacing w:line="259" w:lineRule="auto"/>
        <w:contextualSpacing/>
        <w:jc w:val="both"/>
      </w:pPr>
    </w:p>
    <w:p w:rsidR="0079285F" w:rsidRDefault="0079285F" w:rsidP="0079285F">
      <w:pPr>
        <w:jc w:val="both"/>
      </w:pPr>
    </w:p>
    <w:p w:rsidR="0079285F" w:rsidRPr="002B565C" w:rsidRDefault="0079285F" w:rsidP="0079285F">
      <w:pPr>
        <w:jc w:val="both"/>
        <w:rPr>
          <w:b/>
        </w:rPr>
      </w:pPr>
      <w:r>
        <w:lastRenderedPageBreak/>
        <w:t xml:space="preserve">                                                                       </w:t>
      </w:r>
      <w:proofErr w:type="spellStart"/>
      <w:r w:rsidRPr="002B565C">
        <w:rPr>
          <w:b/>
        </w:rPr>
        <w:t>Č</w:t>
      </w:r>
      <w:r>
        <w:rPr>
          <w:b/>
        </w:rPr>
        <w:t>l</w:t>
      </w:r>
      <w:r w:rsidRPr="002B565C">
        <w:rPr>
          <w:b/>
        </w:rPr>
        <w:t>.III</w:t>
      </w:r>
      <w:proofErr w:type="spellEnd"/>
      <w:r w:rsidRPr="002B565C">
        <w:rPr>
          <w:b/>
        </w:rPr>
        <w:t>.</w:t>
      </w:r>
    </w:p>
    <w:p w:rsidR="0079285F" w:rsidRDefault="0079285F" w:rsidP="0079285F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Pr="002B565C">
        <w:rPr>
          <w:b/>
        </w:rPr>
        <w:t>Termín, miesto a spôsob plnenia</w:t>
      </w:r>
    </w:p>
    <w:p w:rsidR="0079285F" w:rsidRDefault="0079285F" w:rsidP="0079285F">
      <w:pPr>
        <w:jc w:val="both"/>
        <w:rPr>
          <w:b/>
        </w:rPr>
      </w:pPr>
    </w:p>
    <w:p w:rsidR="0079285F" w:rsidRPr="0045418A" w:rsidRDefault="0079285F" w:rsidP="0079285F">
      <w:pPr>
        <w:pStyle w:val="Odsekzoznamu"/>
        <w:widowControl/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418A">
        <w:rPr>
          <w:rFonts w:ascii="Times New Roman" w:hAnsi="Times New Roman"/>
          <w:sz w:val="24"/>
          <w:szCs w:val="24"/>
        </w:rPr>
        <w:t xml:space="preserve">Lehota platnosti rámcovej zmluvy : </w:t>
      </w:r>
      <w:r w:rsidRPr="0045418A">
        <w:rPr>
          <w:rFonts w:ascii="Times New Roman" w:hAnsi="Times New Roman"/>
          <w:b/>
          <w:sz w:val="24"/>
          <w:szCs w:val="24"/>
        </w:rPr>
        <w:t>12 mesiacov</w:t>
      </w:r>
      <w:r w:rsidRPr="0045418A">
        <w:rPr>
          <w:rFonts w:ascii="Times New Roman" w:hAnsi="Times New Roman"/>
          <w:sz w:val="24"/>
          <w:szCs w:val="24"/>
        </w:rPr>
        <w:t xml:space="preserve"> od nadobudnutia účinnosti tejto zmluvy.</w:t>
      </w:r>
    </w:p>
    <w:p w:rsidR="0079285F" w:rsidRDefault="0079285F" w:rsidP="0079285F">
      <w:pPr>
        <w:pStyle w:val="Odsekzoznamu"/>
        <w:widowControl/>
        <w:numPr>
          <w:ilvl w:val="1"/>
          <w:numId w:val="8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418A">
        <w:rPr>
          <w:rFonts w:ascii="Times New Roman" w:hAnsi="Times New Roman"/>
          <w:sz w:val="24"/>
          <w:szCs w:val="24"/>
        </w:rPr>
        <w:t xml:space="preserve">Jednotlivé dodávky tovaru sa realizujú na základe písomnej objednávky kupujúceho , ktorá musí obsahovať objednané množstvo, </w:t>
      </w:r>
      <w:r>
        <w:rPr>
          <w:rFonts w:ascii="Times New Roman" w:hAnsi="Times New Roman"/>
          <w:sz w:val="24"/>
          <w:szCs w:val="24"/>
        </w:rPr>
        <w:t xml:space="preserve">názov </w:t>
      </w:r>
      <w:r w:rsidRPr="0045418A">
        <w:rPr>
          <w:rFonts w:ascii="Times New Roman" w:hAnsi="Times New Roman"/>
          <w:sz w:val="24"/>
          <w:szCs w:val="24"/>
        </w:rPr>
        <w:t>tovaru.</w:t>
      </w:r>
    </w:p>
    <w:p w:rsidR="003B06A1" w:rsidRPr="0045418A" w:rsidRDefault="001F376E" w:rsidP="003B06A1">
      <w:pPr>
        <w:pStyle w:val="Odsekzoznamu"/>
        <w:widowControl/>
        <w:spacing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Množstvo tovaru predmetu zákazky bude upresňované objednávkami zo strany kupujúceho.</w:t>
      </w:r>
    </w:p>
    <w:p w:rsidR="0079285F" w:rsidRDefault="0079285F" w:rsidP="0079285F">
      <w:pPr>
        <w:pStyle w:val="Odsekzoznamu"/>
        <w:widowControl/>
        <w:numPr>
          <w:ilvl w:val="1"/>
          <w:numId w:val="8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418A">
        <w:rPr>
          <w:rFonts w:ascii="Times New Roman" w:hAnsi="Times New Roman"/>
          <w:sz w:val="24"/>
          <w:szCs w:val="24"/>
        </w:rPr>
        <w:t>Predávajúci je povinný do 7 dní od prevzatia objednávky dodať tovar na adresu kupujúceho.</w:t>
      </w:r>
    </w:p>
    <w:p w:rsidR="001F376E" w:rsidRDefault="001F376E" w:rsidP="0079285F">
      <w:pPr>
        <w:pStyle w:val="Odsekzoznamu"/>
        <w:widowControl/>
        <w:numPr>
          <w:ilvl w:val="1"/>
          <w:numId w:val="8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nie je povinný predmet zmluvy prebrať, ak má vady alebo nespĺňa podmienky ustanovené v technickej špecifikácii zákazky,</w:t>
      </w:r>
    </w:p>
    <w:p w:rsidR="004A3290" w:rsidRPr="0045418A" w:rsidRDefault="004A3290" w:rsidP="0079285F">
      <w:pPr>
        <w:pStyle w:val="Odsekzoznamu"/>
        <w:widowControl/>
        <w:numPr>
          <w:ilvl w:val="1"/>
          <w:numId w:val="8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berú na vedomie, že v odchýlkach od množstva dodaného tovaru, ak bol tento určený len približne</w:t>
      </w:r>
      <w:r w:rsidR="00791B1B">
        <w:rPr>
          <w:rFonts w:ascii="Times New Roman" w:hAnsi="Times New Roman"/>
          <w:sz w:val="24"/>
          <w:szCs w:val="24"/>
        </w:rPr>
        <w:t xml:space="preserve"> má predávajúci nárok na zaplatenie kúpnej ceny za tovar skutočne dodaný.</w:t>
      </w:r>
      <w:bookmarkStart w:id="6" w:name="_GoBack"/>
      <w:bookmarkEnd w:id="6"/>
    </w:p>
    <w:p w:rsidR="0079285F" w:rsidRDefault="0079285F" w:rsidP="0079285F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79285F" w:rsidRPr="0023754F" w:rsidRDefault="0079285F" w:rsidP="0079285F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23754F">
        <w:rPr>
          <w:rFonts w:ascii="Times New Roman" w:hAnsi="Times New Roman"/>
          <w:b/>
          <w:sz w:val="24"/>
          <w:szCs w:val="24"/>
        </w:rPr>
        <w:t>Čl. IV</w:t>
      </w:r>
    </w:p>
    <w:p w:rsidR="0079285F" w:rsidRDefault="0079285F" w:rsidP="0079285F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r w:rsidRPr="0023754F">
        <w:rPr>
          <w:rFonts w:ascii="Times New Roman" w:hAnsi="Times New Roman"/>
          <w:b/>
          <w:sz w:val="24"/>
          <w:szCs w:val="24"/>
        </w:rPr>
        <w:t xml:space="preserve">                                               Platobné podmienky</w:t>
      </w:r>
    </w:p>
    <w:p w:rsidR="0079285F" w:rsidRPr="0023754F" w:rsidRDefault="0079285F" w:rsidP="0079285F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:rsidR="0079285F" w:rsidRDefault="0079285F" w:rsidP="0079285F">
      <w:pPr>
        <w:pStyle w:val="Odsekzoznamu"/>
        <w:widowControl/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Kupujúci je povinný uhradiť </w:t>
      </w:r>
      <w:r w:rsidR="001F376E">
        <w:rPr>
          <w:rFonts w:ascii="Times New Roman" w:hAnsi="Times New Roman"/>
          <w:sz w:val="24"/>
          <w:szCs w:val="24"/>
        </w:rPr>
        <w:t xml:space="preserve">cenu na základe doručených faktúr podľa jednotlivých častí plnení. </w:t>
      </w:r>
    </w:p>
    <w:p w:rsidR="0079285F" w:rsidRDefault="0079285F" w:rsidP="0079285F">
      <w:pPr>
        <w:pStyle w:val="Odsekzoznamu"/>
        <w:widowControl/>
        <w:numPr>
          <w:ilvl w:val="1"/>
          <w:numId w:val="8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predmet zmluvy bude uhradená na základe faktúry vystavenej predávajúcim po dodaní tovaru. Splatnosť faktúry 14 dní od doručenia faktúry objednávateľovi.</w:t>
      </w:r>
    </w:p>
    <w:p w:rsidR="00883D7F" w:rsidRDefault="00883D7F" w:rsidP="0079285F">
      <w:pPr>
        <w:pStyle w:val="Odsekzoznamu"/>
        <w:widowControl/>
        <w:numPr>
          <w:ilvl w:val="1"/>
          <w:numId w:val="8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Dodaný  predmet plnenia sa stáva majetkom kupujúceho dňom uhradenia faktúry.</w:t>
      </w:r>
    </w:p>
    <w:p w:rsidR="0079285F" w:rsidRDefault="0079285F" w:rsidP="0079285F">
      <w:pPr>
        <w:ind w:left="360"/>
        <w:jc w:val="both"/>
      </w:pPr>
    </w:p>
    <w:p w:rsidR="0079285F" w:rsidRPr="0023754F" w:rsidRDefault="0079285F" w:rsidP="0079285F">
      <w:pPr>
        <w:ind w:left="360"/>
        <w:jc w:val="both"/>
        <w:rPr>
          <w:b/>
        </w:rPr>
      </w:pPr>
      <w:r>
        <w:t xml:space="preserve">                                                                   </w:t>
      </w:r>
      <w:r w:rsidRPr="0023754F">
        <w:rPr>
          <w:b/>
        </w:rPr>
        <w:t>Čl. V.</w:t>
      </w:r>
    </w:p>
    <w:p w:rsidR="0079285F" w:rsidRDefault="0079285F" w:rsidP="0079285F">
      <w:pPr>
        <w:ind w:left="360"/>
        <w:jc w:val="both"/>
      </w:pPr>
      <w:r w:rsidRPr="0023754F">
        <w:rPr>
          <w:b/>
        </w:rPr>
        <w:t xml:space="preserve">                                        Záručné podmienky a zodpovednosť</w:t>
      </w:r>
    </w:p>
    <w:p w:rsidR="0079285F" w:rsidRDefault="0079285F" w:rsidP="0079285F">
      <w:pPr>
        <w:ind w:left="360"/>
        <w:jc w:val="both"/>
      </w:pPr>
    </w:p>
    <w:p w:rsidR="0079285F" w:rsidRDefault="0079285F" w:rsidP="0079285F">
      <w:pPr>
        <w:pStyle w:val="Odsekzoznamu"/>
        <w:widowControl/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dohody zmluvných strán predávajúci poskytuje na dodaný tovar záruku v trvaní 24 mesiacov odo dňa prevzatia tovaru podľa tej-ktorej objednávky, pokiaľ nie je výrobcom stanovená dlhšia záruka.</w:t>
      </w:r>
    </w:p>
    <w:p w:rsidR="00883D7F" w:rsidRPr="005401A9" w:rsidRDefault="00883D7F" w:rsidP="0079285F">
      <w:pPr>
        <w:pStyle w:val="Odsekzoznamu"/>
        <w:widowControl/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Záručné povinnosti sa nevzťahujú na poškodenie neodborným zásahom zo strany obsluhy kupujúceho a na vady a poruchy spôsobené úmyselným poškodením alebo zásahom treťou osobou.</w:t>
      </w:r>
    </w:p>
    <w:p w:rsidR="0079285F" w:rsidRDefault="0079285F" w:rsidP="0079285F">
      <w:pPr>
        <w:jc w:val="both"/>
        <w:rPr>
          <w:b/>
        </w:rPr>
      </w:pPr>
    </w:p>
    <w:p w:rsidR="0079285F" w:rsidRPr="0023754F" w:rsidRDefault="0079285F" w:rsidP="0079285F">
      <w:pPr>
        <w:jc w:val="both"/>
        <w:rPr>
          <w:b/>
        </w:rPr>
      </w:pPr>
      <w:r w:rsidRPr="0023754F">
        <w:rPr>
          <w:b/>
        </w:rPr>
        <w:t xml:space="preserve">                                                                     Čl. VI.</w:t>
      </w:r>
    </w:p>
    <w:p w:rsidR="0079285F" w:rsidRPr="0023754F" w:rsidRDefault="0079285F" w:rsidP="0079285F">
      <w:pPr>
        <w:jc w:val="both"/>
        <w:rPr>
          <w:b/>
        </w:rPr>
      </w:pPr>
      <w:r w:rsidRPr="0023754F">
        <w:rPr>
          <w:b/>
        </w:rPr>
        <w:t xml:space="preserve">                                                           Záverečné ustanovenia</w:t>
      </w:r>
    </w:p>
    <w:p w:rsidR="0079285F" w:rsidRDefault="0079285F" w:rsidP="0079285F">
      <w:pPr>
        <w:jc w:val="both"/>
      </w:pPr>
    </w:p>
    <w:p w:rsidR="0079285F" w:rsidRDefault="0079285F" w:rsidP="0079285F">
      <w:pPr>
        <w:pStyle w:val="Odsekzoznamu"/>
        <w:widowControl/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Vzťahy zmluvných strán, ktoré nie sú výslovne riešené zmluvou, sa riadia príslušnými ustanoveniami Obchodného zákonníka SR v platnom znení a ďalšími všeobecne platnými predpismi Slovenskej republiky.</w:t>
      </w:r>
    </w:p>
    <w:p w:rsidR="0079285F" w:rsidRDefault="0079285F" w:rsidP="0079285F">
      <w:pPr>
        <w:pStyle w:val="Odsekzoznamu"/>
        <w:widowControl/>
        <w:numPr>
          <w:ilvl w:val="1"/>
          <w:numId w:val="8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 je možné meniť a dopĺňať výlučne písomnými dodatkami k tejto zmluve podpísanými zástupcami zmluvných strán</w:t>
      </w:r>
    </w:p>
    <w:p w:rsidR="0079285F" w:rsidRDefault="0079285F" w:rsidP="0079285F">
      <w:pPr>
        <w:pStyle w:val="Odsekzoznamu"/>
        <w:widowControl/>
        <w:numPr>
          <w:ilvl w:val="1"/>
          <w:numId w:val="8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Žiadna zo zmluvných strán nie je oprávnená bez písomného súhlasu druhej zmluvnej strany previesť svoje práva a záväzky podľa tejto zmluvy na inú osobu.</w:t>
      </w:r>
    </w:p>
    <w:p w:rsidR="0079285F" w:rsidRDefault="0079285F" w:rsidP="0079285F">
      <w:pPr>
        <w:pStyle w:val="Odsekzoznamu"/>
        <w:widowControl/>
        <w:numPr>
          <w:ilvl w:val="1"/>
          <w:numId w:val="8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Táto zmluva nadobúda platnosť dňom jej podpísania oprávnenými zástupcami zmluvných strán a účinnosť dňom po zverejnení zmluvy na webovej stránke kupujúceho.</w:t>
      </w:r>
    </w:p>
    <w:p w:rsidR="0079285F" w:rsidRDefault="0079285F" w:rsidP="0079285F">
      <w:pPr>
        <w:pStyle w:val="Odsekzoznamu"/>
        <w:widowControl/>
        <w:numPr>
          <w:ilvl w:val="1"/>
          <w:numId w:val="8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Táto zmluva je vyhotovená v 2 rovnopisoch, z ktorých predávajúci a kupujúci obdržia po jednom rovnopise.</w:t>
      </w:r>
    </w:p>
    <w:p w:rsidR="0079285F" w:rsidRPr="005401A9" w:rsidRDefault="0079285F" w:rsidP="0079285F">
      <w:pPr>
        <w:pStyle w:val="Odsekzoznamu"/>
        <w:widowControl/>
        <w:numPr>
          <w:ilvl w:val="1"/>
          <w:numId w:val="8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prehlasujú, že si túto zmluvu prečítali, jej obsahu v plnom rozsahu porozumeli, že táto nebola uzatvorená v tiesni, ani za  inak nevýhodných zmluvných podmienok. Na dôkaz toho pripájajú svoje podpisy,</w:t>
      </w:r>
    </w:p>
    <w:p w:rsidR="0079285F" w:rsidRDefault="0079285F" w:rsidP="0079285F">
      <w:pPr>
        <w:jc w:val="both"/>
      </w:pPr>
    </w:p>
    <w:p w:rsidR="0079285F" w:rsidRDefault="0079285F" w:rsidP="0079285F">
      <w:pPr>
        <w:jc w:val="both"/>
      </w:pPr>
      <w:r>
        <w:t>V Kráľovskom Chlmci, dňa ........................    V .................................. dňa ..................................</w:t>
      </w:r>
    </w:p>
    <w:p w:rsidR="0079285F" w:rsidRDefault="0079285F" w:rsidP="0079285F">
      <w:pPr>
        <w:jc w:val="both"/>
      </w:pPr>
    </w:p>
    <w:p w:rsidR="0079285F" w:rsidRDefault="0079285F" w:rsidP="0079285F">
      <w:pPr>
        <w:jc w:val="both"/>
      </w:pPr>
    </w:p>
    <w:p w:rsidR="0079285F" w:rsidRDefault="0079285F" w:rsidP="0079285F">
      <w:pPr>
        <w:jc w:val="both"/>
      </w:pPr>
    </w:p>
    <w:p w:rsidR="0079285F" w:rsidRDefault="0079285F" w:rsidP="0079285F">
      <w:pPr>
        <w:jc w:val="both"/>
      </w:pPr>
    </w:p>
    <w:p w:rsidR="0079285F" w:rsidRDefault="0079285F" w:rsidP="0079285F">
      <w:r>
        <w:t xml:space="preserve">                             </w:t>
      </w:r>
    </w:p>
    <w:p w:rsidR="0079285F" w:rsidRDefault="0079285F" w:rsidP="0079285F">
      <w:r>
        <w:t xml:space="preserve">                   za kupujúceho</w:t>
      </w:r>
      <w:r>
        <w:tab/>
      </w:r>
      <w:r>
        <w:tab/>
      </w:r>
      <w:r>
        <w:tab/>
      </w:r>
      <w:r>
        <w:tab/>
        <w:t>za predávajúceho</w:t>
      </w:r>
    </w:p>
    <w:p w:rsidR="0079285F" w:rsidRPr="00FD5F34" w:rsidRDefault="0079285F" w:rsidP="00BD1ECB"/>
    <w:sectPr w:rsidR="0079285F" w:rsidRPr="00FD5F34" w:rsidSect="00D2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00D" w:rsidRDefault="00B8200D" w:rsidP="006F71B6">
      <w:r>
        <w:separator/>
      </w:r>
    </w:p>
  </w:endnote>
  <w:endnote w:type="continuationSeparator" w:id="0">
    <w:p w:rsidR="00B8200D" w:rsidRDefault="00B8200D" w:rsidP="006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00D" w:rsidRDefault="00B8200D" w:rsidP="006F71B6">
      <w:r>
        <w:separator/>
      </w:r>
    </w:p>
  </w:footnote>
  <w:footnote w:type="continuationSeparator" w:id="0">
    <w:p w:rsidR="00B8200D" w:rsidRDefault="00B8200D" w:rsidP="006F7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 w15:restartNumberingAfterBreak="0">
    <w:nsid w:val="182751F3"/>
    <w:multiLevelType w:val="multilevel"/>
    <w:tmpl w:val="37701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2C5177"/>
    <w:multiLevelType w:val="hybridMultilevel"/>
    <w:tmpl w:val="25D4AF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E2213"/>
    <w:multiLevelType w:val="hybridMultilevel"/>
    <w:tmpl w:val="5F5EEBF4"/>
    <w:lvl w:ilvl="0" w:tplc="B54A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5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6" w15:restartNumberingAfterBreak="0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7" w15:restartNumberingAfterBreak="0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8" w15:restartNumberingAfterBreak="0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2A"/>
    <w:rsid w:val="00010202"/>
    <w:rsid w:val="00016060"/>
    <w:rsid w:val="0004057E"/>
    <w:rsid w:val="0004642A"/>
    <w:rsid w:val="000556F5"/>
    <w:rsid w:val="00081C56"/>
    <w:rsid w:val="00091AD6"/>
    <w:rsid w:val="000B2011"/>
    <w:rsid w:val="000B5297"/>
    <w:rsid w:val="00117868"/>
    <w:rsid w:val="00120BF0"/>
    <w:rsid w:val="00136677"/>
    <w:rsid w:val="00156002"/>
    <w:rsid w:val="00171485"/>
    <w:rsid w:val="00180076"/>
    <w:rsid w:val="001B016C"/>
    <w:rsid w:val="001B54B6"/>
    <w:rsid w:val="001E775C"/>
    <w:rsid w:val="001F376E"/>
    <w:rsid w:val="00212181"/>
    <w:rsid w:val="00216B9C"/>
    <w:rsid w:val="00245BAB"/>
    <w:rsid w:val="002513EF"/>
    <w:rsid w:val="00263D60"/>
    <w:rsid w:val="002A48BA"/>
    <w:rsid w:val="002C4A44"/>
    <w:rsid w:val="002D0C78"/>
    <w:rsid w:val="00342ECD"/>
    <w:rsid w:val="00345437"/>
    <w:rsid w:val="003463DC"/>
    <w:rsid w:val="003758C9"/>
    <w:rsid w:val="0037670E"/>
    <w:rsid w:val="003A16B3"/>
    <w:rsid w:val="003B06A1"/>
    <w:rsid w:val="003C6F9E"/>
    <w:rsid w:val="003E2BB1"/>
    <w:rsid w:val="003E481D"/>
    <w:rsid w:val="003F0EA8"/>
    <w:rsid w:val="003F1698"/>
    <w:rsid w:val="003F6884"/>
    <w:rsid w:val="00410087"/>
    <w:rsid w:val="004127A6"/>
    <w:rsid w:val="004224C5"/>
    <w:rsid w:val="004230E9"/>
    <w:rsid w:val="004244D6"/>
    <w:rsid w:val="004266C6"/>
    <w:rsid w:val="0044501E"/>
    <w:rsid w:val="004609AE"/>
    <w:rsid w:val="004805DB"/>
    <w:rsid w:val="004A1DBE"/>
    <w:rsid w:val="004A3290"/>
    <w:rsid w:val="004F314F"/>
    <w:rsid w:val="0050031E"/>
    <w:rsid w:val="00503F12"/>
    <w:rsid w:val="00513FA6"/>
    <w:rsid w:val="00535031"/>
    <w:rsid w:val="005371F0"/>
    <w:rsid w:val="0054358C"/>
    <w:rsid w:val="00573FBD"/>
    <w:rsid w:val="005A0498"/>
    <w:rsid w:val="005A0884"/>
    <w:rsid w:val="005E4A2B"/>
    <w:rsid w:val="005F4455"/>
    <w:rsid w:val="00604515"/>
    <w:rsid w:val="00616B09"/>
    <w:rsid w:val="00631300"/>
    <w:rsid w:val="00635F01"/>
    <w:rsid w:val="006457B6"/>
    <w:rsid w:val="00650F28"/>
    <w:rsid w:val="00670FFA"/>
    <w:rsid w:val="006C14F8"/>
    <w:rsid w:val="006F71B6"/>
    <w:rsid w:val="006F756B"/>
    <w:rsid w:val="007039A0"/>
    <w:rsid w:val="00760CA8"/>
    <w:rsid w:val="00760D4E"/>
    <w:rsid w:val="00791B1B"/>
    <w:rsid w:val="0079285F"/>
    <w:rsid w:val="007A5828"/>
    <w:rsid w:val="007A5D98"/>
    <w:rsid w:val="007D46F5"/>
    <w:rsid w:val="007F1E17"/>
    <w:rsid w:val="008336B8"/>
    <w:rsid w:val="00857146"/>
    <w:rsid w:val="00861875"/>
    <w:rsid w:val="00882325"/>
    <w:rsid w:val="00883D7F"/>
    <w:rsid w:val="008A495E"/>
    <w:rsid w:val="008C2863"/>
    <w:rsid w:val="008C391E"/>
    <w:rsid w:val="008F419E"/>
    <w:rsid w:val="008F646A"/>
    <w:rsid w:val="0091521C"/>
    <w:rsid w:val="00931BCD"/>
    <w:rsid w:val="00934AF4"/>
    <w:rsid w:val="00940F53"/>
    <w:rsid w:val="00944EAA"/>
    <w:rsid w:val="00946FC5"/>
    <w:rsid w:val="009525AD"/>
    <w:rsid w:val="00953DD7"/>
    <w:rsid w:val="00965619"/>
    <w:rsid w:val="00976073"/>
    <w:rsid w:val="009B576A"/>
    <w:rsid w:val="009C5908"/>
    <w:rsid w:val="009D5359"/>
    <w:rsid w:val="009E4492"/>
    <w:rsid w:val="009F0136"/>
    <w:rsid w:val="009F5533"/>
    <w:rsid w:val="00A01A9D"/>
    <w:rsid w:val="00A02CC8"/>
    <w:rsid w:val="00A114AA"/>
    <w:rsid w:val="00A3173A"/>
    <w:rsid w:val="00A6008E"/>
    <w:rsid w:val="00A60843"/>
    <w:rsid w:val="00A64170"/>
    <w:rsid w:val="00A6512A"/>
    <w:rsid w:val="00A83D42"/>
    <w:rsid w:val="00AA6C6F"/>
    <w:rsid w:val="00AD3807"/>
    <w:rsid w:val="00AF0D69"/>
    <w:rsid w:val="00B014C5"/>
    <w:rsid w:val="00B34DB8"/>
    <w:rsid w:val="00B43991"/>
    <w:rsid w:val="00B51ACB"/>
    <w:rsid w:val="00B8200D"/>
    <w:rsid w:val="00B97FAB"/>
    <w:rsid w:val="00BC1974"/>
    <w:rsid w:val="00BC7AF6"/>
    <w:rsid w:val="00BD10C5"/>
    <w:rsid w:val="00BD1ECB"/>
    <w:rsid w:val="00BD4DDD"/>
    <w:rsid w:val="00C23570"/>
    <w:rsid w:val="00C329E2"/>
    <w:rsid w:val="00C447DD"/>
    <w:rsid w:val="00C522D0"/>
    <w:rsid w:val="00CB4E49"/>
    <w:rsid w:val="00CC29FC"/>
    <w:rsid w:val="00CD5FE5"/>
    <w:rsid w:val="00D016CC"/>
    <w:rsid w:val="00D06B73"/>
    <w:rsid w:val="00D13A77"/>
    <w:rsid w:val="00D20DDD"/>
    <w:rsid w:val="00D30A6E"/>
    <w:rsid w:val="00D541FF"/>
    <w:rsid w:val="00D653C2"/>
    <w:rsid w:val="00D659AB"/>
    <w:rsid w:val="00D7024D"/>
    <w:rsid w:val="00DA334F"/>
    <w:rsid w:val="00DC52EB"/>
    <w:rsid w:val="00DC5FE1"/>
    <w:rsid w:val="00DC6B25"/>
    <w:rsid w:val="00DC7116"/>
    <w:rsid w:val="00DE3F11"/>
    <w:rsid w:val="00DF66A9"/>
    <w:rsid w:val="00DF7B90"/>
    <w:rsid w:val="00E1725C"/>
    <w:rsid w:val="00E207A7"/>
    <w:rsid w:val="00E32FDB"/>
    <w:rsid w:val="00E3342F"/>
    <w:rsid w:val="00E434E8"/>
    <w:rsid w:val="00E745E6"/>
    <w:rsid w:val="00E763CE"/>
    <w:rsid w:val="00E93505"/>
    <w:rsid w:val="00E93E44"/>
    <w:rsid w:val="00E9726A"/>
    <w:rsid w:val="00EA1DD2"/>
    <w:rsid w:val="00EA6045"/>
    <w:rsid w:val="00EB2807"/>
    <w:rsid w:val="00EC57ED"/>
    <w:rsid w:val="00EE77F4"/>
    <w:rsid w:val="00F05A14"/>
    <w:rsid w:val="00F066D6"/>
    <w:rsid w:val="00F125A6"/>
    <w:rsid w:val="00F2732D"/>
    <w:rsid w:val="00F53E2C"/>
    <w:rsid w:val="00F53FDF"/>
    <w:rsid w:val="00F62A7F"/>
    <w:rsid w:val="00F66BB2"/>
    <w:rsid w:val="00FC543D"/>
    <w:rsid w:val="00FD5F34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10986"/>
  <w15:chartTrackingRefBased/>
  <w15:docId w15:val="{A95E2CD6-C60F-40AC-B410-0B14401E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35F0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C522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C522D0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y"/>
    <w:link w:val="ZkladntextChar"/>
    <w:uiPriority w:val="1"/>
    <w:qFormat/>
    <w:rsid w:val="00C522D0"/>
    <w:pPr>
      <w:widowControl w:val="0"/>
      <w:ind w:left="467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522D0"/>
    <w:rPr>
      <w:rFonts w:ascii="Times New Roman" w:eastAsia="Times New Roman" w:hAnsi="Times New Roman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C522D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522D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22D0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C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arti@gmail.com" TargetMode="External"/><Relationship Id="rId13" Type="http://schemas.openxmlformats.org/officeDocument/2006/relationships/hyperlink" Target="mailto:juraj.art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raj.art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profilov/detail/11544?pa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skch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aj.arti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~1\AppData\Local\Temp\hlavickovy%20papier%202020%20Portrait%20A4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EA04-2BDD-4A88-9A7F-28C5A121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 2020 Portrait A4</Template>
  <TotalTime>48</TotalTime>
  <Pages>10</Pages>
  <Words>2278</Words>
  <Characters>12988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15236</CharactersWithSpaces>
  <SharedDoc>false</SharedDoc>
  <HLinks>
    <vt:vector size="12" baseType="variant">
      <vt:variant>
        <vt:i4>852047</vt:i4>
      </vt:variant>
      <vt:variant>
        <vt:i4>3</vt:i4>
      </vt:variant>
      <vt:variant>
        <vt:i4>0</vt:i4>
      </vt:variant>
      <vt:variant>
        <vt:i4>5</vt:i4>
      </vt:variant>
      <vt:variant>
        <vt:lpwstr>http://www.soskch.sk/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UCITEL-SOSKCH</dc:creator>
  <cp:keywords/>
  <cp:lastModifiedBy>UCITEL-SOSKCH</cp:lastModifiedBy>
  <cp:revision>8</cp:revision>
  <cp:lastPrinted>2015-05-21T08:49:00Z</cp:lastPrinted>
  <dcterms:created xsi:type="dcterms:W3CDTF">2020-11-12T20:47:00Z</dcterms:created>
  <dcterms:modified xsi:type="dcterms:W3CDTF">2020-11-12T21:43:00Z</dcterms:modified>
</cp:coreProperties>
</file>