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F5BE" w14:textId="77777777" w:rsidR="00E36CB3" w:rsidRDefault="00E36CB3" w:rsidP="00905922">
      <w:pPr>
        <w:jc w:val="center"/>
        <w:rPr>
          <w:sz w:val="32"/>
          <w:szCs w:val="32"/>
          <w:lang w:val="sk-SK"/>
        </w:rPr>
      </w:pPr>
    </w:p>
    <w:p w14:paraId="74EA5C2D" w14:textId="77777777" w:rsidR="006114BC" w:rsidRPr="0037441D" w:rsidRDefault="00905922" w:rsidP="00905922">
      <w:pPr>
        <w:jc w:val="center"/>
        <w:rPr>
          <w:b/>
          <w:i/>
          <w:sz w:val="32"/>
          <w:szCs w:val="32"/>
          <w:lang w:val="sk-SK"/>
        </w:rPr>
      </w:pPr>
      <w:r w:rsidRPr="0037441D">
        <w:rPr>
          <w:b/>
          <w:i/>
          <w:sz w:val="32"/>
          <w:szCs w:val="32"/>
          <w:lang w:val="sk-SK"/>
        </w:rPr>
        <w:t xml:space="preserve">PRIHLÁŠKA DO </w:t>
      </w:r>
      <w:r w:rsidR="00E36CB3" w:rsidRPr="0037441D">
        <w:rPr>
          <w:b/>
          <w:i/>
          <w:sz w:val="32"/>
          <w:szCs w:val="32"/>
          <w:lang w:val="sk-SK"/>
        </w:rPr>
        <w:t xml:space="preserve">DENNÉHO </w:t>
      </w:r>
      <w:r w:rsidRPr="0037441D">
        <w:rPr>
          <w:b/>
          <w:i/>
          <w:sz w:val="32"/>
          <w:szCs w:val="32"/>
          <w:lang w:val="sk-SK"/>
        </w:rPr>
        <w:t>TÁBORA GYMNÍK</w:t>
      </w:r>
    </w:p>
    <w:p w14:paraId="5DDF289A" w14:textId="77777777" w:rsidR="00905922" w:rsidRPr="0037441D" w:rsidRDefault="00905922" w:rsidP="00905922">
      <w:pPr>
        <w:rPr>
          <w:lang w:val="sk-SK"/>
        </w:rPr>
      </w:pPr>
    </w:p>
    <w:p w14:paraId="55257855" w14:textId="3DCE6137" w:rsidR="00905922" w:rsidRPr="0037441D" w:rsidRDefault="00905922" w:rsidP="00905922">
      <w:pPr>
        <w:rPr>
          <w:b/>
          <w:sz w:val="28"/>
          <w:szCs w:val="28"/>
          <w:lang w:val="sk-SK"/>
        </w:rPr>
      </w:pPr>
      <w:r w:rsidRPr="0037441D">
        <w:rPr>
          <w:b/>
          <w:sz w:val="28"/>
          <w:szCs w:val="28"/>
          <w:lang w:val="sk-SK"/>
        </w:rPr>
        <w:t xml:space="preserve">Termín: </w:t>
      </w:r>
      <w:r w:rsidR="007904BF">
        <w:rPr>
          <w:b/>
          <w:sz w:val="28"/>
          <w:szCs w:val="28"/>
          <w:lang w:val="sk-SK"/>
        </w:rPr>
        <w:t>4.7.2022 – 8.7.2022</w:t>
      </w:r>
    </w:p>
    <w:p w14:paraId="19862D4C" w14:textId="77777777" w:rsidR="00E36CB3" w:rsidRPr="0037441D" w:rsidRDefault="00E36CB3" w:rsidP="00905922">
      <w:pPr>
        <w:rPr>
          <w:b/>
          <w:sz w:val="28"/>
          <w:szCs w:val="28"/>
          <w:lang w:val="sk-SK"/>
        </w:rPr>
      </w:pPr>
      <w:r w:rsidRPr="0037441D">
        <w:rPr>
          <w:b/>
          <w:sz w:val="28"/>
          <w:szCs w:val="28"/>
          <w:lang w:val="sk-SK"/>
        </w:rPr>
        <w:t>V čase: od 8,00 do 15,00hod</w:t>
      </w:r>
    </w:p>
    <w:p w14:paraId="4B847CF9" w14:textId="77777777" w:rsidR="000C2C76" w:rsidRPr="0037441D" w:rsidRDefault="000C2C76" w:rsidP="00905922">
      <w:pPr>
        <w:rPr>
          <w:lang w:val="sk-SK"/>
        </w:rPr>
      </w:pPr>
      <w:r w:rsidRPr="0037441D">
        <w:rPr>
          <w:b/>
          <w:sz w:val="28"/>
          <w:szCs w:val="28"/>
          <w:lang w:val="sk-SK"/>
        </w:rPr>
        <w:t>Miesto: Gymnázium Juraja Fándlyho, Školská 3, Šaľa</w:t>
      </w:r>
      <w:r w:rsidRPr="0037441D">
        <w:rPr>
          <w:lang w:val="sk-SK"/>
        </w:rPr>
        <w:t xml:space="preserve"> / ďalej GJF</w:t>
      </w:r>
    </w:p>
    <w:p w14:paraId="34BB376C" w14:textId="77777777" w:rsidR="00905922" w:rsidRPr="0037441D" w:rsidRDefault="00905922" w:rsidP="00905922">
      <w:pPr>
        <w:rPr>
          <w:lang w:val="sk-SK"/>
        </w:rPr>
      </w:pPr>
    </w:p>
    <w:p w14:paraId="0D49F158" w14:textId="77777777" w:rsidR="00905922" w:rsidRPr="0037441D" w:rsidRDefault="00905922" w:rsidP="00905922">
      <w:pPr>
        <w:rPr>
          <w:lang w:val="sk-SK"/>
        </w:rPr>
      </w:pPr>
      <w:r w:rsidRPr="0037441D">
        <w:rPr>
          <w:lang w:val="sk-SK"/>
        </w:rPr>
        <w:t>Meno ..............</w:t>
      </w:r>
      <w:r w:rsidR="000C2C76" w:rsidRPr="0037441D">
        <w:rPr>
          <w:lang w:val="sk-SK"/>
        </w:rPr>
        <w:t>.............................. P</w:t>
      </w:r>
      <w:r w:rsidRPr="0037441D">
        <w:rPr>
          <w:lang w:val="sk-SK"/>
        </w:rPr>
        <w:t>riezvisko .........................................................................</w:t>
      </w:r>
      <w:r w:rsidR="000C2C76" w:rsidRPr="0037441D">
        <w:rPr>
          <w:lang w:val="sk-SK"/>
        </w:rPr>
        <w:t>...</w:t>
      </w:r>
      <w:r w:rsidRPr="0037441D">
        <w:rPr>
          <w:lang w:val="sk-SK"/>
        </w:rPr>
        <w:t>.</w:t>
      </w:r>
    </w:p>
    <w:p w14:paraId="68BC7EE7" w14:textId="77777777" w:rsidR="00905922" w:rsidRPr="0037441D" w:rsidRDefault="00905922" w:rsidP="00905922">
      <w:pPr>
        <w:rPr>
          <w:lang w:val="sk-SK"/>
        </w:rPr>
      </w:pPr>
    </w:p>
    <w:p w14:paraId="225D5E21" w14:textId="0273EAC1" w:rsidR="00905922" w:rsidRPr="0037441D" w:rsidRDefault="00905922" w:rsidP="00905922">
      <w:pPr>
        <w:rPr>
          <w:lang w:val="sk-SK"/>
        </w:rPr>
      </w:pPr>
      <w:r w:rsidRPr="0037441D">
        <w:rPr>
          <w:lang w:val="sk-SK"/>
        </w:rPr>
        <w:t>Z</w:t>
      </w:r>
      <w:r w:rsidR="007F2E0B">
        <w:rPr>
          <w:lang w:val="sk-SK"/>
        </w:rPr>
        <w:t> 5</w:t>
      </w:r>
      <w:r w:rsidR="000C2C76" w:rsidRPr="0037441D">
        <w:rPr>
          <w:lang w:val="sk-SK"/>
        </w:rPr>
        <w:t>.</w:t>
      </w:r>
      <w:r w:rsidR="007F2E0B">
        <w:rPr>
          <w:lang w:val="sk-SK"/>
        </w:rPr>
        <w:t xml:space="preserve"> </w:t>
      </w:r>
      <w:r w:rsidR="000C2C76" w:rsidRPr="0037441D">
        <w:rPr>
          <w:lang w:val="sk-SK"/>
        </w:rPr>
        <w:t xml:space="preserve">roč. </w:t>
      </w:r>
      <w:r w:rsidRPr="0037441D">
        <w:rPr>
          <w:lang w:val="sk-SK"/>
        </w:rPr>
        <w:t>ZŠ .............................................................</w:t>
      </w:r>
      <w:r w:rsidR="00A70D72">
        <w:rPr>
          <w:lang w:val="sk-SK"/>
        </w:rPr>
        <w:t>....................................................................</w:t>
      </w:r>
    </w:p>
    <w:p w14:paraId="72F0D547" w14:textId="77777777" w:rsidR="00905922" w:rsidRPr="0037441D" w:rsidRDefault="00905922" w:rsidP="00905922">
      <w:pPr>
        <w:rPr>
          <w:lang w:val="sk-SK"/>
        </w:rPr>
      </w:pPr>
    </w:p>
    <w:p w14:paraId="1C32F4F7" w14:textId="77777777" w:rsidR="00905922" w:rsidRPr="0037441D" w:rsidRDefault="00905922" w:rsidP="00905922">
      <w:pPr>
        <w:rPr>
          <w:lang w:val="sk-SK"/>
        </w:rPr>
      </w:pPr>
      <w:r w:rsidRPr="0037441D">
        <w:rPr>
          <w:lang w:val="sk-SK"/>
        </w:rPr>
        <w:t>Meno, priezvisko rodiča ...........................................................................................................</w:t>
      </w:r>
      <w:r w:rsidR="000C2C76" w:rsidRPr="0037441D">
        <w:rPr>
          <w:lang w:val="sk-SK"/>
        </w:rPr>
        <w:t>....</w:t>
      </w:r>
    </w:p>
    <w:p w14:paraId="69EC580F" w14:textId="77777777" w:rsidR="00905922" w:rsidRPr="0037441D" w:rsidRDefault="00905922" w:rsidP="00905922">
      <w:pPr>
        <w:rPr>
          <w:lang w:val="sk-SK"/>
        </w:rPr>
      </w:pPr>
    </w:p>
    <w:p w14:paraId="2AFB175C" w14:textId="77777777" w:rsidR="00905922" w:rsidRPr="0037441D" w:rsidRDefault="00905922" w:rsidP="00905922">
      <w:pPr>
        <w:rPr>
          <w:lang w:val="sk-SK"/>
        </w:rPr>
      </w:pPr>
      <w:r w:rsidRPr="0037441D">
        <w:rPr>
          <w:lang w:val="sk-SK"/>
        </w:rPr>
        <w:t>Adresa rodiča ............................................................................................................................</w:t>
      </w:r>
      <w:r w:rsidR="000C2C76" w:rsidRPr="0037441D">
        <w:rPr>
          <w:lang w:val="sk-SK"/>
        </w:rPr>
        <w:t>...</w:t>
      </w:r>
    </w:p>
    <w:p w14:paraId="7DBBEB13" w14:textId="77777777" w:rsidR="00905922" w:rsidRPr="0037441D" w:rsidRDefault="00905922" w:rsidP="00905922">
      <w:pPr>
        <w:rPr>
          <w:lang w:val="sk-SK"/>
        </w:rPr>
      </w:pPr>
    </w:p>
    <w:p w14:paraId="2D36431F" w14:textId="77777777" w:rsidR="00905922" w:rsidRPr="0037441D" w:rsidRDefault="00905922" w:rsidP="00905922">
      <w:pPr>
        <w:rPr>
          <w:lang w:val="sk-SK"/>
        </w:rPr>
      </w:pPr>
      <w:r w:rsidRPr="0037441D">
        <w:rPr>
          <w:lang w:val="sk-SK"/>
        </w:rPr>
        <w:t>Telefón rodiča/ mobil .....................................</w:t>
      </w:r>
      <w:r w:rsidR="000C2C76" w:rsidRPr="0037441D">
        <w:rPr>
          <w:lang w:val="sk-SK"/>
        </w:rPr>
        <w:t>.........</w:t>
      </w:r>
      <w:r w:rsidR="00A70D72">
        <w:rPr>
          <w:lang w:val="sk-SK"/>
        </w:rPr>
        <w:t>....................................................................</w:t>
      </w:r>
    </w:p>
    <w:p w14:paraId="15B9C29F" w14:textId="77777777" w:rsidR="00905922" w:rsidRPr="0037441D" w:rsidRDefault="00905922" w:rsidP="00905922">
      <w:pPr>
        <w:rPr>
          <w:lang w:val="sk-SK"/>
        </w:rPr>
      </w:pPr>
    </w:p>
    <w:p w14:paraId="126C16BF" w14:textId="77777777" w:rsidR="00905922" w:rsidRPr="0037441D" w:rsidRDefault="00905922" w:rsidP="00905922">
      <w:pPr>
        <w:rPr>
          <w:lang w:val="sk-SK"/>
        </w:rPr>
      </w:pPr>
      <w:r w:rsidRPr="0037441D">
        <w:rPr>
          <w:lang w:val="sk-SK"/>
        </w:rPr>
        <w:t>Kontaktná osoba v prípade neprítomnosti rodičov</w:t>
      </w:r>
      <w:r w:rsidRPr="0037441D">
        <w:rPr>
          <w:lang w:val="sk-SK"/>
        </w:rPr>
        <w:br/>
      </w:r>
    </w:p>
    <w:p w14:paraId="57B14DB7" w14:textId="77777777" w:rsidR="00905922" w:rsidRPr="0037441D" w:rsidRDefault="00905922" w:rsidP="00905922">
      <w:pPr>
        <w:rPr>
          <w:lang w:val="sk-SK"/>
        </w:rPr>
      </w:pPr>
      <w:r w:rsidRPr="0037441D">
        <w:rPr>
          <w:lang w:val="sk-SK"/>
        </w:rPr>
        <w:t>meno ............................... priezvisko .............................................tel: ......................................</w:t>
      </w:r>
      <w:r w:rsidR="000C2C76" w:rsidRPr="0037441D">
        <w:rPr>
          <w:lang w:val="sk-SK"/>
        </w:rPr>
        <w:t>..</w:t>
      </w:r>
    </w:p>
    <w:p w14:paraId="47FF4563" w14:textId="77777777" w:rsidR="00376F51" w:rsidRPr="0037441D" w:rsidRDefault="00376F51" w:rsidP="00905922">
      <w:pPr>
        <w:rPr>
          <w:lang w:val="sk-SK"/>
        </w:rPr>
      </w:pPr>
    </w:p>
    <w:p w14:paraId="2715D3FD" w14:textId="77777777" w:rsidR="00376F51" w:rsidRPr="0037441D" w:rsidRDefault="00376F51" w:rsidP="00905922">
      <w:pPr>
        <w:rPr>
          <w:lang w:val="sk-SK"/>
        </w:rPr>
      </w:pPr>
    </w:p>
    <w:p w14:paraId="0B724F67" w14:textId="77777777" w:rsidR="00376F51" w:rsidRPr="0037441D" w:rsidRDefault="00376F51" w:rsidP="00905922">
      <w:pPr>
        <w:rPr>
          <w:lang w:val="sk-SK"/>
        </w:rPr>
      </w:pPr>
    </w:p>
    <w:p w14:paraId="3B5CE8A0" w14:textId="77777777" w:rsidR="00376F51" w:rsidRPr="0037441D" w:rsidRDefault="00376F51" w:rsidP="00905922">
      <w:pPr>
        <w:rPr>
          <w:lang w:val="sk-SK"/>
        </w:rPr>
      </w:pPr>
    </w:p>
    <w:p w14:paraId="76552387" w14:textId="77777777" w:rsidR="00376F51" w:rsidRPr="0037441D" w:rsidRDefault="00376F51" w:rsidP="00905922">
      <w:pPr>
        <w:rPr>
          <w:lang w:val="sk-SK"/>
        </w:rPr>
      </w:pPr>
    </w:p>
    <w:p w14:paraId="3B40F757" w14:textId="77777777" w:rsidR="00376F51" w:rsidRPr="0037441D" w:rsidRDefault="00376F51" w:rsidP="00905922">
      <w:pPr>
        <w:rPr>
          <w:lang w:val="sk-SK"/>
        </w:rPr>
      </w:pPr>
    </w:p>
    <w:p w14:paraId="465DA3D7" w14:textId="77777777" w:rsidR="00376F51" w:rsidRPr="0037441D" w:rsidRDefault="00376F51" w:rsidP="00905922">
      <w:pPr>
        <w:rPr>
          <w:lang w:val="sk-SK"/>
        </w:rPr>
      </w:pPr>
    </w:p>
    <w:p w14:paraId="116343C7" w14:textId="77777777" w:rsidR="00376F51" w:rsidRPr="0037441D" w:rsidRDefault="00E36CB3" w:rsidP="00905922">
      <w:pPr>
        <w:rPr>
          <w:b/>
          <w:sz w:val="28"/>
          <w:szCs w:val="28"/>
          <w:lang w:val="sk-SK"/>
        </w:rPr>
      </w:pPr>
      <w:r w:rsidRPr="0037441D">
        <w:rPr>
          <w:b/>
          <w:sz w:val="28"/>
          <w:szCs w:val="28"/>
          <w:lang w:val="sk-SK"/>
        </w:rPr>
        <w:t>Vyhlásenie zákonného zástupcu</w:t>
      </w:r>
    </w:p>
    <w:p w14:paraId="282BE683" w14:textId="77777777" w:rsidR="00376F51" w:rsidRPr="0037441D" w:rsidRDefault="00376F51" w:rsidP="00905922">
      <w:pPr>
        <w:rPr>
          <w:lang w:val="sk-SK"/>
        </w:rPr>
      </w:pPr>
    </w:p>
    <w:p w14:paraId="3736F26D" w14:textId="77777777" w:rsidR="00376F51" w:rsidRPr="0037441D" w:rsidRDefault="00E36CB3" w:rsidP="00905922">
      <w:pPr>
        <w:rPr>
          <w:lang w:val="sk-SK"/>
        </w:rPr>
      </w:pPr>
      <w:r w:rsidRPr="0037441D">
        <w:rPr>
          <w:lang w:val="sk-SK"/>
        </w:rPr>
        <w:t xml:space="preserve">Svojím podpisom potvrdzujem, že som bol informovaný o organizovaní horeuvedenej akcie (denný tábor Gymník). V súlade s § 2 písm. y) zákona č. 245/2008 Z. z. o výchove a vzdelávaní (školský zákon) a o zmene a doplnení niektorých zákonov v znení neskorších predpisov potvrdzujem, že som bol riadne poučený o dôsledkoch môjho súhlasu. </w:t>
      </w:r>
      <w:r w:rsidRPr="0037441D">
        <w:rPr>
          <w:lang w:val="sk-SK"/>
        </w:rPr>
        <w:br/>
      </w:r>
    </w:p>
    <w:p w14:paraId="51FF1A56" w14:textId="77777777" w:rsidR="00376F51" w:rsidRPr="0037441D" w:rsidRDefault="00376F51" w:rsidP="00905922">
      <w:pPr>
        <w:rPr>
          <w:lang w:val="sk-SK"/>
        </w:rPr>
      </w:pPr>
    </w:p>
    <w:p w14:paraId="42A22DCF" w14:textId="77777777" w:rsidR="00376F51" w:rsidRPr="0037441D" w:rsidRDefault="00376F51" w:rsidP="00905922">
      <w:pPr>
        <w:rPr>
          <w:lang w:val="sk-SK"/>
        </w:rPr>
      </w:pPr>
    </w:p>
    <w:p w14:paraId="62C42C7F" w14:textId="77777777" w:rsidR="00376F51" w:rsidRPr="0037441D" w:rsidRDefault="00376F51" w:rsidP="00905922">
      <w:pPr>
        <w:rPr>
          <w:lang w:val="sk-SK"/>
        </w:rPr>
      </w:pPr>
    </w:p>
    <w:p w14:paraId="1AEBFD39" w14:textId="77777777" w:rsidR="00E36CB3" w:rsidRPr="0037441D" w:rsidRDefault="00E36CB3" w:rsidP="00905922">
      <w:pPr>
        <w:rPr>
          <w:lang w:val="sk-SK"/>
        </w:rPr>
      </w:pPr>
    </w:p>
    <w:p w14:paraId="6A5E3B90" w14:textId="761452A4" w:rsidR="00E36CB3" w:rsidRPr="0037441D" w:rsidRDefault="00E36CB3" w:rsidP="00905922">
      <w:pPr>
        <w:rPr>
          <w:lang w:val="sk-SK"/>
        </w:rPr>
      </w:pPr>
      <w:r w:rsidRPr="0037441D">
        <w:rPr>
          <w:lang w:val="sk-SK"/>
        </w:rPr>
        <w:t>V ........................... dňa ............................                                       ............................................</w:t>
      </w:r>
      <w:r w:rsidRPr="0037441D">
        <w:rPr>
          <w:lang w:val="sk-SK"/>
        </w:rPr>
        <w:br/>
        <w:t xml:space="preserve">                                                                                                          podpis</w:t>
      </w:r>
      <w:r w:rsidR="00823D6D">
        <w:rPr>
          <w:lang w:val="sk-SK"/>
        </w:rPr>
        <w:t>y</w:t>
      </w:r>
      <w:r w:rsidRPr="0037441D">
        <w:rPr>
          <w:lang w:val="sk-SK"/>
        </w:rPr>
        <w:t xml:space="preserve"> zákonn</w:t>
      </w:r>
      <w:r w:rsidR="00823D6D">
        <w:rPr>
          <w:lang w:val="sk-SK"/>
        </w:rPr>
        <w:t>ých</w:t>
      </w:r>
      <w:r w:rsidRPr="0037441D">
        <w:rPr>
          <w:lang w:val="sk-SK"/>
        </w:rPr>
        <w:t xml:space="preserve"> zástupc</w:t>
      </w:r>
      <w:r w:rsidR="00823D6D">
        <w:rPr>
          <w:lang w:val="sk-SK"/>
        </w:rPr>
        <w:t>ov</w:t>
      </w:r>
      <w:r w:rsidRPr="0037441D">
        <w:rPr>
          <w:lang w:val="sk-SK"/>
        </w:rPr>
        <w:t xml:space="preserve">                                   </w:t>
      </w:r>
    </w:p>
    <w:p w14:paraId="3C1FE492" w14:textId="77777777" w:rsidR="00E36CB3" w:rsidRPr="0037441D" w:rsidRDefault="00E36CB3" w:rsidP="00905922">
      <w:pPr>
        <w:rPr>
          <w:lang w:val="sk-SK"/>
        </w:rPr>
      </w:pPr>
    </w:p>
    <w:p w14:paraId="2E90860A" w14:textId="77777777" w:rsidR="00E36CB3" w:rsidRPr="0037441D" w:rsidRDefault="00E36CB3" w:rsidP="00905922">
      <w:pPr>
        <w:rPr>
          <w:lang w:val="sk-SK"/>
        </w:rPr>
      </w:pPr>
    </w:p>
    <w:p w14:paraId="7972EEAB" w14:textId="77777777" w:rsidR="00E36CB3" w:rsidRPr="0037441D" w:rsidRDefault="00E36CB3" w:rsidP="00905922">
      <w:pPr>
        <w:rPr>
          <w:lang w:val="sk-SK"/>
        </w:rPr>
      </w:pPr>
    </w:p>
    <w:p w14:paraId="493B096F" w14:textId="61B6A50D" w:rsidR="000C2C76" w:rsidRPr="0037441D" w:rsidRDefault="00376F51" w:rsidP="00905922">
      <w:pPr>
        <w:rPr>
          <w:b/>
          <w:i/>
          <w:lang w:val="sk-SK"/>
        </w:rPr>
      </w:pPr>
      <w:r w:rsidRPr="0037441D">
        <w:rPr>
          <w:lang w:val="sk-SK"/>
        </w:rPr>
        <w:t xml:space="preserve">Poznámka: </w:t>
      </w:r>
      <w:r w:rsidRPr="0037441D">
        <w:rPr>
          <w:b/>
          <w:i/>
          <w:lang w:val="sk-SK"/>
        </w:rPr>
        <w:t xml:space="preserve">Súčasťou prihlášky je fotokópia kartičky poistenca </w:t>
      </w:r>
      <w:r w:rsidRPr="0037441D">
        <w:rPr>
          <w:b/>
          <w:i/>
          <w:lang w:val="sk-SK"/>
        </w:rPr>
        <w:br/>
        <w:t xml:space="preserve">                   a vyplatený šek v prípade záujmu o obed v šk. jedálni</w:t>
      </w:r>
      <w:r w:rsidR="003028CF">
        <w:rPr>
          <w:b/>
          <w:i/>
          <w:lang w:val="sk-SK"/>
        </w:rPr>
        <w:t xml:space="preserve"> 2,79€ na deň</w:t>
      </w:r>
      <w:r w:rsidRPr="0037441D">
        <w:rPr>
          <w:b/>
          <w:i/>
          <w:lang w:val="sk-SK"/>
        </w:rPr>
        <w:t>.</w:t>
      </w:r>
    </w:p>
    <w:p w14:paraId="78E5D624" w14:textId="77777777" w:rsidR="00A70D72" w:rsidRPr="00A70D72" w:rsidRDefault="00A70D72" w:rsidP="00A70D72">
      <w:pPr>
        <w:spacing w:after="1100"/>
        <w:ind w:right="96"/>
        <w:jc w:val="center"/>
        <w:rPr>
          <w:b/>
          <w:i/>
          <w:sz w:val="32"/>
          <w:szCs w:val="32"/>
          <w:lang w:val="sk-SK"/>
        </w:rPr>
      </w:pPr>
      <w:r>
        <w:rPr>
          <w:sz w:val="48"/>
          <w:szCs w:val="48"/>
          <w:lang w:val="sk-SK"/>
        </w:rPr>
        <w:lastRenderedPageBreak/>
        <w:br/>
      </w:r>
      <w:r w:rsidRPr="00A70D72">
        <w:rPr>
          <w:b/>
          <w:i/>
          <w:sz w:val="32"/>
          <w:szCs w:val="32"/>
          <w:lang w:val="sk-SK"/>
        </w:rPr>
        <w:t>VYHLÁSENIE O BEZINFEKČNOSTI</w:t>
      </w:r>
    </w:p>
    <w:p w14:paraId="245515B8" w14:textId="77777777" w:rsidR="00A70D72" w:rsidRPr="00A70D72" w:rsidRDefault="00A70D72" w:rsidP="00A70D72">
      <w:pPr>
        <w:spacing w:after="314" w:line="261" w:lineRule="auto"/>
        <w:ind w:left="9" w:right="-5" w:firstLine="4"/>
        <w:rPr>
          <w:b/>
          <w:lang w:val="sk-SK"/>
        </w:rPr>
      </w:pPr>
      <w:r>
        <w:rPr>
          <w:b/>
          <w:sz w:val="28"/>
          <w:szCs w:val="28"/>
          <w:lang w:val="sk-SK"/>
        </w:rPr>
        <w:br/>
      </w:r>
      <w:r w:rsidRPr="00A70D72">
        <w:rPr>
          <w:b/>
          <w:sz w:val="28"/>
          <w:szCs w:val="28"/>
          <w:lang w:val="sk-SK"/>
        </w:rPr>
        <w:t>vyhlasujem,</w:t>
      </w:r>
      <w:r w:rsidRPr="00A70D72">
        <w:rPr>
          <w:b/>
          <w:lang w:val="sk-SK"/>
        </w:rPr>
        <w:t xml:space="preserve"> že moje dieťa </w:t>
      </w:r>
      <w:r>
        <w:rPr>
          <w:b/>
          <w:lang w:val="sk-SK"/>
        </w:rPr>
        <w:t>..................................................................................................</w:t>
      </w:r>
    </w:p>
    <w:p w14:paraId="6F2F0A62" w14:textId="77777777" w:rsidR="00A70D72" w:rsidRPr="00A70D72" w:rsidRDefault="00A70D72" w:rsidP="00A70D72">
      <w:pPr>
        <w:spacing w:after="988" w:line="261" w:lineRule="auto"/>
        <w:ind w:left="9" w:right="-5" w:firstLine="4"/>
        <w:rPr>
          <w:b/>
          <w:lang w:val="sk-SK"/>
        </w:rPr>
      </w:pPr>
      <w:r w:rsidRPr="00A70D72">
        <w:rPr>
          <w:b/>
          <w:lang w:val="sk-SK"/>
        </w:rPr>
        <w:t>zo ZŠ,  trieda</w:t>
      </w:r>
      <w:r>
        <w:rPr>
          <w:b/>
          <w:lang w:val="sk-SK"/>
        </w:rPr>
        <w:t xml:space="preserve"> ...........................................................................................................................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 w:rsidRPr="00A70D72">
        <w:rPr>
          <w:b/>
          <w:lang w:val="sk-SK"/>
        </w:rPr>
        <w:t>trvalý pobyt</w:t>
      </w:r>
      <w:r>
        <w:rPr>
          <w:b/>
          <w:lang w:val="sk-SK"/>
        </w:rPr>
        <w:t xml:space="preserve"> ............................................................................................................................</w:t>
      </w:r>
    </w:p>
    <w:p w14:paraId="7AAE49EF" w14:textId="77777777" w:rsidR="00A70D72" w:rsidRPr="00A70D72" w:rsidRDefault="00A70D72" w:rsidP="00A70D72">
      <w:pPr>
        <w:spacing w:after="12" w:line="243" w:lineRule="auto"/>
        <w:ind w:left="4" w:right="-10" w:firstLine="4"/>
        <w:jc w:val="both"/>
        <w:rPr>
          <w:lang w:val="sk-SK"/>
        </w:rPr>
      </w:pPr>
      <w:r w:rsidRPr="00A70D72">
        <w:rPr>
          <w:lang w:val="sk-SK"/>
        </w:rPr>
        <w:t>neprejavuje akútne ochorenia a že regionálny úrad verejného zdravotníctva ani lekár všeobecnej zdravotnej starostlivosti pre deti a dorast menovanému dieťaťu nenariadil karanténne opatrenie.</w:t>
      </w:r>
    </w:p>
    <w:p w14:paraId="0B574B3E" w14:textId="77777777" w:rsidR="00CE51DD" w:rsidRDefault="00A70D72" w:rsidP="00CE51DD">
      <w:pPr>
        <w:spacing w:after="328" w:line="243" w:lineRule="auto"/>
        <w:ind w:left="4" w:right="-10" w:firstLine="4"/>
        <w:jc w:val="both"/>
        <w:rPr>
          <w:lang w:val="sk-SK"/>
        </w:rPr>
      </w:pPr>
      <w:r w:rsidRPr="00A70D72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0" wp14:anchorId="7BD572F3" wp14:editId="46A7DDFF">
            <wp:simplePos x="0" y="0"/>
            <wp:positionH relativeFrom="column">
              <wp:posOffset>6480484</wp:posOffset>
            </wp:positionH>
            <wp:positionV relativeFrom="paragraph">
              <wp:posOffset>289734</wp:posOffset>
            </wp:positionV>
            <wp:extent cx="9144" cy="24386"/>
            <wp:effectExtent l="0" t="0" r="0" b="0"/>
            <wp:wrapSquare wrapText="bothSides"/>
            <wp:docPr id="2757" name="Picture 2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7" name="Picture 27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D72">
        <w:rPr>
          <w:lang w:val="sk-SK"/>
        </w:rPr>
        <w:t>Nie je mi známe</w:t>
      </w:r>
      <w:r w:rsidR="00CE51DD">
        <w:rPr>
          <w:lang w:val="sk-SK"/>
        </w:rPr>
        <w:t>,</w:t>
      </w:r>
      <w:r w:rsidRPr="00A70D72">
        <w:rPr>
          <w:lang w:val="sk-SK"/>
        </w:rPr>
        <w:t xml:space="preserve"> že by dieťa, jeho rodičia alebo iné osoby, ktoré s ním žijú v spoločnej domácnosti, prišli do styku s osobami, ktoré ochoreli na prenosné ochorenie, napríklad hnačka, angína, zápal mozgových blán</w:t>
      </w:r>
      <w:r w:rsidR="00CE51DD">
        <w:rPr>
          <w:lang w:val="sk-SK"/>
        </w:rPr>
        <w:t>, vírusový zápal pečene</w:t>
      </w:r>
      <w:r w:rsidRPr="00A70D72">
        <w:rPr>
          <w:lang w:val="sk-SK"/>
        </w:rPr>
        <w:t xml:space="preserve"> atď</w:t>
      </w:r>
      <w:r w:rsidR="00CE51DD">
        <w:rPr>
          <w:noProof/>
          <w:lang w:val="sk-SK" w:eastAsia="sk-SK"/>
        </w:rPr>
        <w:t>.</w:t>
      </w:r>
    </w:p>
    <w:p w14:paraId="2EEE2EEA" w14:textId="25EE7FD6" w:rsidR="00A70D72" w:rsidRPr="00A70D72" w:rsidRDefault="00A70D72" w:rsidP="00CE51DD">
      <w:pPr>
        <w:spacing w:after="328" w:line="243" w:lineRule="auto"/>
        <w:ind w:left="8" w:right="-10"/>
        <w:rPr>
          <w:i/>
          <w:lang w:val="sk-SK"/>
        </w:rPr>
      </w:pPr>
      <w:r w:rsidRPr="00A70D72">
        <w:rPr>
          <w:i/>
          <w:lang w:val="sk-SK"/>
        </w:rPr>
        <w:t>Som si vedomý/á právnych následkov v prípade nepravdivého vyhlásenia a toho, že nepravdivým vyhlásením by som sa dopustil/a priestupku podľa § 56 zákona č. 355/2007 Z. z. o ochrane, podpore a rozvoji verejného zdravia a o zmene a doplnení niektorých zákonov.</w:t>
      </w:r>
      <w:r w:rsidRPr="00A70D72">
        <w:rPr>
          <w:i/>
          <w:lang w:val="sk-SK"/>
        </w:rPr>
        <w:br/>
      </w:r>
      <w:r w:rsidRPr="00A70D72">
        <w:rPr>
          <w:i/>
          <w:lang w:val="sk-SK"/>
        </w:rPr>
        <w:br/>
      </w:r>
      <w:r w:rsidRPr="00A70D72">
        <w:rPr>
          <w:i/>
          <w:lang w:val="sk-SK"/>
        </w:rPr>
        <w:br/>
      </w:r>
      <w:r w:rsidRPr="00A70D72">
        <w:rPr>
          <w:i/>
          <w:lang w:val="sk-SK"/>
        </w:rPr>
        <w:br/>
      </w:r>
      <w:r w:rsidRPr="00A70D72">
        <w:rPr>
          <w:i/>
          <w:lang w:val="sk-SK"/>
        </w:rPr>
        <w:br/>
      </w:r>
      <w:r w:rsidRPr="00A70D72">
        <w:rPr>
          <w:i/>
          <w:lang w:val="sk-SK"/>
        </w:rPr>
        <w:br/>
      </w:r>
      <w:r w:rsidRPr="00A70D72">
        <w:rPr>
          <w:i/>
          <w:lang w:val="sk-SK"/>
        </w:rPr>
        <w:br/>
      </w:r>
      <w:r w:rsidRPr="00A70D72">
        <w:rPr>
          <w:i/>
          <w:lang w:val="sk-SK"/>
        </w:rPr>
        <w:br/>
      </w:r>
      <w:r w:rsidRPr="00A70D72">
        <w:rPr>
          <w:i/>
          <w:lang w:val="sk-SK"/>
        </w:rPr>
        <w:br/>
      </w:r>
      <w:r w:rsidRPr="00A70D72">
        <w:rPr>
          <w:i/>
          <w:lang w:val="sk-SK"/>
        </w:rPr>
        <w:br/>
      </w:r>
      <w:r w:rsidRPr="00A70D72">
        <w:rPr>
          <w:i/>
          <w:lang w:val="sk-SK"/>
        </w:rPr>
        <w:br/>
      </w:r>
      <w:r w:rsidRPr="00A70D72">
        <w:rPr>
          <w:lang w:val="sk-SK"/>
        </w:rPr>
        <w:t>V.........................</w:t>
      </w:r>
      <w:r w:rsidR="00CE51DD" w:rsidRPr="00A70D72">
        <w:rPr>
          <w:noProof/>
          <w:lang w:val="sk-SK"/>
        </w:rPr>
        <w:t>.........</w:t>
      </w:r>
      <w:r w:rsidRPr="00A70D72">
        <w:rPr>
          <w:lang w:val="sk-SK"/>
        </w:rPr>
        <w:t>..dňa</w:t>
      </w:r>
      <w:r w:rsidRPr="00A70D72">
        <w:rPr>
          <w:noProof/>
          <w:lang w:val="sk-SK"/>
        </w:rPr>
        <w:t>.................</w:t>
      </w:r>
      <w:r w:rsidR="00CE51DD" w:rsidRPr="00A70D72">
        <w:rPr>
          <w:lang w:val="sk-SK"/>
        </w:rPr>
        <w:t xml:space="preserve"> </w:t>
      </w:r>
      <w:r w:rsidRPr="00A70D72">
        <w:rPr>
          <w:lang w:val="sk-SK"/>
        </w:rPr>
        <w:br/>
      </w:r>
      <w:r w:rsidRPr="00A70D72">
        <w:rPr>
          <w:sz w:val="18"/>
          <w:lang w:val="sk-SK"/>
        </w:rPr>
        <w:t xml:space="preserve">(aktuálny dátum, najviac 3 dni pred nástupom)                                  </w:t>
      </w:r>
      <w:r>
        <w:rPr>
          <w:sz w:val="18"/>
          <w:lang w:val="sk-SK"/>
        </w:rPr>
        <w:br/>
        <w:t xml:space="preserve">                                                                                                              _________________________________________________</w:t>
      </w:r>
      <w:r>
        <w:rPr>
          <w:sz w:val="18"/>
          <w:lang w:val="sk-SK"/>
        </w:rPr>
        <w:br/>
      </w:r>
      <w:r w:rsidR="00CE51DD">
        <w:rPr>
          <w:lang w:val="sk-SK"/>
        </w:rPr>
        <w:t xml:space="preserve">                                                                                          </w:t>
      </w:r>
      <w:r w:rsidRPr="00A70D72">
        <w:rPr>
          <w:lang w:val="sk-SK"/>
        </w:rPr>
        <w:t>meno a priezvisko - podpis</w:t>
      </w:r>
      <w:r w:rsidR="00823D6D">
        <w:rPr>
          <w:lang w:val="sk-SK"/>
        </w:rPr>
        <w:t>y</w:t>
      </w:r>
      <w:r w:rsidRPr="00A70D72">
        <w:rPr>
          <w:lang w:val="sk-SK"/>
        </w:rPr>
        <w:t xml:space="preserve"> rodič</w:t>
      </w:r>
      <w:r w:rsidR="00823D6D">
        <w:rPr>
          <w:lang w:val="sk-SK"/>
        </w:rPr>
        <w:t>ov</w:t>
      </w:r>
    </w:p>
    <w:p w14:paraId="028A92FD" w14:textId="77777777" w:rsidR="00CE51DD" w:rsidRDefault="00CE51DD" w:rsidP="000C2C76">
      <w:pPr>
        <w:jc w:val="center"/>
        <w:rPr>
          <w:b/>
          <w:i/>
          <w:sz w:val="56"/>
          <w:szCs w:val="56"/>
          <w:lang w:val="sk-SK"/>
        </w:rPr>
      </w:pPr>
    </w:p>
    <w:p w14:paraId="1935AE6F" w14:textId="77777777" w:rsidR="000C2C76" w:rsidRPr="0037441D" w:rsidRDefault="000C2C76" w:rsidP="000C2C76">
      <w:pPr>
        <w:jc w:val="center"/>
        <w:rPr>
          <w:b/>
          <w:i/>
          <w:sz w:val="56"/>
          <w:szCs w:val="56"/>
          <w:lang w:val="sk-SK"/>
        </w:rPr>
      </w:pPr>
      <w:r w:rsidRPr="0037441D">
        <w:rPr>
          <w:b/>
          <w:i/>
          <w:sz w:val="56"/>
          <w:szCs w:val="56"/>
          <w:lang w:val="sk-SK"/>
        </w:rPr>
        <w:lastRenderedPageBreak/>
        <w:t>DENNÝ TÁBOR GYMNÍK</w:t>
      </w:r>
    </w:p>
    <w:p w14:paraId="3B71867C" w14:textId="77777777" w:rsidR="000C2C76" w:rsidRPr="0037441D" w:rsidRDefault="000C2C76" w:rsidP="000C2C76">
      <w:pPr>
        <w:rPr>
          <w:b/>
          <w:i/>
          <w:sz w:val="28"/>
          <w:szCs w:val="28"/>
          <w:lang w:val="sk-SK"/>
        </w:rPr>
      </w:pPr>
    </w:p>
    <w:p w14:paraId="0D410955" w14:textId="72A1650A" w:rsidR="00521597" w:rsidRPr="0037441D" w:rsidRDefault="00521597" w:rsidP="00521597">
      <w:pPr>
        <w:rPr>
          <w:sz w:val="36"/>
          <w:szCs w:val="36"/>
          <w:lang w:val="sk-SK"/>
        </w:rPr>
      </w:pPr>
      <w:r w:rsidRPr="0037441D">
        <w:rPr>
          <w:b/>
          <w:i/>
          <w:sz w:val="36"/>
          <w:szCs w:val="36"/>
          <w:lang w:val="sk-SK"/>
        </w:rPr>
        <w:t>Kedy:</w:t>
      </w:r>
      <w:r w:rsidRPr="0037441D">
        <w:rPr>
          <w:sz w:val="36"/>
          <w:szCs w:val="36"/>
          <w:lang w:val="sk-SK"/>
        </w:rPr>
        <w:t xml:space="preserve"> od </w:t>
      </w:r>
      <w:r w:rsidR="007904BF">
        <w:rPr>
          <w:sz w:val="36"/>
          <w:szCs w:val="36"/>
          <w:lang w:val="sk-SK"/>
        </w:rPr>
        <w:t>4.7.2022 do 8.7.2022</w:t>
      </w:r>
      <w:r w:rsidRPr="0037441D">
        <w:rPr>
          <w:sz w:val="36"/>
          <w:szCs w:val="36"/>
          <w:lang w:val="sk-SK"/>
        </w:rPr>
        <w:t xml:space="preserve"> v čase od 8,00 do 15,00hod</w:t>
      </w:r>
      <w:r w:rsidR="007904BF">
        <w:rPr>
          <w:sz w:val="36"/>
          <w:szCs w:val="36"/>
          <w:lang w:val="sk-SK"/>
        </w:rPr>
        <w:br/>
        <w:t xml:space="preserve">(možnosť </w:t>
      </w:r>
      <w:r w:rsidR="00D73947">
        <w:rPr>
          <w:sz w:val="36"/>
          <w:szCs w:val="36"/>
          <w:lang w:val="sk-SK"/>
        </w:rPr>
        <w:t xml:space="preserve">sa prihlásiť </w:t>
      </w:r>
      <w:r w:rsidR="007904BF">
        <w:rPr>
          <w:sz w:val="36"/>
          <w:szCs w:val="36"/>
          <w:lang w:val="sk-SK"/>
        </w:rPr>
        <w:t xml:space="preserve">aj </w:t>
      </w:r>
      <w:r w:rsidR="00D73947">
        <w:rPr>
          <w:sz w:val="36"/>
          <w:szCs w:val="36"/>
          <w:lang w:val="sk-SK"/>
        </w:rPr>
        <w:t>na</w:t>
      </w:r>
      <w:r w:rsidR="007904BF">
        <w:rPr>
          <w:sz w:val="36"/>
          <w:szCs w:val="36"/>
          <w:lang w:val="sk-SK"/>
        </w:rPr>
        <w:t> jednotlivé dni</w:t>
      </w:r>
      <w:r w:rsidR="00D73947">
        <w:rPr>
          <w:sz w:val="36"/>
          <w:szCs w:val="36"/>
          <w:lang w:val="sk-SK"/>
        </w:rPr>
        <w:t>)</w:t>
      </w:r>
    </w:p>
    <w:p w14:paraId="130FC3E5" w14:textId="3DFCEB64" w:rsidR="000C2C76" w:rsidRPr="0037441D" w:rsidRDefault="000C2C76" w:rsidP="000C2C76">
      <w:pPr>
        <w:rPr>
          <w:sz w:val="36"/>
          <w:szCs w:val="36"/>
          <w:lang w:val="sk-SK"/>
        </w:rPr>
      </w:pPr>
      <w:r w:rsidRPr="0037441D">
        <w:rPr>
          <w:b/>
          <w:i/>
          <w:sz w:val="36"/>
          <w:szCs w:val="36"/>
          <w:lang w:val="sk-SK"/>
        </w:rPr>
        <w:t>Pre koho:</w:t>
      </w:r>
      <w:r w:rsidRPr="0037441D">
        <w:rPr>
          <w:sz w:val="36"/>
          <w:szCs w:val="36"/>
          <w:lang w:val="sk-SK"/>
        </w:rPr>
        <w:t xml:space="preserve"> </w:t>
      </w:r>
      <w:r w:rsidR="00B44B9A">
        <w:rPr>
          <w:sz w:val="36"/>
          <w:szCs w:val="36"/>
          <w:lang w:val="sk-SK"/>
        </w:rPr>
        <w:t xml:space="preserve">pre žiakov, ktorí nastupujú do </w:t>
      </w:r>
      <w:r w:rsidR="007F2E0B">
        <w:rPr>
          <w:sz w:val="36"/>
          <w:szCs w:val="36"/>
          <w:lang w:val="sk-SK"/>
        </w:rPr>
        <w:t>6</w:t>
      </w:r>
      <w:r w:rsidR="00B44B9A">
        <w:rPr>
          <w:sz w:val="36"/>
          <w:szCs w:val="36"/>
          <w:lang w:val="sk-SK"/>
        </w:rPr>
        <w:t>.ročníka ZŠ</w:t>
      </w:r>
      <w:r w:rsidR="007904BF">
        <w:rPr>
          <w:sz w:val="36"/>
          <w:szCs w:val="36"/>
          <w:lang w:val="sk-SK"/>
        </w:rPr>
        <w:t xml:space="preserve"> a žiakov, ktorí sú prihlásení na GJF do 8RG</w:t>
      </w:r>
      <w:r w:rsidRPr="0037441D">
        <w:rPr>
          <w:sz w:val="36"/>
          <w:szCs w:val="36"/>
          <w:lang w:val="sk-SK"/>
        </w:rPr>
        <w:t xml:space="preserve">                </w:t>
      </w:r>
    </w:p>
    <w:p w14:paraId="5EDADCA4" w14:textId="77777777" w:rsidR="000C2C76" w:rsidRPr="0037441D" w:rsidRDefault="000C2C76" w:rsidP="000C2C76">
      <w:pPr>
        <w:rPr>
          <w:sz w:val="36"/>
          <w:szCs w:val="36"/>
          <w:lang w:val="sk-SK"/>
        </w:rPr>
      </w:pPr>
      <w:r w:rsidRPr="0037441D">
        <w:rPr>
          <w:b/>
          <w:i/>
          <w:sz w:val="36"/>
          <w:szCs w:val="36"/>
          <w:lang w:val="sk-SK"/>
        </w:rPr>
        <w:t>Kde:</w:t>
      </w:r>
      <w:r w:rsidRPr="0037441D">
        <w:rPr>
          <w:sz w:val="36"/>
          <w:szCs w:val="36"/>
          <w:lang w:val="sk-SK"/>
        </w:rPr>
        <w:t xml:space="preserve"> v priestoroch Gymnázia Juraja Fándlyho Šaľa</w:t>
      </w:r>
    </w:p>
    <w:p w14:paraId="0D4F5F1D" w14:textId="77777777" w:rsidR="00521597" w:rsidRDefault="000C2C76" w:rsidP="000C2C76">
      <w:pPr>
        <w:rPr>
          <w:sz w:val="36"/>
          <w:szCs w:val="36"/>
          <w:lang w:val="sk-SK"/>
        </w:rPr>
      </w:pPr>
      <w:r w:rsidRPr="0037441D">
        <w:rPr>
          <w:b/>
          <w:i/>
          <w:sz w:val="36"/>
          <w:szCs w:val="36"/>
          <w:lang w:val="sk-SK"/>
        </w:rPr>
        <w:t>Čo:</w:t>
      </w:r>
      <w:r w:rsidRPr="0037441D">
        <w:rPr>
          <w:sz w:val="36"/>
          <w:szCs w:val="36"/>
          <w:lang w:val="sk-SK"/>
        </w:rPr>
        <w:t xml:space="preserve"> </w:t>
      </w:r>
      <w:r w:rsidR="00521597">
        <w:rPr>
          <w:sz w:val="36"/>
          <w:szCs w:val="36"/>
          <w:lang w:val="sk-SK"/>
        </w:rPr>
        <w:t xml:space="preserve">získate nové zážitky a skúsenosti, </w:t>
      </w:r>
      <w:r w:rsidR="00521597">
        <w:rPr>
          <w:sz w:val="36"/>
          <w:szCs w:val="36"/>
          <w:lang w:val="sk-SK"/>
        </w:rPr>
        <w:br/>
        <w:t xml:space="preserve">      ocitnete sa vo svete prírodných a spoločenských vied      </w:t>
      </w:r>
    </w:p>
    <w:p w14:paraId="3900A5B7" w14:textId="77777777" w:rsidR="000C2C76" w:rsidRPr="0037441D" w:rsidRDefault="00521597" w:rsidP="000C2C76">
      <w:pPr>
        <w:rPr>
          <w:sz w:val="36"/>
          <w:szCs w:val="36"/>
          <w:lang w:val="sk-SK"/>
        </w:rPr>
      </w:pPr>
      <w:r>
        <w:rPr>
          <w:b/>
          <w:i/>
          <w:sz w:val="36"/>
          <w:szCs w:val="36"/>
          <w:lang w:val="sk-SK"/>
        </w:rPr>
        <w:t xml:space="preserve">Ako: </w:t>
      </w:r>
      <w:r>
        <w:rPr>
          <w:sz w:val="36"/>
          <w:szCs w:val="36"/>
          <w:lang w:val="sk-SK"/>
        </w:rPr>
        <w:t xml:space="preserve"> všetko hravou a zábavnou formou.</w:t>
      </w:r>
    </w:p>
    <w:p w14:paraId="68E23093" w14:textId="3033CB4B" w:rsidR="00521597" w:rsidRPr="00521597" w:rsidRDefault="00521597" w:rsidP="00521597">
      <w:pPr>
        <w:rPr>
          <w:b/>
          <w:sz w:val="36"/>
          <w:szCs w:val="36"/>
          <w:lang w:val="sk-SK"/>
        </w:rPr>
      </w:pPr>
      <w:r w:rsidRPr="00521597">
        <w:rPr>
          <w:b/>
          <w:i/>
          <w:sz w:val="36"/>
          <w:szCs w:val="36"/>
          <w:lang w:val="sk-SK"/>
        </w:rPr>
        <w:t>Prihlášky</w:t>
      </w:r>
      <w:r>
        <w:rPr>
          <w:b/>
          <w:i/>
          <w:sz w:val="36"/>
          <w:szCs w:val="36"/>
          <w:lang w:val="sk-SK"/>
        </w:rPr>
        <w:t xml:space="preserve"> (sú na www.gymsala.edupage.org)</w:t>
      </w:r>
      <w:r w:rsidRPr="0037441D">
        <w:rPr>
          <w:sz w:val="36"/>
          <w:szCs w:val="36"/>
          <w:lang w:val="sk-SK"/>
        </w:rPr>
        <w:t xml:space="preserve"> </w:t>
      </w:r>
      <w:r>
        <w:rPr>
          <w:sz w:val="36"/>
          <w:szCs w:val="36"/>
          <w:lang w:val="sk-SK"/>
        </w:rPr>
        <w:br/>
        <w:t xml:space="preserve">                 </w:t>
      </w:r>
      <w:r w:rsidRPr="0037441D">
        <w:rPr>
          <w:sz w:val="36"/>
          <w:szCs w:val="36"/>
          <w:lang w:val="sk-SK"/>
        </w:rPr>
        <w:t>je potrebné z</w:t>
      </w:r>
      <w:r>
        <w:rPr>
          <w:sz w:val="36"/>
          <w:szCs w:val="36"/>
          <w:lang w:val="sk-SK"/>
        </w:rPr>
        <w:t xml:space="preserve">aslať najneskôr do </w:t>
      </w:r>
      <w:r w:rsidR="007F2E0B">
        <w:rPr>
          <w:sz w:val="36"/>
          <w:szCs w:val="36"/>
          <w:lang w:val="sk-SK"/>
        </w:rPr>
        <w:t>30</w:t>
      </w:r>
      <w:r w:rsidR="007904BF">
        <w:rPr>
          <w:sz w:val="36"/>
          <w:szCs w:val="36"/>
          <w:lang w:val="sk-SK"/>
        </w:rPr>
        <w:t>.</w:t>
      </w:r>
      <w:r w:rsidR="007F2E0B">
        <w:rPr>
          <w:sz w:val="36"/>
          <w:szCs w:val="36"/>
          <w:lang w:val="sk-SK"/>
        </w:rPr>
        <w:t>0</w:t>
      </w:r>
      <w:r w:rsidR="007904BF">
        <w:rPr>
          <w:sz w:val="36"/>
          <w:szCs w:val="36"/>
          <w:lang w:val="sk-SK"/>
        </w:rPr>
        <w:t>6.2022</w:t>
      </w:r>
      <w:r>
        <w:rPr>
          <w:sz w:val="36"/>
          <w:szCs w:val="36"/>
          <w:lang w:val="sk-SK"/>
        </w:rPr>
        <w:t xml:space="preserve"> na</w:t>
      </w:r>
      <w:r>
        <w:rPr>
          <w:sz w:val="36"/>
          <w:szCs w:val="36"/>
          <w:lang w:val="sk-SK"/>
        </w:rPr>
        <w:br/>
        <w:t xml:space="preserve">                 </w:t>
      </w:r>
      <w:r w:rsidRPr="00521597">
        <w:rPr>
          <w:b/>
          <w:sz w:val="36"/>
          <w:szCs w:val="36"/>
          <w:lang w:val="sk-SK"/>
        </w:rPr>
        <w:t>www.gymnaziumsala@</w:t>
      </w:r>
      <w:r w:rsidR="0090124D">
        <w:rPr>
          <w:b/>
          <w:sz w:val="36"/>
          <w:szCs w:val="36"/>
          <w:lang w:val="sk-SK"/>
        </w:rPr>
        <w:t>gymsala</w:t>
      </w:r>
      <w:r w:rsidRPr="00521597">
        <w:rPr>
          <w:b/>
          <w:sz w:val="36"/>
          <w:szCs w:val="36"/>
          <w:lang w:val="sk-SK"/>
        </w:rPr>
        <w:t>.sk</w:t>
      </w:r>
    </w:p>
    <w:p w14:paraId="486E621A" w14:textId="77777777" w:rsidR="000C2C76" w:rsidRPr="0037441D" w:rsidRDefault="000C2C76" w:rsidP="000C2C76">
      <w:pPr>
        <w:rPr>
          <w:sz w:val="36"/>
          <w:szCs w:val="36"/>
          <w:lang w:val="sk-SK"/>
        </w:rPr>
      </w:pPr>
    </w:p>
    <w:p w14:paraId="4DB64C19" w14:textId="77777777" w:rsidR="000C2C76" w:rsidRPr="0037441D" w:rsidRDefault="000C2C76" w:rsidP="000C2C76">
      <w:pPr>
        <w:rPr>
          <w:sz w:val="36"/>
          <w:szCs w:val="36"/>
          <w:lang w:val="sk-SK"/>
        </w:rPr>
      </w:pPr>
    </w:p>
    <w:p w14:paraId="65922DF3" w14:textId="77777777" w:rsidR="000C2C76" w:rsidRPr="0037441D" w:rsidRDefault="000C2C76" w:rsidP="000C2C76">
      <w:pPr>
        <w:rPr>
          <w:sz w:val="36"/>
          <w:szCs w:val="36"/>
          <w:lang w:val="sk-SK"/>
        </w:rPr>
      </w:pPr>
    </w:p>
    <w:p w14:paraId="33F9BF6F" w14:textId="77777777" w:rsidR="000C2C76" w:rsidRPr="0037441D" w:rsidRDefault="000C2C76" w:rsidP="000C2C76">
      <w:pPr>
        <w:rPr>
          <w:sz w:val="28"/>
          <w:szCs w:val="28"/>
          <w:lang w:val="sk-SK"/>
        </w:rPr>
      </w:pPr>
    </w:p>
    <w:p w14:paraId="0F31DE58" w14:textId="77777777" w:rsidR="000C2C76" w:rsidRPr="0037441D" w:rsidRDefault="000C2C76" w:rsidP="000C2C76">
      <w:pPr>
        <w:rPr>
          <w:sz w:val="28"/>
          <w:szCs w:val="28"/>
          <w:lang w:val="sk-SK"/>
        </w:rPr>
      </w:pPr>
    </w:p>
    <w:p w14:paraId="072B815B" w14:textId="77777777" w:rsidR="000C2C76" w:rsidRPr="0037441D" w:rsidRDefault="000C2C76" w:rsidP="000C2C76">
      <w:pPr>
        <w:rPr>
          <w:sz w:val="28"/>
          <w:szCs w:val="28"/>
          <w:lang w:val="sk-SK"/>
        </w:rPr>
      </w:pPr>
    </w:p>
    <w:p w14:paraId="2B0E3A0E" w14:textId="77777777" w:rsidR="000C2C76" w:rsidRPr="0037441D" w:rsidRDefault="000C2C76" w:rsidP="000C2C76">
      <w:pPr>
        <w:rPr>
          <w:sz w:val="28"/>
          <w:szCs w:val="28"/>
          <w:lang w:val="sk-SK"/>
        </w:rPr>
      </w:pPr>
    </w:p>
    <w:p w14:paraId="5BD5F530" w14:textId="77777777" w:rsidR="000C2C76" w:rsidRPr="0037441D" w:rsidRDefault="000C2C76" w:rsidP="000C2C76">
      <w:pPr>
        <w:rPr>
          <w:sz w:val="28"/>
          <w:szCs w:val="28"/>
          <w:lang w:val="sk-SK"/>
        </w:rPr>
      </w:pPr>
    </w:p>
    <w:p w14:paraId="3A2C24EE" w14:textId="77777777" w:rsidR="000C2C76" w:rsidRPr="0037441D" w:rsidRDefault="000C2C76" w:rsidP="000C2C76">
      <w:pPr>
        <w:rPr>
          <w:sz w:val="28"/>
          <w:szCs w:val="28"/>
          <w:lang w:val="sk-SK"/>
        </w:rPr>
      </w:pPr>
    </w:p>
    <w:p w14:paraId="4A9186EB" w14:textId="77777777" w:rsidR="000C2C76" w:rsidRPr="0037441D" w:rsidRDefault="000C2C76" w:rsidP="000C2C76">
      <w:pPr>
        <w:rPr>
          <w:sz w:val="28"/>
          <w:szCs w:val="28"/>
          <w:lang w:val="sk-SK"/>
        </w:rPr>
      </w:pPr>
    </w:p>
    <w:p w14:paraId="4BF1B1A6" w14:textId="77777777" w:rsidR="000C2C76" w:rsidRPr="0037441D" w:rsidRDefault="000C2C76" w:rsidP="000C2C76">
      <w:pPr>
        <w:rPr>
          <w:sz w:val="28"/>
          <w:szCs w:val="28"/>
          <w:lang w:val="sk-SK"/>
        </w:rPr>
      </w:pPr>
    </w:p>
    <w:p w14:paraId="123903B3" w14:textId="77777777" w:rsidR="000C2C76" w:rsidRDefault="000C2C76" w:rsidP="000C2C76">
      <w:pPr>
        <w:jc w:val="center"/>
        <w:rPr>
          <w:sz w:val="28"/>
          <w:szCs w:val="28"/>
        </w:rPr>
      </w:pPr>
    </w:p>
    <w:p w14:paraId="304FAE10" w14:textId="77777777" w:rsidR="000C2C76" w:rsidRPr="00E36CB3" w:rsidRDefault="000C2C76" w:rsidP="00905922">
      <w:pPr>
        <w:rPr>
          <w:b/>
          <w:i/>
          <w:lang w:val="sk-SK"/>
        </w:rPr>
      </w:pPr>
    </w:p>
    <w:sectPr w:rsidR="000C2C76" w:rsidRPr="00E36CB3" w:rsidSect="000C2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19CA" w14:textId="77777777" w:rsidR="00E26751" w:rsidRDefault="00E26751">
      <w:r>
        <w:separator/>
      </w:r>
    </w:p>
  </w:endnote>
  <w:endnote w:type="continuationSeparator" w:id="0">
    <w:p w14:paraId="1DA49081" w14:textId="77777777" w:rsidR="00E26751" w:rsidRDefault="00E2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E6AE" w14:textId="77777777" w:rsidR="0090124D" w:rsidRDefault="009012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92A0" w14:textId="77777777" w:rsidR="003F54B2" w:rsidRDefault="003F54B2" w:rsidP="003F54B2">
    <w:pPr>
      <w:pStyle w:val="Pta"/>
      <w:pBdr>
        <w:bottom w:val="single" w:sz="12" w:space="1" w:color="auto"/>
      </w:pBdr>
      <w:rPr>
        <w:sz w:val="20"/>
        <w:szCs w:val="20"/>
      </w:rPr>
    </w:pPr>
  </w:p>
  <w:p w14:paraId="4270B32E" w14:textId="77777777" w:rsidR="003F54B2" w:rsidRDefault="003F54B2" w:rsidP="003F54B2">
    <w:pPr>
      <w:pStyle w:val="Pta"/>
      <w:rPr>
        <w:sz w:val="20"/>
        <w:szCs w:val="20"/>
      </w:rPr>
    </w:pPr>
  </w:p>
  <w:p w14:paraId="7896D3BF" w14:textId="77777777" w:rsidR="003F54B2" w:rsidRDefault="003F54B2" w:rsidP="003F54B2">
    <w:pPr>
      <w:pStyle w:val="Pta"/>
      <w:rPr>
        <w:sz w:val="20"/>
        <w:szCs w:val="20"/>
      </w:rPr>
    </w:pPr>
    <w:r>
      <w:rPr>
        <w:sz w:val="20"/>
        <w:szCs w:val="20"/>
      </w:rPr>
      <w:t>TEL.: 031/770 34 92</w:t>
    </w:r>
    <w:r>
      <w:rPr>
        <w:sz w:val="20"/>
        <w:szCs w:val="20"/>
      </w:rPr>
      <w:tab/>
    </w:r>
    <w:r>
      <w:rPr>
        <w:sz w:val="20"/>
        <w:szCs w:val="20"/>
      </w:rPr>
      <w:tab/>
      <w:t>gymnaziumsala@</w:t>
    </w:r>
    <w:r w:rsidR="0090124D">
      <w:rPr>
        <w:sz w:val="20"/>
        <w:szCs w:val="20"/>
      </w:rPr>
      <w:t>gymsala</w:t>
    </w:r>
    <w:r>
      <w:rPr>
        <w:sz w:val="20"/>
        <w:szCs w:val="20"/>
      </w:rPr>
      <w:t>.sk</w:t>
    </w:r>
  </w:p>
  <w:p w14:paraId="4D463B6D" w14:textId="77777777" w:rsidR="003F54B2" w:rsidRDefault="003F54B2" w:rsidP="003F54B2">
    <w:pPr>
      <w:pStyle w:val="Pta"/>
      <w:rPr>
        <w:sz w:val="20"/>
        <w:szCs w:val="20"/>
      </w:rPr>
    </w:pPr>
    <w:r>
      <w:rPr>
        <w:sz w:val="20"/>
        <w:szCs w:val="20"/>
      </w:rPr>
      <w:t>FAX: 031/770 78 96</w:t>
    </w:r>
    <w:r>
      <w:rPr>
        <w:sz w:val="20"/>
        <w:szCs w:val="20"/>
      </w:rPr>
      <w:tab/>
    </w:r>
    <w:r>
      <w:rPr>
        <w:sz w:val="20"/>
        <w:szCs w:val="20"/>
      </w:rPr>
      <w:tab/>
      <w:t>www.gymsala.edupage.org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F766" w14:textId="77777777" w:rsidR="0090124D" w:rsidRDefault="009012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D42E" w14:textId="77777777" w:rsidR="00E26751" w:rsidRDefault="00E26751">
      <w:r>
        <w:separator/>
      </w:r>
    </w:p>
  </w:footnote>
  <w:footnote w:type="continuationSeparator" w:id="0">
    <w:p w14:paraId="348229A5" w14:textId="77777777" w:rsidR="00E26751" w:rsidRDefault="00E2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68A7" w14:textId="77777777" w:rsidR="0090124D" w:rsidRDefault="009012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A6BF" w14:textId="648AF96D" w:rsidR="0066442A" w:rsidRPr="009C2597" w:rsidRDefault="007F2E0B" w:rsidP="00621D1B">
    <w:pPr>
      <w:pStyle w:val="Hlavika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094B6F" wp14:editId="75915C33">
              <wp:simplePos x="0" y="0"/>
              <wp:positionH relativeFrom="column">
                <wp:posOffset>217170</wp:posOffset>
              </wp:positionH>
              <wp:positionV relativeFrom="paragraph">
                <wp:posOffset>-88265</wp:posOffset>
              </wp:positionV>
              <wp:extent cx="906780" cy="12249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224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5362D" w14:textId="77777777" w:rsidR="000E1E3C" w:rsidRPr="000E1E3C" w:rsidRDefault="0098638E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330523E2" wp14:editId="673E72AF">
                                <wp:extent cx="819150" cy="1133475"/>
                                <wp:effectExtent l="0" t="0" r="0" b="0"/>
                                <wp:docPr id="5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50000" contrast="-10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94B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.1pt;margin-top:-6.95pt;width:71.4pt;height:9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" filled="f" stroked="f">
              <v:textbox style="mso-fit-shape-to-text:t">
                <w:txbxContent>
                  <w:p w14:paraId="1B95362D" w14:textId="77777777" w:rsidR="000E1E3C" w:rsidRPr="000E1E3C" w:rsidRDefault="0098638E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330523E2" wp14:editId="673E72AF">
                          <wp:extent cx="819150" cy="1133475"/>
                          <wp:effectExtent l="0" t="0" r="0" b="0"/>
                          <wp:docPr id="5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-50000" contrast="-10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9F953F" wp14:editId="019F87C1">
              <wp:simplePos x="0" y="0"/>
              <wp:positionH relativeFrom="column">
                <wp:posOffset>342900</wp:posOffset>
              </wp:positionH>
              <wp:positionV relativeFrom="paragraph">
                <wp:posOffset>216535</wp:posOffset>
              </wp:positionV>
              <wp:extent cx="1028700" cy="7296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05146" w14:textId="77777777" w:rsidR="000E1E3C" w:rsidRDefault="0098638E" w:rsidP="000E1E3C">
                          <w:pPr>
                            <w:pStyle w:val="Hlavika"/>
                          </w:pPr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61C29EC1" wp14:editId="025143A2">
                                <wp:extent cx="590550" cy="638175"/>
                                <wp:effectExtent l="0" t="0" r="0" b="0"/>
                                <wp:docPr id="4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F953F" id="Text Box 4" o:spid="_x0000_s1027" type="#_x0000_t202" style="position:absolute;left:0;text-align:left;margin-left:27pt;margin-top:17.05pt;width:81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" filled="f" stroked="f">
              <v:textbox style="mso-fit-shape-to-text:t">
                <w:txbxContent>
                  <w:p w14:paraId="73605146" w14:textId="77777777" w:rsidR="000E1E3C" w:rsidRDefault="0098638E" w:rsidP="000E1E3C">
                    <w:pPr>
                      <w:pStyle w:val="Hlavika"/>
                    </w:pPr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61C29EC1" wp14:editId="025143A2">
                          <wp:extent cx="590550" cy="638175"/>
                          <wp:effectExtent l="0" t="0" r="0" b="0"/>
                          <wp:docPr id="4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442A" w:rsidRPr="009C2597">
      <w:rPr>
        <w:b/>
        <w:sz w:val="28"/>
        <w:szCs w:val="28"/>
      </w:rPr>
      <w:t>Gymnázium Juraja</w:t>
    </w:r>
    <w:r w:rsidR="00CE51DD">
      <w:rPr>
        <w:b/>
        <w:sz w:val="28"/>
        <w:szCs w:val="28"/>
      </w:rPr>
      <w:t xml:space="preserve"> </w:t>
    </w:r>
    <w:r w:rsidR="0066442A" w:rsidRPr="009C2597">
      <w:rPr>
        <w:b/>
        <w:sz w:val="28"/>
        <w:szCs w:val="28"/>
      </w:rPr>
      <w:t>Fándlyho</w:t>
    </w:r>
    <w:r w:rsidR="009C2597">
      <w:rPr>
        <w:b/>
        <w:sz w:val="28"/>
        <w:szCs w:val="28"/>
      </w:rPr>
      <w:t>,</w:t>
    </w:r>
  </w:p>
  <w:p w14:paraId="45D9C008" w14:textId="77777777" w:rsidR="00621D1B" w:rsidRDefault="00637C74" w:rsidP="009C2597">
    <w:pPr>
      <w:pStyle w:val="Hlavika"/>
      <w:tabs>
        <w:tab w:val="clear" w:pos="4536"/>
        <w:tab w:val="clear" w:pos="9072"/>
        <w:tab w:val="left" w:pos="2340"/>
        <w:tab w:val="center" w:pos="4535"/>
        <w:tab w:val="left" w:pos="6744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="00905922" w:rsidRPr="009C2597">
      <w:rPr>
        <w:b/>
        <w:sz w:val="28"/>
        <w:szCs w:val="28"/>
      </w:rPr>
      <w:t>Školská 3</w:t>
    </w:r>
    <w:r w:rsidR="00905922">
      <w:rPr>
        <w:b/>
        <w:sz w:val="28"/>
        <w:szCs w:val="28"/>
      </w:rPr>
      <w:t xml:space="preserve">, </w:t>
    </w:r>
    <w:r w:rsidR="00905922" w:rsidRPr="009C2597">
      <w:rPr>
        <w:b/>
        <w:sz w:val="28"/>
        <w:szCs w:val="28"/>
      </w:rPr>
      <w:t>Šaľa</w:t>
    </w:r>
    <w:r w:rsidR="009C2597">
      <w:rPr>
        <w:b/>
      </w:rPr>
      <w:tab/>
    </w:r>
  </w:p>
  <w:p w14:paraId="4DA8DA28" w14:textId="7248962F" w:rsidR="000E1E3C" w:rsidRDefault="007F2E0B" w:rsidP="000E1E3C">
    <w:pPr>
      <w:pStyle w:val="Hlavika"/>
      <w:rPr>
        <w:b/>
        <w:sz w:val="36"/>
        <w:szCs w:val="36"/>
      </w:rPr>
    </w:pPr>
    <w:r>
      <w:rPr>
        <w:b/>
        <w:noProof/>
        <w:sz w:val="36"/>
        <w:szCs w:val="36"/>
        <w:lang w:val="sk-SK"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2D8D5F" wp14:editId="44CC7245">
              <wp:simplePos x="0" y="0"/>
              <wp:positionH relativeFrom="column">
                <wp:posOffset>537210</wp:posOffset>
              </wp:positionH>
              <wp:positionV relativeFrom="paragraph">
                <wp:posOffset>176530</wp:posOffset>
              </wp:positionV>
              <wp:extent cx="396240" cy="499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CA132" w14:textId="77777777" w:rsidR="00902B9F" w:rsidRDefault="00902B9F" w:rsidP="0098638E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FD0B2C3" w14:textId="77777777" w:rsidR="0098638E" w:rsidRDefault="0098638E" w:rsidP="0098638E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ŠAĽA</w:t>
                          </w:r>
                        </w:p>
                        <w:p w14:paraId="1466B424" w14:textId="77777777" w:rsidR="00877792" w:rsidRPr="00877792" w:rsidRDefault="00877792" w:rsidP="00877792">
                          <w:pPr>
                            <w:rPr>
                              <w:color w:val="C0C0C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D8D5F" id="Text Box 9" o:spid="_x0000_s1028" type="#_x0000_t202" style="position:absolute;margin-left:42.3pt;margin-top:13.9pt;width:31.2pt;height:39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" filled="f" stroked="f">
              <v:textbox style="mso-fit-shape-to-text:t">
                <w:txbxContent>
                  <w:p w14:paraId="0D4CA132" w14:textId="77777777" w:rsidR="00902B9F" w:rsidRDefault="00902B9F" w:rsidP="0098638E">
                    <w:pPr>
                      <w:pStyle w:val="Normlnywebov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</w:p>
                  <w:p w14:paraId="4FD0B2C3" w14:textId="77777777" w:rsidR="0098638E" w:rsidRDefault="0098638E" w:rsidP="0098638E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ŠAĽA</w:t>
                    </w:r>
                  </w:p>
                  <w:p w14:paraId="1466B424" w14:textId="77777777" w:rsidR="00877792" w:rsidRPr="00877792" w:rsidRDefault="00877792" w:rsidP="00877792">
                    <w:pPr>
                      <w:rPr>
                        <w:color w:val="C0C0C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1C615E8" w14:textId="77777777" w:rsidR="00877792" w:rsidRDefault="00DB5828" w:rsidP="00DB5828">
    <w:pPr>
      <w:pStyle w:val="Hlavika"/>
      <w:jc w:val="center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</w:t>
    </w:r>
  </w:p>
  <w:p w14:paraId="07435C45" w14:textId="77777777" w:rsidR="00DB5828" w:rsidRPr="00F74E6B" w:rsidRDefault="00DB5828" w:rsidP="00DB5828">
    <w:pPr>
      <w:pStyle w:val="Hlavika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9277" w14:textId="77777777" w:rsidR="0090124D" w:rsidRDefault="009012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401"/>
    <w:multiLevelType w:val="hybridMultilevel"/>
    <w:tmpl w:val="216A69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2F4C96"/>
    <w:multiLevelType w:val="hybridMultilevel"/>
    <w:tmpl w:val="20B627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51A0F"/>
    <w:multiLevelType w:val="multilevel"/>
    <w:tmpl w:val="A98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8988666">
    <w:abstractNumId w:val="0"/>
  </w:num>
  <w:num w:numId="2" w16cid:durableId="1717467130">
    <w:abstractNumId w:val="1"/>
  </w:num>
  <w:num w:numId="3" w16cid:durableId="809977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8E"/>
    <w:rsid w:val="00005549"/>
    <w:rsid w:val="0001188E"/>
    <w:rsid w:val="00031B23"/>
    <w:rsid w:val="00047440"/>
    <w:rsid w:val="00063D40"/>
    <w:rsid w:val="00093277"/>
    <w:rsid w:val="000C2C76"/>
    <w:rsid w:val="000D1F6B"/>
    <w:rsid w:val="000E1E3C"/>
    <w:rsid w:val="000F00B7"/>
    <w:rsid w:val="001002C4"/>
    <w:rsid w:val="001261EC"/>
    <w:rsid w:val="00135063"/>
    <w:rsid w:val="001357D4"/>
    <w:rsid w:val="00141E46"/>
    <w:rsid w:val="00146849"/>
    <w:rsid w:val="00151BA0"/>
    <w:rsid w:val="00166475"/>
    <w:rsid w:val="001A446F"/>
    <w:rsid w:val="001B108B"/>
    <w:rsid w:val="001D7C72"/>
    <w:rsid w:val="001E1702"/>
    <w:rsid w:val="001F4214"/>
    <w:rsid w:val="00206912"/>
    <w:rsid w:val="00215FD4"/>
    <w:rsid w:val="00231CFC"/>
    <w:rsid w:val="00231F22"/>
    <w:rsid w:val="002346EF"/>
    <w:rsid w:val="00276CAE"/>
    <w:rsid w:val="00291479"/>
    <w:rsid w:val="002C4B7C"/>
    <w:rsid w:val="002C4FDF"/>
    <w:rsid w:val="002D4764"/>
    <w:rsid w:val="00300930"/>
    <w:rsid w:val="003028CF"/>
    <w:rsid w:val="003107E2"/>
    <w:rsid w:val="00313EA3"/>
    <w:rsid w:val="00314EE4"/>
    <w:rsid w:val="00330145"/>
    <w:rsid w:val="0033208A"/>
    <w:rsid w:val="00337091"/>
    <w:rsid w:val="0034211E"/>
    <w:rsid w:val="00360788"/>
    <w:rsid w:val="0037441D"/>
    <w:rsid w:val="00376F51"/>
    <w:rsid w:val="003C783D"/>
    <w:rsid w:val="003D3F83"/>
    <w:rsid w:val="003E1775"/>
    <w:rsid w:val="003E20BA"/>
    <w:rsid w:val="003E27A4"/>
    <w:rsid w:val="003F54B2"/>
    <w:rsid w:val="00403A21"/>
    <w:rsid w:val="00415EB5"/>
    <w:rsid w:val="00435893"/>
    <w:rsid w:val="0044547C"/>
    <w:rsid w:val="0044736A"/>
    <w:rsid w:val="004545A9"/>
    <w:rsid w:val="00460474"/>
    <w:rsid w:val="0048411A"/>
    <w:rsid w:val="004A34F1"/>
    <w:rsid w:val="004B4C2E"/>
    <w:rsid w:val="005054A2"/>
    <w:rsid w:val="00521597"/>
    <w:rsid w:val="0052167E"/>
    <w:rsid w:val="005262E0"/>
    <w:rsid w:val="00537975"/>
    <w:rsid w:val="00554315"/>
    <w:rsid w:val="00560B48"/>
    <w:rsid w:val="00563606"/>
    <w:rsid w:val="00573E01"/>
    <w:rsid w:val="005841CE"/>
    <w:rsid w:val="00586873"/>
    <w:rsid w:val="005D06B4"/>
    <w:rsid w:val="005D55AA"/>
    <w:rsid w:val="005F0FEA"/>
    <w:rsid w:val="006114BC"/>
    <w:rsid w:val="00621D1B"/>
    <w:rsid w:val="00624185"/>
    <w:rsid w:val="00635DE2"/>
    <w:rsid w:val="00637C74"/>
    <w:rsid w:val="00642BDE"/>
    <w:rsid w:val="006563AD"/>
    <w:rsid w:val="0066442A"/>
    <w:rsid w:val="00686E66"/>
    <w:rsid w:val="006872EE"/>
    <w:rsid w:val="006953BF"/>
    <w:rsid w:val="00695D5D"/>
    <w:rsid w:val="00697FF8"/>
    <w:rsid w:val="006A064A"/>
    <w:rsid w:val="006B28FD"/>
    <w:rsid w:val="006E12CB"/>
    <w:rsid w:val="00704511"/>
    <w:rsid w:val="00736D7D"/>
    <w:rsid w:val="00746D45"/>
    <w:rsid w:val="00762814"/>
    <w:rsid w:val="0077376B"/>
    <w:rsid w:val="00774518"/>
    <w:rsid w:val="00781795"/>
    <w:rsid w:val="007904BF"/>
    <w:rsid w:val="00793724"/>
    <w:rsid w:val="00794996"/>
    <w:rsid w:val="007F2E0B"/>
    <w:rsid w:val="00815BA3"/>
    <w:rsid w:val="00823D6D"/>
    <w:rsid w:val="00877792"/>
    <w:rsid w:val="00881847"/>
    <w:rsid w:val="008A49EA"/>
    <w:rsid w:val="008E76EA"/>
    <w:rsid w:val="008F5D19"/>
    <w:rsid w:val="0090124D"/>
    <w:rsid w:val="0090164F"/>
    <w:rsid w:val="00902B9F"/>
    <w:rsid w:val="00905922"/>
    <w:rsid w:val="009110C6"/>
    <w:rsid w:val="00947759"/>
    <w:rsid w:val="009564BE"/>
    <w:rsid w:val="009749F2"/>
    <w:rsid w:val="00974F26"/>
    <w:rsid w:val="0098638E"/>
    <w:rsid w:val="009A7E35"/>
    <w:rsid w:val="009B512A"/>
    <w:rsid w:val="009B7369"/>
    <w:rsid w:val="009C2597"/>
    <w:rsid w:val="009D1248"/>
    <w:rsid w:val="009E683D"/>
    <w:rsid w:val="00A224DF"/>
    <w:rsid w:val="00A227D9"/>
    <w:rsid w:val="00A266EE"/>
    <w:rsid w:val="00A53406"/>
    <w:rsid w:val="00A665FB"/>
    <w:rsid w:val="00A70D72"/>
    <w:rsid w:val="00A80616"/>
    <w:rsid w:val="00A827A7"/>
    <w:rsid w:val="00AC5DA2"/>
    <w:rsid w:val="00AD51EB"/>
    <w:rsid w:val="00AE4683"/>
    <w:rsid w:val="00AF3021"/>
    <w:rsid w:val="00B26999"/>
    <w:rsid w:val="00B30443"/>
    <w:rsid w:val="00B37A41"/>
    <w:rsid w:val="00B44B9A"/>
    <w:rsid w:val="00B6467A"/>
    <w:rsid w:val="00BA01A3"/>
    <w:rsid w:val="00BD54A0"/>
    <w:rsid w:val="00BE4308"/>
    <w:rsid w:val="00C401F7"/>
    <w:rsid w:val="00C40BB7"/>
    <w:rsid w:val="00CA54C3"/>
    <w:rsid w:val="00CC4506"/>
    <w:rsid w:val="00CE4D48"/>
    <w:rsid w:val="00CE51DD"/>
    <w:rsid w:val="00CF0E6F"/>
    <w:rsid w:val="00D42933"/>
    <w:rsid w:val="00D44285"/>
    <w:rsid w:val="00D50F64"/>
    <w:rsid w:val="00D73947"/>
    <w:rsid w:val="00DA6ADE"/>
    <w:rsid w:val="00DB1590"/>
    <w:rsid w:val="00DB5828"/>
    <w:rsid w:val="00DB624D"/>
    <w:rsid w:val="00DC4051"/>
    <w:rsid w:val="00DD5334"/>
    <w:rsid w:val="00E26751"/>
    <w:rsid w:val="00E36CB3"/>
    <w:rsid w:val="00E4743A"/>
    <w:rsid w:val="00E71B8C"/>
    <w:rsid w:val="00EA11A4"/>
    <w:rsid w:val="00EA5416"/>
    <w:rsid w:val="00EC5AD4"/>
    <w:rsid w:val="00ED0CCC"/>
    <w:rsid w:val="00EF7EFB"/>
    <w:rsid w:val="00F71543"/>
    <w:rsid w:val="00F74E6B"/>
    <w:rsid w:val="00F75A02"/>
    <w:rsid w:val="00F77BE3"/>
    <w:rsid w:val="00F9435D"/>
    <w:rsid w:val="00FD69F7"/>
    <w:rsid w:val="00FF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F9E8E7"/>
  <w15:docId w15:val="{DA9145DF-431A-42AA-BB8A-3C8928B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227D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A227D9"/>
    <w:pPr>
      <w:keepNext/>
      <w:ind w:left="-180" w:right="-468"/>
      <w:outlineLvl w:val="0"/>
    </w:pPr>
    <w:rPr>
      <w:rFonts w:ascii="Courier New" w:hAnsi="Courier New" w:cs="Courier New"/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21D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621D1B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ny"/>
    <w:rsid w:val="000E1E3C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Nzov">
    <w:name w:val="Title"/>
    <w:basedOn w:val="Normlny"/>
    <w:link w:val="NzovChar"/>
    <w:qFormat/>
    <w:rsid w:val="00A227D9"/>
    <w:pPr>
      <w:ind w:left="-180" w:right="-468"/>
      <w:jc w:val="center"/>
    </w:pPr>
    <w:rPr>
      <w:rFonts w:ascii="Courier New" w:hAnsi="Courier New" w:cs="Courier New"/>
      <w:b/>
      <w:bCs/>
      <w:lang w:val="sk-SK"/>
    </w:rPr>
  </w:style>
  <w:style w:type="paragraph" w:styleId="Oznaitext">
    <w:name w:val="Block Text"/>
    <w:basedOn w:val="Normlny"/>
    <w:rsid w:val="00A227D9"/>
    <w:pPr>
      <w:ind w:left="-180" w:right="-468"/>
    </w:pPr>
    <w:rPr>
      <w:rFonts w:ascii="Courier New" w:hAnsi="Courier New" w:cs="Courier New"/>
      <w:lang w:val="sk-SK"/>
    </w:rPr>
  </w:style>
  <w:style w:type="character" w:customStyle="1" w:styleId="PtaChar">
    <w:name w:val="Päta Char"/>
    <w:link w:val="Pta"/>
    <w:rsid w:val="003F54B2"/>
    <w:rPr>
      <w:sz w:val="24"/>
      <w:szCs w:val="24"/>
      <w:lang w:val="cs-CZ" w:eastAsia="cs-CZ"/>
    </w:rPr>
  </w:style>
  <w:style w:type="character" w:styleId="Hypertextovprepojenie">
    <w:name w:val="Hyperlink"/>
    <w:unhideWhenUsed/>
    <w:rsid w:val="00EA11A4"/>
    <w:rPr>
      <w:color w:val="0000FF"/>
      <w:u w:val="single"/>
    </w:rPr>
  </w:style>
  <w:style w:type="table" w:styleId="Mriekatabuky">
    <w:name w:val="Table Grid"/>
    <w:basedOn w:val="Normlnatabuka"/>
    <w:rsid w:val="00EA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EA11A4"/>
    <w:rPr>
      <w:b/>
      <w:bCs/>
    </w:rPr>
  </w:style>
  <w:style w:type="paragraph" w:styleId="Textbubliny">
    <w:name w:val="Balloon Text"/>
    <w:basedOn w:val="Normlny"/>
    <w:link w:val="TextbublinyChar"/>
    <w:rsid w:val="00314E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14EE4"/>
    <w:rPr>
      <w:rFonts w:ascii="Segoe UI" w:hAnsi="Segoe UI" w:cs="Segoe UI"/>
      <w:sz w:val="18"/>
      <w:szCs w:val="18"/>
      <w:lang w:val="cs-CZ" w:eastAsia="cs-CZ"/>
    </w:rPr>
  </w:style>
  <w:style w:type="character" w:customStyle="1" w:styleId="NzovChar">
    <w:name w:val="Názov Char"/>
    <w:link w:val="Nzov"/>
    <w:rsid w:val="005841CE"/>
    <w:rPr>
      <w:rFonts w:ascii="Courier New" w:hAnsi="Courier New" w:cs="Courier New"/>
      <w:b/>
      <w:bCs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98638E"/>
    <w:pPr>
      <w:spacing w:before="100" w:beforeAutospacing="1" w:after="100" w:afterAutospacing="1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tigio1\Desktop\hlavi&#269;ky\ofici&#225;lna%20hlavi&#269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oficiálna hlavička</Template>
  <TotalTime>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gjf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GJF</dc:creator>
  <cp:keywords/>
  <dc:description/>
  <cp:lastModifiedBy>Acer</cp:lastModifiedBy>
  <cp:revision>2</cp:revision>
  <cp:lastPrinted>2022-05-18T08:11:00Z</cp:lastPrinted>
  <dcterms:created xsi:type="dcterms:W3CDTF">2022-05-26T09:43:00Z</dcterms:created>
  <dcterms:modified xsi:type="dcterms:W3CDTF">2022-05-26T09:43:00Z</dcterms:modified>
</cp:coreProperties>
</file>